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79" w:lineRule="exact"/>
        <w:ind w:left="3803" w:right="0" w:firstLine="0"/>
        <w:jc w:val="center"/>
        <w:rPr>
          <w:rFonts w:ascii="Arial Black" w:hAnsi="Arial Black" w:cs="Arial Black" w:eastAsia="Arial Black"/>
          <w:sz w:val="44"/>
          <w:szCs w:val="44"/>
        </w:rPr>
      </w:pPr>
      <w:r>
        <w:rPr/>
        <w:pict>
          <v:shape style="position:absolute;margin-left:60.84pt;margin-top:-10.620859pt;width:190.56pt;height:70.56pt;mso-position-horizontal-relative:page;mso-position-vertical-relative:paragraph;z-index:-3800" type="#_x0000_t75">
            <v:imagedata r:id="rId6" o:title=""/>
          </v:shape>
        </w:pict>
      </w:r>
      <w:r>
        <w:rPr>
          <w:rFonts w:ascii="Arial Black" w:hAnsi="Arial Black" w:cs="Arial Black" w:eastAsia="Arial Black"/>
          <w:b/>
          <w:bCs/>
          <w:spacing w:val="0"/>
          <w:w w:val="100"/>
          <w:sz w:val="44"/>
          <w:szCs w:val="44"/>
        </w:rPr>
        <w:t>KW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44"/>
          <w:szCs w:val="44"/>
        </w:rPr>
        <w:t>B</w:t>
      </w:r>
      <w:r>
        <w:rPr>
          <w:rFonts w:ascii="Arial Black" w:hAnsi="Arial Black" w:cs="Arial Black" w:eastAsia="Arial Black"/>
          <w:b/>
          <w:bCs/>
          <w:spacing w:val="0"/>
          <w:w w:val="100"/>
          <w:sz w:val="44"/>
          <w:szCs w:val="44"/>
        </w:rPr>
        <w:t>W40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44"/>
          <w:szCs w:val="44"/>
        </w:rPr>
        <w:t>N</w:t>
      </w:r>
      <w:r>
        <w:rPr>
          <w:rFonts w:ascii="Arial Black" w:hAnsi="Arial Black" w:cs="Arial Black" w:eastAsia="Arial Black"/>
          <w:b/>
          <w:bCs/>
          <w:spacing w:val="0"/>
          <w:w w:val="100"/>
          <w:sz w:val="44"/>
          <w:szCs w:val="44"/>
        </w:rPr>
        <w:t>120S2E1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44"/>
          <w:szCs w:val="4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805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shape style="position:absolute;margin-left:362.399994pt;margin-top:57.936382pt;width:95.28pt;height:88.56pt;mso-position-horizontal-relative:page;mso-position-vertical-relative:paragraph;z-index:-3802" type="#_x0000_t75">
            <v:imagedata r:id="rId7" o:title=""/>
          </v:shape>
        </w:pic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1200V</w:t>
      </w:r>
      <w:r>
        <w:rPr>
          <w:rFonts w:ascii="Calibri" w:hAnsi="Calibri" w:cs="Calibri" w:eastAsia="Calibri"/>
          <w:b/>
          <w:bCs/>
          <w:spacing w:val="-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40A</w:t>
      </w:r>
      <w:r>
        <w:rPr>
          <w:rFonts w:ascii="Calibri" w:hAnsi="Calibri" w:cs="Calibri" w:eastAsia="Calibri"/>
          <w:b/>
          <w:bCs/>
          <w:spacing w:val="25"/>
          <w:w w:val="100"/>
          <w:sz w:val="36"/>
          <w:szCs w:val="36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36"/>
          <w:szCs w:val="36"/>
        </w:rPr>
        <w:t>沟槽栅场截止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36"/>
          <w:szCs w:val="36"/>
        </w:rPr>
        <w:t>型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IGBT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5"/>
          <w:type w:val="continuous"/>
          <w:pgSz w:w="11907" w:h="16840"/>
          <w:pgMar w:footer="541" w:top="580" w:bottom="740" w:left="900" w:right="920"/>
          <w:pgNumType w:start="1"/>
        </w:sectPr>
      </w:pPr>
    </w:p>
    <w:p>
      <w:pPr>
        <w:pStyle w:val="Heading1"/>
        <w:spacing w:line="456" w:lineRule="exact"/>
        <w:ind w:right="0"/>
        <w:jc w:val="left"/>
      </w:pPr>
      <w:r>
        <w:rPr/>
        <w:pict>
          <v:group style="position:absolute;margin-left:63pt;margin-top:-11.184375pt;width:442.68pt;height:.1pt;mso-position-horizontal-relative:page;mso-position-vertical-relative:paragraph;z-index:-3801" coordorigin="1260,-224" coordsize="8854,2">
            <v:shape style="position:absolute;left:1260;top:-224;width:8854;height:2" coordorigin="1260,-224" coordsize="8854,0" path="m1260,-224l10114,-224e" filled="f" stroked="t" strokeweight="2.2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4"/>
          <w:w w:val="100"/>
        </w:rPr>
        <w:t>特征</w:t>
      </w:r>
      <w:r>
        <w:rPr>
          <w:b w:val="0"/>
          <w:bCs w:val="0"/>
          <w:spacing w:val="0"/>
          <w:w w:val="100"/>
        </w:rPr>
      </w:r>
    </w:p>
    <w:p>
      <w:pPr>
        <w:pStyle w:val="Heading4"/>
        <w:spacing w:line="304" w:lineRule="exact"/>
        <w:ind w:right="0"/>
        <w:jc w:val="left"/>
        <w:rPr>
          <w:rFonts w:ascii="Microsoft JhengHei" w:hAnsi="Microsoft JhengHei" w:cs="Microsoft JhengHei" w:eastAsia="Microsoft JhengHei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</w:rPr>
        <w:t>饱和压降为正温度系数，易于并联使用</w:t>
      </w:r>
    </w:p>
    <w:p>
      <w:pPr>
        <w:spacing w:line="293" w:lineRule="exact"/>
        <w:ind w:left="156" w:right="0" w:firstLine="0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4"/>
          <w:szCs w:val="24"/>
        </w:rPr>
        <w:t>内置快恢复二极管</w:t>
      </w:r>
    </w:p>
    <w:p>
      <w:pPr>
        <w:spacing w:line="293" w:lineRule="exact"/>
        <w:ind w:left="156" w:right="0" w:firstLine="0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4"/>
          <w:szCs w:val="24"/>
        </w:rPr>
        <w:t>高可靠性及热稳定性，良好的参数一致性</w:t>
      </w:r>
    </w:p>
    <w:p>
      <w:pPr>
        <w:spacing w:line="293" w:lineRule="exact"/>
        <w:ind w:left="156" w:right="0" w:firstLine="0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4"/>
          <w:szCs w:val="24"/>
        </w:rPr>
        <w:t>极低的关断损耗</w:t>
      </w:r>
    </w:p>
    <w:p>
      <w:pPr>
        <w:spacing w:before="22"/>
        <w:ind w:left="165" w:right="0" w:firstLine="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32"/>
          <w:szCs w:val="32"/>
        </w:rPr>
        <w:t>应用领域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32"/>
          <w:szCs w:val="32"/>
        </w:rPr>
      </w:r>
    </w:p>
    <w:p>
      <w:pPr>
        <w:spacing w:line="304" w:lineRule="exact"/>
        <w:ind w:left="156" w:right="0" w:firstLine="0"/>
        <w:jc w:val="left"/>
        <w:rPr>
          <w:rFonts w:ascii="Microsoft JhengHei" w:hAnsi="Microsoft JhengHei" w:cs="Microsoft JhengHei" w:eastAsia="Microsoft JhengHei"/>
          <w:sz w:val="24"/>
          <w:szCs w:val="24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4"/>
          <w:szCs w:val="24"/>
        </w:rPr>
        <w:t>逆变焊机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32"/>
          <w:szCs w:val="32"/>
        </w:rPr>
        <w:t>最大额定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32"/>
          <w:szCs w:val="32"/>
        </w:rPr>
        <w:t>值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6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spacing w:before="81"/>
        <w:ind w:left="0" w:right="49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O-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247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3" w:lineRule="auto"/>
        <w:ind w:left="1652" w:right="2210" w:firstLine="165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339.839996pt;margin-top:51.244297pt;width:78.84pt;height:75.960pt;mso-position-horizontal-relative:page;mso-position-vertical-relative:paragraph;z-index:-3799" type="#_x0000_t75">
            <v:imagedata r:id="rId8" o:title=""/>
          </v:shape>
        </w:pict>
      </w:r>
      <w:r>
        <w:rPr>
          <w:rFonts w:ascii="Calibri" w:hAnsi="Calibri" w:cs="Calibri" w:eastAsia="Calibri"/>
          <w:b/>
          <w:bCs/>
          <w:spacing w:val="0"/>
          <w:w w:val="100"/>
          <w:position w:val="-16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-32"/>
          <w:w w:val="100"/>
          <w:position w:val="-16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8"/>
          <w:szCs w:val="28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8"/>
          <w:szCs w:val="28"/>
        </w:rPr>
      </w:r>
    </w:p>
    <w:p>
      <w:pPr>
        <w:spacing w:after="0" w:line="173" w:lineRule="auto"/>
        <w:jc w:val="left"/>
        <w:rPr>
          <w:rFonts w:ascii="Calibri" w:hAnsi="Calibri" w:cs="Calibri" w:eastAsia="Calibri"/>
          <w:sz w:val="28"/>
          <w:szCs w:val="28"/>
        </w:rPr>
        <w:sectPr>
          <w:type w:val="continuous"/>
          <w:pgSz w:w="11907" w:h="16840"/>
          <w:pgMar w:top="580" w:bottom="740" w:left="900" w:right="920"/>
          <w:cols w:num="2" w:equalWidth="0">
            <w:col w:w="4477" w:space="1264"/>
            <w:col w:w="4346"/>
          </w:cols>
        </w:sect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参数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符号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额定值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单位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4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3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集电极-发射极电压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CE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1200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</w:p>
        </w:tc>
      </w:tr>
      <w:tr>
        <w:trPr>
          <w:trHeight w:val="1058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集电极电流</w:t>
            </w:r>
          </w:p>
          <w:p>
            <w:pPr>
              <w:pStyle w:val="TableParagraph"/>
              <w:spacing w:line="327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  <w:p>
            <w:pPr>
              <w:pStyle w:val="TableParagraph"/>
              <w:spacing w:line="35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12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pStyle w:val="TableParagraph"/>
              <w:spacing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3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集电极脉冲电流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Cp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4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120*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12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4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SOA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电流</w:t>
            </w:r>
          </w:p>
          <w:p>
            <w:pPr>
              <w:pStyle w:val="TableParagraph"/>
              <w:spacing w:line="326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E&lt;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,T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j&lt;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4"/>
                <w:szCs w:val="2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6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Cp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ak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80*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58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二极管正向电流</w:t>
            </w:r>
          </w:p>
          <w:p>
            <w:pPr>
              <w:pStyle w:val="TableParagraph"/>
              <w:spacing w:line="327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  <w:p>
            <w:pPr>
              <w:pStyle w:val="TableParagraph"/>
              <w:spacing w:line="35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12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pStyle w:val="TableParagraph"/>
              <w:spacing w:before="21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12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8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3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二极管脉冲电流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Fp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s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80*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3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栅极-发射极电压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</w:p>
        </w:tc>
      </w:tr>
      <w:tr>
        <w:trPr>
          <w:trHeight w:val="769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7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短路承受时间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12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pStyle w:val="TableParagraph"/>
              <w:spacing w:before="25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C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SC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μs</w:t>
            </w:r>
          </w:p>
        </w:tc>
      </w:tr>
      <w:tr>
        <w:trPr>
          <w:trHeight w:val="1058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9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耗散功率</w:t>
            </w:r>
          </w:p>
          <w:p>
            <w:pPr>
              <w:pStyle w:val="TableParagraph"/>
              <w:spacing w:line="327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  <w:p>
            <w:pPr>
              <w:pStyle w:val="TableParagraph"/>
              <w:spacing w:line="35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t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431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3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工作结温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7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8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7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℃</w:t>
            </w:r>
          </w:p>
        </w:tc>
      </w:tr>
      <w:tr>
        <w:trPr>
          <w:trHeight w:val="384" w:hRule="exact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3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储存温度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5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g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exact"/>
              <w:ind w:left="8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before="15"/>
        <w:ind w:left="14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position w:val="9"/>
          <w:sz w:val="12"/>
          <w:szCs w:val="12"/>
        </w:rPr>
        <w:t>1</w:t>
      </w:r>
      <w:r>
        <w:rPr>
          <w:b w:val="0"/>
          <w:bCs w:val="0"/>
          <w:spacing w:val="0"/>
          <w:w w:val="100"/>
          <w:position w:val="0"/>
        </w:rPr>
        <w:t>测试标准参考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D-022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</w:r>
    </w:p>
    <w:p>
      <w:pPr>
        <w:ind w:left="148" w:right="0" w:firstLine="0"/>
        <w:jc w:val="left"/>
        <w:rPr>
          <w:rFonts w:ascii="Microsoft JhengHei" w:hAnsi="Microsoft JhengHei" w:cs="Microsoft JhengHei" w:eastAsia="Microsoft JhengHei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2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18"/>
          <w:szCs w:val="18"/>
        </w:rPr>
        <w:t>受限于邦定线</w:t>
      </w:r>
    </w:p>
    <w:p>
      <w:pPr>
        <w:spacing w:line="293" w:lineRule="exact"/>
        <w:ind w:left="148" w:right="0" w:firstLine="0"/>
        <w:jc w:val="left"/>
        <w:rPr>
          <w:rFonts w:ascii="Microsoft JhengHei" w:hAnsi="Microsoft JhengHei" w:cs="Microsoft JhengHei" w:eastAsia="Microsoft JhengHei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3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18"/>
          <w:szCs w:val="18"/>
        </w:rPr>
        <w:t>加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18"/>
          <w:szCs w:val="18"/>
        </w:rPr>
        <w:t>*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18"/>
          <w:szCs w:val="18"/>
        </w:rPr>
        <w:t>表示估计值，下同</w:t>
      </w:r>
    </w:p>
    <w:p>
      <w:pPr>
        <w:spacing w:line="293" w:lineRule="exact"/>
        <w:ind w:left="148" w:right="0" w:firstLine="0"/>
        <w:jc w:val="left"/>
        <w:rPr>
          <w:rFonts w:ascii="Microsoft JhengHei" w:hAnsi="Microsoft JhengHei" w:cs="Microsoft JhengHei" w:eastAsia="Microsoft JhengHei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12"/>
          <w:szCs w:val="12"/>
        </w:rPr>
        <w:t>4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18"/>
          <w:szCs w:val="18"/>
        </w:rPr>
        <w:t>允许短路次数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18"/>
          <w:szCs w:val="18"/>
        </w:rPr>
        <w:t>: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position w:val="0"/>
          <w:sz w:val="18"/>
          <w:szCs w:val="18"/>
        </w:rPr>
        <w:t>&lt;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position w:val="0"/>
          <w:sz w:val="18"/>
          <w:szCs w:val="18"/>
        </w:rPr>
        <w:t>1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position w:val="0"/>
          <w:sz w:val="18"/>
          <w:szCs w:val="18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position w:val="0"/>
          <w:sz w:val="18"/>
          <w:szCs w:val="18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position w:val="0"/>
          <w:sz w:val="18"/>
          <w:szCs w:val="18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18"/>
          <w:szCs w:val="18"/>
        </w:rPr>
        <w:t>;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18"/>
          <w:szCs w:val="18"/>
        </w:rPr>
        <w:t>短路时间间隔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18"/>
          <w:szCs w:val="18"/>
        </w:rPr>
        <w:t>: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position w:val="0"/>
          <w:sz w:val="18"/>
          <w:szCs w:val="18"/>
        </w:rPr>
        <w:t>&gt;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position w:val="0"/>
          <w:sz w:val="18"/>
          <w:szCs w:val="18"/>
        </w:rPr>
        <w:t>1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18"/>
          <w:szCs w:val="18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after="0" w:line="293" w:lineRule="exact"/>
        <w:jc w:val="left"/>
        <w:rPr>
          <w:rFonts w:ascii="Microsoft JhengHei" w:hAnsi="Microsoft JhengHei" w:cs="Microsoft JhengHei" w:eastAsia="Microsoft JhengHei"/>
          <w:sz w:val="18"/>
          <w:szCs w:val="18"/>
        </w:rPr>
        <w:sectPr>
          <w:type w:val="continuous"/>
          <w:pgSz w:w="11907" w:h="16840"/>
          <w:pgMar w:top="580" w:bottom="740" w:left="900" w:right="920"/>
        </w:sectPr>
      </w:pPr>
    </w:p>
    <w:p>
      <w:pPr>
        <w:spacing w:line="170" w:lineRule="exact" w:before="8"/>
        <w:rPr>
          <w:sz w:val="17"/>
          <w:szCs w:val="17"/>
        </w:rPr>
      </w:pPr>
      <w:r>
        <w:rPr/>
        <w:pict>
          <v:group style="position:absolute;margin-left:50.279999pt;margin-top:21.599983pt;width:490.2pt;height:633.12pt;mso-position-horizontal-relative:page;mso-position-vertical-relative:page;z-index:-3798" coordorigin="1006,432" coordsize="9804,12662">
            <v:shape style="position:absolute;left:1006;top:432;width:2491;height:910" type="#_x0000_t75">
              <v:imagedata r:id="rId10" o:title=""/>
            </v:shape>
            <v:group style="position:absolute;left:1025;top:1279;width:9775;height:11805" coordorigin="1025,1279" coordsize="9775,11805">
              <v:shape style="position:absolute;left:1025;top:1279;width:9775;height:11805" coordorigin="1025,1279" coordsize="9775,11805" path="m1025,13084l10800,13084,10800,1279,1025,1279,1025,13084xe" filled="t" fillcolor="#FFFFFF" stroked="f">
                <v:path arrowok="t"/>
                <v:fill type="solid"/>
              </v:shape>
            </v:group>
            <v:group style="position:absolute;left:1486;top:1382;width:9060;height:2" coordorigin="1486,1382" coordsize="9060,2">
              <v:shape style="position:absolute;left:1486;top:1382;width:9060;height:2" coordorigin="1486,1382" coordsize="9060,0" path="m1486,1382l10546,1382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6" w:lineRule="exact"/>
        <w:ind w:left="165" w:right="0" w:firstLine="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32"/>
          <w:szCs w:val="32"/>
        </w:rPr>
        <w:t>热学特性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32"/>
          <w:szCs w:val="3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参数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符号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封装形式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最小值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典型值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最大值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单位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结壳热阻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C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TO-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0.2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二极管结壳热阻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1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CD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TO-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1.2</w:t>
            </w: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结-环境热阻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A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TO-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6" w:lineRule="exact"/>
        <w:ind w:left="165" w:right="0" w:firstLine="0"/>
        <w:jc w:val="left"/>
        <w:rPr>
          <w:rFonts w:ascii="Microsoft JhengHei" w:hAnsi="Microsoft JhengHei" w:cs="Microsoft JhengHei" w:eastAsia="Microsoft JhengHei"/>
          <w:sz w:val="21"/>
          <w:szCs w:val="21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32"/>
          <w:szCs w:val="32"/>
        </w:rPr>
        <w:t>电学特</w:t>
      </w:r>
      <w:r>
        <w:rPr>
          <w:rFonts w:ascii="Microsoft JhengHei" w:hAnsi="Microsoft JhengHei" w:cs="Microsoft JhengHei" w:eastAsia="Microsoft JhengHei"/>
          <w:b w:val="0"/>
          <w:bCs w:val="0"/>
          <w:spacing w:val="5"/>
          <w:w w:val="100"/>
          <w:sz w:val="32"/>
          <w:szCs w:val="32"/>
        </w:rPr>
        <w:t>性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1"/>
          <w:szCs w:val="21"/>
        </w:rPr>
        <w:t>（未特殊说明时，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-3"/>
          <w:sz w:val="14"/>
          <w:szCs w:val="14"/>
        </w:rPr>
        <w:t>j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0"/>
          <w:sz w:val="21"/>
          <w:szCs w:val="21"/>
        </w:rPr>
        <w:t>=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position w:val="0"/>
          <w:sz w:val="21"/>
          <w:szCs w:val="21"/>
        </w:rPr>
        <w:t>5</w:t>
      </w:r>
      <w:r>
        <w:rPr>
          <w:rFonts w:ascii="Microsoft JhengHei" w:hAnsi="Microsoft JhengHei" w:cs="Microsoft JhengHei" w:eastAsia="Microsoft JhengHei"/>
          <w:b w:val="0"/>
          <w:bCs w:val="0"/>
          <w:i w:val="0"/>
          <w:spacing w:val="0"/>
          <w:w w:val="100"/>
          <w:position w:val="0"/>
          <w:sz w:val="21"/>
          <w:szCs w:val="21"/>
        </w:rPr>
        <w:t>℃）</w:t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参数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符号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测试条件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最小值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典型值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最大值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单位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5" w:hRule="exact"/>
        </w:trPr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6" w:lineRule="exact"/>
              <w:ind w:left="35" w:right="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8"/>
                <w:szCs w:val="28"/>
              </w:rPr>
              <w:t>静态特性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84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击穿电压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CES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6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.5mA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1200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</w:p>
        </w:tc>
      </w:tr>
      <w:tr>
        <w:trPr>
          <w:trHeight w:val="377" w:hRule="exact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8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导通压降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2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4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2.2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2.6</w:t>
            </w: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25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323" w:lineRule="exact"/>
              <w:ind w:left="30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</w:tc>
        <w:tc>
          <w:tcPr>
            <w:tcW w:w="9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25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7" w:lineRule="exact"/>
              <w:ind w:left="30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</w:tc>
        <w:tc>
          <w:tcPr>
            <w:tcW w:w="9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3.1</w:t>
            </w:r>
          </w:p>
        </w:tc>
        <w:tc>
          <w:tcPr>
            <w:tcW w:w="9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二极管正向压降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4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2.1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2.3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2.5</w:t>
            </w: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25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323" w:lineRule="exact"/>
              <w:ind w:left="30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</w:tc>
        <w:tc>
          <w:tcPr>
            <w:tcW w:w="9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25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1" w:lineRule="exact"/>
              <w:ind w:left="30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</w:tc>
        <w:tc>
          <w:tcPr>
            <w:tcW w:w="9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2.1</w:t>
            </w:r>
          </w:p>
        </w:tc>
        <w:tc>
          <w:tcPr>
            <w:tcW w:w="9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阈值电压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3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h)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.5mA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5.9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6.5</w:t>
            </w: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集电极-发射极漏电流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2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CES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V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0.4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6" w:hRule="exact"/>
        </w:trPr>
        <w:tc>
          <w:tcPr>
            <w:tcW w:w="25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323" w:lineRule="exact"/>
              <w:ind w:left="30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</w:tc>
        <w:tc>
          <w:tcPr>
            <w:tcW w:w="9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25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30" w:right="0"/>
              <w:jc w:val="left"/>
              <w:rPr>
                <w:rFonts w:ascii="Arial Unicode MS" w:hAnsi="Arial Unicode MS" w:cs="Arial Unicode MS" w:eastAsia="Arial Unicode MS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</w:tc>
        <w:tc>
          <w:tcPr>
            <w:tcW w:w="9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栅极-发射极漏电流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2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ES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=20V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跨导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2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FS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4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384" w:hRule="exact"/>
        </w:trPr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5" w:lineRule="exact"/>
              <w:ind w:left="35" w:right="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8"/>
                <w:szCs w:val="28"/>
              </w:rPr>
              <w:t>动态特性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84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输入电容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2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ss</w:t>
            </w:r>
          </w:p>
        </w:tc>
        <w:tc>
          <w:tcPr>
            <w:tcW w:w="29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5V</w:t>
            </w:r>
          </w:p>
          <w:p>
            <w:pPr>
              <w:pStyle w:val="TableParagraph"/>
              <w:spacing w:before="20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V</w:t>
            </w:r>
          </w:p>
          <w:p>
            <w:pPr>
              <w:pStyle w:val="TableParagraph"/>
              <w:spacing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z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6800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5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输出电容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3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ss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</w:p>
        </w:tc>
        <w:tc>
          <w:tcPr>
            <w:tcW w:w="6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反馈电容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2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ss</w:t>
            </w:r>
          </w:p>
        </w:tc>
        <w:tc>
          <w:tcPr>
            <w:tcW w:w="29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栅电荷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4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0A,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6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5V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86" w:lineRule="exact"/>
        <w:jc w:val="left"/>
        <w:rPr>
          <w:rFonts w:ascii="Calibri" w:hAnsi="Calibri" w:cs="Calibri" w:eastAsia="Calibri"/>
          <w:sz w:val="24"/>
          <w:szCs w:val="24"/>
        </w:rPr>
        <w:sectPr>
          <w:headerReference w:type="default" r:id="rId9"/>
          <w:pgSz w:w="11907" w:h="16840"/>
          <w:pgMar w:header="804" w:footer="541" w:top="1040" w:bottom="740" w:left="900" w:right="90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50.279999pt;margin-top:21.599983pt;width:487.2pt;height:529.050pt;mso-position-horizontal-relative:page;mso-position-vertical-relative:page;z-index:-3797" coordorigin="1006,432" coordsize="9744,10581">
            <v:shape style="position:absolute;left:1006;top:432;width:2491;height:910" type="#_x0000_t75">
              <v:imagedata r:id="rId11" o:title=""/>
            </v:shape>
            <v:group style="position:absolute;left:1025;top:1279;width:9715;height:9724" coordorigin="1025,1279" coordsize="9715,9724">
              <v:shape style="position:absolute;left:1025;top:1279;width:9715;height:9724" coordorigin="1025,1279" coordsize="9715,9724" path="m1025,11003l10740,11003,10740,1279,1025,1279,1025,11003xe" filled="t" fillcolor="#FFFFFF" stroked="f">
                <v:path arrowok="t"/>
                <v:fill type="solid"/>
              </v:shape>
            </v:group>
            <v:group style="position:absolute;left:1486;top:1368;width:9060;height:2" coordorigin="1486,1368" coordsize="9060,2">
              <v:shape style="position:absolute;left:1486;top:1368;width:9060;height:2" coordorigin="1486,1368" coordsize="9060,0" path="m1486,1368l10546,1368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参数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符号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测试条件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最小值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典型值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最大值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4"/>
                <w:szCs w:val="24"/>
              </w:rPr>
              <w:t>单位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97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5" w:lineRule="exact"/>
              <w:ind w:left="35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IG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8"/>
                <w:szCs w:val="28"/>
              </w:rPr>
              <w:t>开关特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5"/>
                <w:w w:val="100"/>
                <w:sz w:val="28"/>
                <w:szCs w:val="28"/>
              </w:rPr>
              <w:t>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（感性负载）</w:t>
            </w:r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开通延迟时间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n)</w:t>
            </w:r>
          </w:p>
        </w:tc>
        <w:tc>
          <w:tcPr>
            <w:tcW w:w="3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  <w:p>
            <w:pPr>
              <w:pStyle w:val="TableParagraph"/>
              <w:spacing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6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pStyle w:val="TableParagraph"/>
              <w:spacing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-4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0V</w:t>
            </w:r>
          </w:p>
          <w:p>
            <w:pPr>
              <w:pStyle w:val="TableParagraph"/>
              <w:spacing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=12Ω</w:t>
            </w:r>
          </w:p>
          <w:p>
            <w:pPr>
              <w:pStyle w:val="TableParagraph"/>
              <w:spacing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=50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μH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73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上升时间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关断延迟时间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)</w:t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下降时间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开通损耗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2.5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关断损耗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f</w:t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1.4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开关损耗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3.9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开通延迟时间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n)</w:t>
            </w:r>
          </w:p>
        </w:tc>
        <w:tc>
          <w:tcPr>
            <w:tcW w:w="3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  <w:p>
            <w:pPr>
              <w:pStyle w:val="TableParagraph"/>
              <w:spacing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6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pStyle w:val="TableParagraph"/>
              <w:spacing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-4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0V</w:t>
            </w:r>
          </w:p>
          <w:p>
            <w:pPr>
              <w:pStyle w:val="TableParagraph"/>
              <w:spacing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=12Ω</w:t>
            </w:r>
          </w:p>
          <w:p>
            <w:pPr>
              <w:pStyle w:val="TableParagraph"/>
              <w:spacing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=50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μH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上升时间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1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关断延迟时间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9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)</w:t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316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下降时间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开通损耗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2.4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关断损耗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  <w:t>f</w:t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1.8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开关损耗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"/>
                <w:w w:val="100"/>
                <w:position w:val="0"/>
                <w:sz w:val="16"/>
                <w:szCs w:val="16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4.2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97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1" w:lineRule="exact"/>
              <w:ind w:left="35" w:right="0"/>
              <w:jc w:val="left"/>
              <w:rPr>
                <w:rFonts w:ascii="Microsoft JhengHei" w:hAnsi="Microsoft JhengHei" w:cs="Microsoft JhengHei" w:eastAsia="Microsoft JhengHei"/>
                <w:sz w:val="28"/>
                <w:szCs w:val="28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8"/>
                <w:szCs w:val="28"/>
              </w:rPr>
              <w:t>二极管开关特性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反向恢复时间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  <w:p>
            <w:pPr>
              <w:pStyle w:val="TableParagraph"/>
              <w:spacing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6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pStyle w:val="TableParagraph"/>
              <w:spacing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/dt=50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A/μs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反向恢复电荷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2.2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μC</w:t>
            </w:r>
          </w:p>
        </w:tc>
      </w:tr>
      <w:tr>
        <w:trPr>
          <w:trHeight w:val="586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向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值</w:t>
            </w:r>
          </w:p>
          <w:p>
            <w:pPr>
              <w:pStyle w:val="TableParagraph"/>
              <w:spacing w:line="26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电流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rrm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反向恢复时间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2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2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℃</w:t>
            </w:r>
          </w:p>
          <w:p>
            <w:pPr>
              <w:pStyle w:val="TableParagraph"/>
              <w:spacing w:before="19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-4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6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=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0A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pStyle w:val="TableParagraph"/>
              <w:spacing w:before="17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-4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/dt=50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position w:val="0"/>
                <w:sz w:val="24"/>
                <w:szCs w:val="24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24"/>
                <w:szCs w:val="24"/>
              </w:rPr>
              <w:t>A/μs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180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84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反向恢复电荷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3.6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μC</w:t>
            </w:r>
          </w:p>
        </w:tc>
      </w:tr>
      <w:tr>
        <w:trPr>
          <w:trHeight w:val="586" w:hRule="exact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向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值</w:t>
            </w:r>
          </w:p>
          <w:p>
            <w:pPr>
              <w:pStyle w:val="TableParagraph"/>
              <w:spacing w:line="264" w:lineRule="exact"/>
              <w:ind w:left="3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  <w:t>电流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8" w:lineRule="exact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position w:val="5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  <w:position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position w:val="0"/>
                <w:sz w:val="16"/>
                <w:szCs w:val="16"/>
              </w:rPr>
              <w:t>rrm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91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1907" w:h="16840"/>
          <w:pgMar w:header="804" w:footer="541" w:top="1120" w:bottom="740" w:left="900" w:right="9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tabs>
          <w:tab w:pos="5158" w:val="left" w:leader="none"/>
        </w:tabs>
        <w:spacing w:before="3"/>
        <w:ind w:left="508" w:right="0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</w:rPr>
        <w:t>输</w:t>
      </w:r>
      <w:r>
        <w:rPr>
          <w:rFonts w:ascii="Microsoft JhengHei" w:hAnsi="Microsoft JhengHei" w:cs="Microsoft JhengHei" w:eastAsia="Microsoft JhengHei"/>
          <w:spacing w:val="0"/>
          <w:w w:val="100"/>
        </w:rPr>
        <w:t>出特性</w:t>
      </w:r>
      <w:r>
        <w:rPr>
          <w:rFonts w:ascii="Microsoft JhengHei" w:hAnsi="Microsoft JhengHei" w:cs="Microsoft JhengHei" w:eastAsia="Microsoft JhengHei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pacing w:val="0"/>
          <w:w w:val="100"/>
        </w:rPr>
        <w:t>I</w:t>
      </w:r>
      <w:r>
        <w:rPr>
          <w:rFonts w:ascii="Microsoft JhengHei" w:hAnsi="Microsoft JhengHei" w:cs="Microsoft JhengHei" w:eastAsia="Microsoft JhengHei"/>
          <w:spacing w:val="-1"/>
          <w:w w:val="100"/>
        </w:rPr>
        <w:t>G</w:t>
      </w:r>
      <w:r>
        <w:rPr>
          <w:rFonts w:ascii="Microsoft JhengHei" w:hAnsi="Microsoft JhengHei" w:cs="Microsoft JhengHei" w:eastAsia="Microsoft JhengHei"/>
          <w:spacing w:val="-1"/>
          <w:w w:val="100"/>
        </w:rPr>
        <w:t>B</w:t>
      </w:r>
      <w:r>
        <w:rPr>
          <w:rFonts w:ascii="Microsoft JhengHei" w:hAnsi="Microsoft JhengHei" w:cs="Microsoft JhengHei" w:eastAsia="Microsoft JhengHei"/>
          <w:spacing w:val="0"/>
          <w:w w:val="100"/>
        </w:rPr>
        <w:t>T</w:t>
      </w:r>
      <w:r>
        <w:rPr>
          <w:rFonts w:ascii="Microsoft JhengHei" w:hAnsi="Microsoft JhengHei" w:cs="Microsoft JhengHei" w:eastAsia="Microsoft JhengHei"/>
          <w:spacing w:val="0"/>
          <w:w w:val="100"/>
        </w:rPr>
        <w:tab/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</w:rPr>
        <w:t>输</w:t>
      </w:r>
      <w:r>
        <w:rPr>
          <w:rFonts w:ascii="Microsoft JhengHei" w:hAnsi="Microsoft JhengHei" w:cs="Microsoft JhengHei" w:eastAsia="Microsoft JhengHei"/>
          <w:spacing w:val="0"/>
          <w:w w:val="100"/>
        </w:rPr>
        <w:t>出特性</w:t>
      </w:r>
      <w:r>
        <w:rPr>
          <w:rFonts w:ascii="Microsoft JhengHei" w:hAnsi="Microsoft JhengHei" w:cs="Microsoft JhengHei" w:eastAsia="Microsoft JhengHei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pacing w:val="0"/>
          <w:w w:val="100"/>
        </w:rPr>
        <w:t>I</w:t>
      </w:r>
      <w:r>
        <w:rPr>
          <w:rFonts w:ascii="Microsoft JhengHei" w:hAnsi="Microsoft JhengHei" w:cs="Microsoft JhengHei" w:eastAsia="Microsoft JhengHei"/>
          <w:spacing w:val="-1"/>
          <w:w w:val="100"/>
        </w:rPr>
        <w:t>G</w:t>
      </w:r>
      <w:r>
        <w:rPr>
          <w:rFonts w:ascii="Microsoft JhengHei" w:hAnsi="Microsoft JhengHei" w:cs="Microsoft JhengHei" w:eastAsia="Microsoft JhengHei"/>
          <w:spacing w:val="-1"/>
          <w:w w:val="100"/>
        </w:rPr>
        <w:t>B</w:t>
      </w:r>
      <w:r>
        <w:rPr>
          <w:rFonts w:ascii="Microsoft JhengHei" w:hAnsi="Microsoft JhengHei" w:cs="Microsoft JhengHei" w:eastAsia="Microsoft JhengHei"/>
          <w:spacing w:val="0"/>
          <w:w w:val="100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</w:rPr>
      </w:r>
    </w:p>
    <w:p>
      <w:pPr>
        <w:tabs>
          <w:tab w:pos="5158" w:val="left" w:leader="none"/>
        </w:tabs>
        <w:spacing w:before="39"/>
        <w:ind w:left="5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output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ha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IG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output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ha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ri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ic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IG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tabs>
          <w:tab w:pos="5158" w:val="left" w:leader="none"/>
        </w:tabs>
        <w:spacing w:before="44"/>
        <w:ind w:left="5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CE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j</w:t>
      </w:r>
      <w:r>
        <w:rPr>
          <w:rFonts w:ascii="Arial" w:hAnsi="Arial" w:cs="Arial" w:eastAsia="Arial"/>
          <w:b w:val="0"/>
          <w:bCs w:val="0"/>
          <w:spacing w:val="18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°C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CE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j</w:t>
      </w:r>
      <w:r>
        <w:rPr>
          <w:rFonts w:ascii="Arial" w:hAnsi="Arial" w:cs="Arial" w:eastAsia="Arial"/>
          <w:b w:val="0"/>
          <w:bCs w:val="0"/>
          <w:spacing w:val="2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°C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804" w:footer="541" w:top="1040" w:bottom="740" w:left="900" w:right="900"/>
        </w:sectPr>
      </w:pPr>
    </w:p>
    <w:p>
      <w:pPr>
        <w:pStyle w:val="BodyText"/>
        <w:spacing w:before="82"/>
        <w:ind w:right="0"/>
        <w:jc w:val="right"/>
        <w:rPr>
          <w:rFonts w:ascii="Arial" w:hAnsi="Arial" w:cs="Arial" w:eastAsia="Arial"/>
        </w:rPr>
      </w:pPr>
      <w:r>
        <w:rPr/>
        <w:pict>
          <v:group style="position:absolute;margin-left:100.098267pt;margin-top:8.415332pt;width:140.606929pt;height:189.292403pt;mso-position-horizontal-relative:page;mso-position-vertical-relative:paragraph;z-index:-3794" coordorigin="2002,168" coordsize="2812,3786">
            <v:group style="position:absolute;left:2475;top:188;width:2;height:372" coordorigin="2475,188" coordsize="2,372">
              <v:shape style="position:absolute;left:2475;top:188;width:2;height:372" coordorigin="2475,188" coordsize="0,372" path="m2475,188l2475,560e" filled="f" stroked="t" strokeweight=".262706pt" strokecolor="#808080">
                <v:path arrowok="t"/>
              </v:shape>
            </v:group>
            <v:group style="position:absolute;left:2475;top:848;width:2;height:3097" coordorigin="2475,848" coordsize="2,3097">
              <v:shape style="position:absolute;left:2475;top:848;width:2;height:3097" coordorigin="2475,848" coordsize="0,3097" path="m2475,848l2475,3945e" filled="f" stroked="t" strokeweight=".262706pt" strokecolor="#808080">
                <v:path arrowok="t"/>
              </v:shape>
            </v:group>
            <v:group style="position:absolute;left:2941;top:188;width:2;height:3757" coordorigin="2941,188" coordsize="2,3757">
              <v:shape style="position:absolute;left:2941;top:188;width:2;height:3757" coordorigin="2941,188" coordsize="0,3757" path="m2941,3945l2941,188e" filled="f" stroked="t" strokeweight=".262706pt" strokecolor="#808080">
                <v:path arrowok="t"/>
              </v:shape>
            </v:group>
            <v:group style="position:absolute;left:3406;top:188;width:2;height:3757" coordorigin="3406,188" coordsize="2,3757">
              <v:shape style="position:absolute;left:3406;top:188;width:2;height:3757" coordorigin="3406,188" coordsize="0,3757" path="m3406,3945l3406,188e" filled="f" stroked="t" strokeweight=".262706pt" strokecolor="#808080">
                <v:path arrowok="t"/>
              </v:shape>
            </v:group>
            <v:group style="position:absolute;left:3872;top:188;width:2;height:3757" coordorigin="3872,188" coordsize="2,3757">
              <v:shape style="position:absolute;left:3872;top:188;width:2;height:3757" coordorigin="3872,188" coordsize="0,3757" path="m3872,3945l3872,188e" filled="f" stroked="t" strokeweight=".262706pt" strokecolor="#808080">
                <v:path arrowok="t"/>
              </v:shape>
            </v:group>
            <v:group style="position:absolute;left:4338;top:188;width:2;height:3757" coordorigin="4338,188" coordsize="2,3757">
              <v:shape style="position:absolute;left:4338;top:188;width:2;height:3757" coordorigin="4338,188" coordsize="0,3757" path="m4338,3945l4338,188e" filled="f" stroked="t" strokeweight=".262706pt" strokecolor="#808080">
                <v:path arrowok="t"/>
              </v:shape>
            </v:group>
            <v:group style="position:absolute;left:2009;top:3528;width:2794;height:2" coordorigin="2009,3528" coordsize="2794,2">
              <v:shape style="position:absolute;left:2009;top:3528;width:2794;height:2" coordorigin="2009,3528" coordsize="2794,0" path="m2009,3528l4803,3528e" filled="f" stroked="t" strokeweight=".272505pt" strokecolor="#808080">
                <v:path arrowok="t"/>
              </v:shape>
            </v:group>
            <v:group style="position:absolute;left:2009;top:3110;width:2794;height:2" coordorigin="2009,3110" coordsize="2794,2">
              <v:shape style="position:absolute;left:2009;top:3110;width:2794;height:2" coordorigin="2009,3110" coordsize="2794,0" path="m2009,3110l4803,3110e" filled="f" stroked="t" strokeweight=".272505pt" strokecolor="#808080">
                <v:path arrowok="t"/>
              </v:shape>
            </v:group>
            <v:group style="position:absolute;left:2009;top:2693;width:2794;height:2" coordorigin="2009,2693" coordsize="2794,2">
              <v:shape style="position:absolute;left:2009;top:2693;width:2794;height:2" coordorigin="2009,2693" coordsize="2794,0" path="m2009,2693l4803,2693e" filled="f" stroked="t" strokeweight=".272505pt" strokecolor="#808080">
                <v:path arrowok="t"/>
              </v:shape>
            </v:group>
            <v:group style="position:absolute;left:2009;top:2275;width:2794;height:2" coordorigin="2009,2275" coordsize="2794,2">
              <v:shape style="position:absolute;left:2009;top:2275;width:2794;height:2" coordorigin="2009,2275" coordsize="2794,0" path="m2009,2275l4803,2275e" filled="f" stroked="t" strokeweight=".272505pt" strokecolor="#808080">
                <v:path arrowok="t"/>
              </v:shape>
            </v:group>
            <v:group style="position:absolute;left:2893;top:1859;width:1910;height:2" coordorigin="2893,1859" coordsize="1910,2">
              <v:shape style="position:absolute;left:2893;top:1859;width:1910;height:2" coordorigin="2893,1859" coordsize="1910,0" path="m2893,1859l4803,1859e" filled="f" stroked="t" strokeweight=".272505pt" strokecolor="#808080">
                <v:path arrowok="t"/>
              </v:shape>
            </v:group>
            <v:group style="position:absolute;left:2009;top:1859;width:630;height:2" coordorigin="2009,1859" coordsize="630,2">
              <v:shape style="position:absolute;left:2009;top:1859;width:630;height:2" coordorigin="2009,1859" coordsize="630,0" path="m2009,1859l2639,1859e" filled="f" stroked="t" strokeweight=".272505pt" strokecolor="#808080">
                <v:path arrowok="t"/>
              </v:shape>
            </v:group>
            <v:group style="position:absolute;left:2920;top:1441;width:1884;height:2" coordorigin="2920,1441" coordsize="1884,2">
              <v:shape style="position:absolute;left:2920;top:1441;width:1884;height:2" coordorigin="2920,1441" coordsize="1884,0" path="m2920,1441l4803,1441e" filled="f" stroked="t" strokeweight=".272505pt" strokecolor="#808080">
                <v:path arrowok="t"/>
              </v:shape>
            </v:group>
            <v:group style="position:absolute;left:2009;top:1441;width:546;height:2" coordorigin="2009,1441" coordsize="546,2">
              <v:shape style="position:absolute;left:2009;top:1441;width:546;height:2" coordorigin="2009,1441" coordsize="546,0" path="m2009,1441l2555,1441e" filled="f" stroked="t" strokeweight=".272505pt" strokecolor="#808080">
                <v:path arrowok="t"/>
              </v:shape>
            </v:group>
            <v:group style="position:absolute;left:2917;top:1024;width:1887;height:2" coordorigin="2917,1024" coordsize="1887,2">
              <v:shape style="position:absolute;left:2917;top:1024;width:1887;height:2" coordorigin="2917,1024" coordsize="1887,0" path="m2917,1024l4803,1024e" filled="f" stroked="t" strokeweight=".272505pt" strokecolor="#808080">
                <v:path arrowok="t"/>
              </v:shape>
            </v:group>
            <v:group style="position:absolute;left:2009;top:1024;width:542;height:2" coordorigin="2009,1024" coordsize="542,2">
              <v:shape style="position:absolute;left:2009;top:1024;width:542;height:2" coordorigin="2009,1024" coordsize="542,0" path="m2009,1024l2552,1024e" filled="f" stroked="t" strokeweight=".272505pt" strokecolor="#808080">
                <v:path arrowok="t"/>
              </v:shape>
            </v:group>
            <v:group style="position:absolute;left:2918;top:606;width:1886;height:2" coordorigin="2918,606" coordsize="1886,2">
              <v:shape style="position:absolute;left:2918;top:606;width:1886;height:2" coordorigin="2918,606" coordsize="1886,0" path="m2918,606l4803,606e" filled="f" stroked="t" strokeweight=".272505pt" strokecolor="#808080">
                <v:path arrowok="t"/>
              </v:shape>
            </v:group>
            <v:group style="position:absolute;left:2009;top:606;width:155;height:2" coordorigin="2009,606" coordsize="155,2">
              <v:shape style="position:absolute;left:2009;top:606;width:155;height:2" coordorigin="2009,606" coordsize="155,0" path="m2009,606l2164,606e" filled="f" stroked="t" strokeweight=".272505pt" strokecolor="#808080">
                <v:path arrowok="t"/>
              </v:shape>
            </v:group>
            <v:group style="position:absolute;left:2009;top:3945;width:2;height:2" coordorigin="2009,3945" coordsize="2,2">
              <v:shape style="position:absolute;left:2009;top:3945;width:2;height:2" coordorigin="2009,3945" coordsize="0,0" path="m2009,3945l2009,3945e" filled="f" stroked="t" strokeweight=".708512pt" strokecolor="#000000">
                <v:path arrowok="t"/>
              </v:shape>
            </v:group>
            <v:group style="position:absolute;left:2243;top:3945;width:2;height:2" coordorigin="2243,3945" coordsize="2,2">
              <v:shape style="position:absolute;left:2243;top:3945;width:2;height:2" coordorigin="2243,3945" coordsize="0,0" path="m2243,3945l2243,3945e" filled="f" stroked="t" strokeweight=".708512pt" strokecolor="#000000">
                <v:path arrowok="t"/>
              </v:shape>
            </v:group>
            <v:group style="position:absolute;left:2475;top:3945;width:2;height:2" coordorigin="2475,3945" coordsize="2,2">
              <v:shape style="position:absolute;left:2475;top:3945;width:2;height:2" coordorigin="2475,3945" coordsize="0,0" path="m2475,3945l2475,3945e" filled="f" stroked="t" strokeweight=".708512pt" strokecolor="#000000">
                <v:path arrowok="t"/>
              </v:shape>
            </v:group>
            <v:group style="position:absolute;left:2708;top:3945;width:2;height:2" coordorigin="2708,3945" coordsize="2,2">
              <v:shape style="position:absolute;left:2708;top:3945;width:2;height:2" coordorigin="2708,3945" coordsize="0,0" path="m2708,3945l2708,3945e" filled="f" stroked="t" strokeweight=".708512pt" strokecolor="#000000">
                <v:path arrowok="t"/>
              </v:shape>
            </v:group>
            <v:group style="position:absolute;left:2941;top:3945;width:2;height:2" coordorigin="2941,3945" coordsize="2,2">
              <v:shape style="position:absolute;left:2941;top:3945;width:2;height:2" coordorigin="2941,3945" coordsize="0,0" path="m2941,3945l2941,3945e" filled="f" stroked="t" strokeweight=".708512pt" strokecolor="#000000">
                <v:path arrowok="t"/>
              </v:shape>
            </v:group>
            <v:group style="position:absolute;left:3174;top:3945;width:2;height:2" coordorigin="3174,3945" coordsize="2,2">
              <v:shape style="position:absolute;left:3174;top:3945;width:2;height:2" coordorigin="3174,3945" coordsize="0,0" path="m3174,3945l3174,3945e" filled="f" stroked="t" strokeweight=".708512pt" strokecolor="#000000">
                <v:path arrowok="t"/>
              </v:shape>
            </v:group>
            <v:group style="position:absolute;left:3406;top:3945;width:2;height:2" coordorigin="3406,3945" coordsize="2,2">
              <v:shape style="position:absolute;left:3406;top:3945;width:2;height:2" coordorigin="3406,3945" coordsize="0,0" path="m3406,3945l3406,3945e" filled="f" stroked="t" strokeweight=".708512pt" strokecolor="#000000">
                <v:path arrowok="t"/>
              </v:shape>
            </v:group>
            <v:group style="position:absolute;left:3640;top:3945;width:2;height:2" coordorigin="3640,3945" coordsize="2,2">
              <v:shape style="position:absolute;left:3640;top:3945;width:2;height:2" coordorigin="3640,3945" coordsize="0,0" path="m3640,3945l3640,3945e" filled="f" stroked="t" strokeweight=".708512pt" strokecolor="#000000">
                <v:path arrowok="t"/>
              </v:shape>
            </v:group>
            <v:group style="position:absolute;left:3872;top:3945;width:2;height:2" coordorigin="3872,3945" coordsize="2,2">
              <v:shape style="position:absolute;left:3872;top:3945;width:2;height:2" coordorigin="3872,3945" coordsize="0,0" path="m3872,3945l3872,3945e" filled="f" stroked="t" strokeweight=".708512pt" strokecolor="#000000">
                <v:path arrowok="t"/>
              </v:shape>
            </v:group>
            <v:group style="position:absolute;left:4105;top:3945;width:2;height:2" coordorigin="4105,3945" coordsize="2,2">
              <v:shape style="position:absolute;left:4105;top:3945;width:2;height:2" coordorigin="4105,3945" coordsize="0,0" path="m4105,3945l4105,3945e" filled="f" stroked="t" strokeweight=".708512pt" strokecolor="#000000">
                <v:path arrowok="t"/>
              </v:shape>
            </v:group>
            <v:group style="position:absolute;left:4338;top:3945;width:2;height:2" coordorigin="4338,3945" coordsize="2,2">
              <v:shape style="position:absolute;left:4338;top:3945;width:2;height:2" coordorigin="4338,3945" coordsize="0,0" path="m4338,3945l4338,3945e" filled="f" stroked="t" strokeweight=".708512pt" strokecolor="#000000">
                <v:path arrowok="t"/>
              </v:shape>
            </v:group>
            <v:group style="position:absolute;left:4571;top:3945;width:2;height:2" coordorigin="4571,3945" coordsize="2,2">
              <v:shape style="position:absolute;left:4571;top:3945;width:2;height:2" coordorigin="4571,3945" coordsize="0,0" path="m4571,3945l4571,3945e" filled="f" stroked="t" strokeweight=".708512pt" strokecolor="#000000">
                <v:path arrowok="t"/>
              </v:shape>
            </v:group>
            <v:group style="position:absolute;left:4803;top:3945;width:2;height:2" coordorigin="4803,3945" coordsize="2,2">
              <v:shape style="position:absolute;left:4803;top:3945;width:2;height:2" coordorigin="4803,3945" coordsize="0,0" path="m4803,3945l4803,3945e" filled="f" stroked="t" strokeweight=".708512pt" strokecolor="#000000">
                <v:path arrowok="t"/>
              </v:shape>
            </v:group>
            <v:group style="position:absolute;left:2009;top:3945;width:2794;height:2" coordorigin="2009,3945" coordsize="2794,2">
              <v:shape style="position:absolute;left:2009;top:3945;width:2794;height:2" coordorigin="2009,3945" coordsize="2794,0" path="m2009,3945l4803,3945e" filled="f" stroked="t" strokeweight=".708512pt" strokecolor="#000000">
                <v:path arrowok="t"/>
              </v:shape>
            </v:group>
            <v:group style="position:absolute;left:2009;top:3945;width:2;height:2" coordorigin="2009,3945" coordsize="2,2">
              <v:shape style="position:absolute;left:2009;top:3945;width:2;height:2" coordorigin="2009,3945" coordsize="0,0" path="m2009,3945l2009,3945e" filled="f" stroked="t" strokeweight=".708512pt" strokecolor="#000000">
                <v:path arrowok="t"/>
              </v:shape>
            </v:group>
            <v:group style="position:absolute;left:2009;top:3737;width:2;height:2" coordorigin="2009,3737" coordsize="2,2">
              <v:shape style="position:absolute;left:2009;top:3737;width:2;height:2" coordorigin="2009,3737" coordsize="0,0" path="m2009,3737l2009,3737e" filled="f" stroked="t" strokeweight=".708512pt" strokecolor="#000000">
                <v:path arrowok="t"/>
              </v:shape>
            </v:group>
            <v:group style="position:absolute;left:2009;top:3528;width:2;height:2" coordorigin="2009,3528" coordsize="2,2">
              <v:shape style="position:absolute;left:2009;top:3528;width:2;height:2" coordorigin="2009,3528" coordsize="0,0" path="m2009,3528l2009,3528e" filled="f" stroked="t" strokeweight=".708512pt" strokecolor="#000000">
                <v:path arrowok="t"/>
              </v:shape>
            </v:group>
            <v:group style="position:absolute;left:2009;top:3320;width:2;height:2" coordorigin="2009,3320" coordsize="2,2">
              <v:shape style="position:absolute;left:2009;top:3320;width:2;height:2" coordorigin="2009,3320" coordsize="0,0" path="m2009,3320l2009,3320e" filled="f" stroked="t" strokeweight=".708512pt" strokecolor="#000000">
                <v:path arrowok="t"/>
              </v:shape>
            </v:group>
            <v:group style="position:absolute;left:2009;top:3110;width:2;height:2" coordorigin="2009,3110" coordsize="2,2">
              <v:shape style="position:absolute;left:2009;top:3110;width:2;height:2" coordorigin="2009,3110" coordsize="0,0" path="m2009,3110l2009,3110e" filled="f" stroked="t" strokeweight=".708512pt" strokecolor="#000000">
                <v:path arrowok="t"/>
              </v:shape>
            </v:group>
            <v:group style="position:absolute;left:2009;top:2902;width:2;height:2" coordorigin="2009,2902" coordsize="2,2">
              <v:shape style="position:absolute;left:2009;top:2902;width:2;height:2" coordorigin="2009,2902" coordsize="0,0" path="m2009,2902l2009,2902e" filled="f" stroked="t" strokeweight=".708512pt" strokecolor="#000000">
                <v:path arrowok="t"/>
              </v:shape>
            </v:group>
            <v:group style="position:absolute;left:2009;top:2693;width:2;height:2" coordorigin="2009,2693" coordsize="2,2">
              <v:shape style="position:absolute;left:2009;top:2693;width:2;height:2" coordorigin="2009,2693" coordsize="0,0" path="m2009,2693l2009,2693e" filled="f" stroked="t" strokeweight=".708512pt" strokecolor="#000000">
                <v:path arrowok="t"/>
              </v:shape>
            </v:group>
            <v:group style="position:absolute;left:2009;top:2485;width:2;height:2" coordorigin="2009,2485" coordsize="2,2">
              <v:shape style="position:absolute;left:2009;top:2485;width:2;height:2" coordorigin="2009,2485" coordsize="0,0" path="m2009,2485l2009,2485e" filled="f" stroked="t" strokeweight=".708512pt" strokecolor="#000000">
                <v:path arrowok="t"/>
              </v:shape>
            </v:group>
            <v:group style="position:absolute;left:2009;top:2275;width:2;height:2" coordorigin="2009,2275" coordsize="2,2">
              <v:shape style="position:absolute;left:2009;top:2275;width:2;height:2" coordorigin="2009,2275" coordsize="0,0" path="m2009,2275l2009,2275e" filled="f" stroked="t" strokeweight=".708512pt" strokecolor="#000000">
                <v:path arrowok="t"/>
              </v:shape>
            </v:group>
            <v:group style="position:absolute;left:2009;top:2067;width:2;height:2" coordorigin="2009,2067" coordsize="2,2">
              <v:shape style="position:absolute;left:2009;top:2067;width:2;height:2" coordorigin="2009,2067" coordsize="0,0" path="m2009,2067l2009,2067e" filled="f" stroked="t" strokeweight=".708512pt" strokecolor="#000000">
                <v:path arrowok="t"/>
              </v:shape>
            </v:group>
            <v:group style="position:absolute;left:2009;top:1859;width:2;height:2" coordorigin="2009,1859" coordsize="2,2">
              <v:shape style="position:absolute;left:2009;top:1859;width:2;height:2" coordorigin="2009,1859" coordsize="0,0" path="m2009,1859l2009,1859e" filled="f" stroked="t" strokeweight=".708512pt" strokecolor="#000000">
                <v:path arrowok="t"/>
              </v:shape>
            </v:group>
            <v:group style="position:absolute;left:2009;top:1649;width:2;height:2" coordorigin="2009,1649" coordsize="2,2">
              <v:shape style="position:absolute;left:2009;top:1649;width:2;height:2" coordorigin="2009,1649" coordsize="0,0" path="m2009,1649l2009,1649e" filled="f" stroked="t" strokeweight=".708512pt" strokecolor="#000000">
                <v:path arrowok="t"/>
              </v:shape>
            </v:group>
            <v:group style="position:absolute;left:2009;top:1441;width:2;height:2" coordorigin="2009,1441" coordsize="2,2">
              <v:shape style="position:absolute;left:2009;top:1441;width:2;height:2" coordorigin="2009,1441" coordsize="0,0" path="m2009,1441l2009,1441e" filled="f" stroked="t" strokeweight=".708512pt" strokecolor="#000000">
                <v:path arrowok="t"/>
              </v:shape>
            </v:group>
            <v:group style="position:absolute;left:2009;top:1232;width:2;height:2" coordorigin="2009,1232" coordsize="2,2">
              <v:shape style="position:absolute;left:2009;top:1232;width:2;height:2" coordorigin="2009,1232" coordsize="0,0" path="m2009,1232l2009,1232e" filled="f" stroked="t" strokeweight=".708512pt" strokecolor="#000000">
                <v:path arrowok="t"/>
              </v:shape>
            </v:group>
            <v:group style="position:absolute;left:2009;top:1024;width:2;height:2" coordorigin="2009,1024" coordsize="2,2">
              <v:shape style="position:absolute;left:2009;top:1024;width:2;height:2" coordorigin="2009,1024" coordsize="0,0" path="m2009,1024l2009,1024e" filled="f" stroked="t" strokeweight=".708512pt" strokecolor="#000000">
                <v:path arrowok="t"/>
              </v:shape>
            </v:group>
            <v:group style="position:absolute;left:2009;top:814;width:2;height:2" coordorigin="2009,814" coordsize="2,2">
              <v:shape style="position:absolute;left:2009;top:814;width:2;height:2" coordorigin="2009,814" coordsize="0,0" path="m2009,814l2009,814e" filled="f" stroked="t" strokeweight=".708512pt" strokecolor="#000000">
                <v:path arrowok="t"/>
              </v:shape>
            </v:group>
            <v:group style="position:absolute;left:2009;top:606;width:2;height:2" coordorigin="2009,606" coordsize="2,2">
              <v:shape style="position:absolute;left:2009;top:606;width:2;height:2" coordorigin="2009,606" coordsize="0,0" path="m2009,606l2009,606e" filled="f" stroked="t" strokeweight=".708512pt" strokecolor="#000000">
                <v:path arrowok="t"/>
              </v:shape>
            </v:group>
            <v:group style="position:absolute;left:2009;top:397;width:2;height:2" coordorigin="2009,397" coordsize="2,2">
              <v:shape style="position:absolute;left:2009;top:397;width:2;height:2" coordorigin="2009,397" coordsize="0,0" path="m2009,397l2009,397e" filled="f" stroked="t" strokeweight=".708512pt" strokecolor="#000000">
                <v:path arrowok="t"/>
              </v:shape>
            </v:group>
            <v:group style="position:absolute;left:2009;top:188;width:2;height:2" coordorigin="2009,188" coordsize="2,2">
              <v:shape style="position:absolute;left:2009;top:188;width:2;height:2" coordorigin="2009,188" coordsize="0,0" path="m2009,188l2009,188e" filled="f" stroked="t" strokeweight=".708512pt" strokecolor="#000000">
                <v:path arrowok="t"/>
              </v:shape>
            </v:group>
            <v:group style="position:absolute;left:2009;top:188;width:2;height:3757" coordorigin="2009,188" coordsize="2,3757">
              <v:shape style="position:absolute;left:2009;top:188;width:2;height:3757" coordorigin="2009,188" coordsize="0,3757" path="m2009,3945l2009,188,2009,188e" filled="f" stroked="t" strokeweight=".683036pt" strokecolor="#000000">
                <v:path arrowok="t"/>
              </v:shape>
            </v:group>
            <v:group style="position:absolute;left:2243;top:188;width:2;height:2" coordorigin="2243,188" coordsize="2,2">
              <v:shape style="position:absolute;left:2243;top:188;width:2;height:2" coordorigin="2243,188" coordsize="0,0" path="m2243,188l2243,188e" filled="f" stroked="t" strokeweight=".708512pt" strokecolor="#000000">
                <v:path arrowok="t"/>
              </v:shape>
            </v:group>
            <v:group style="position:absolute;left:2475;top:188;width:2;height:2" coordorigin="2475,188" coordsize="2,2">
              <v:shape style="position:absolute;left:2475;top:188;width:2;height:2" coordorigin="2475,188" coordsize="0,0" path="m2475,188l2475,188e" filled="f" stroked="t" strokeweight=".708512pt" strokecolor="#000000">
                <v:path arrowok="t"/>
              </v:shape>
            </v:group>
            <v:group style="position:absolute;left:2708;top:188;width:2;height:2" coordorigin="2708,188" coordsize="2,2">
              <v:shape style="position:absolute;left:2708;top:188;width:2;height:2" coordorigin="2708,188" coordsize="0,0" path="m2708,188l2708,188e" filled="f" stroked="t" strokeweight=".708512pt" strokecolor="#000000">
                <v:path arrowok="t"/>
              </v:shape>
            </v:group>
            <v:group style="position:absolute;left:2941;top:188;width:2;height:2" coordorigin="2941,188" coordsize="2,2">
              <v:shape style="position:absolute;left:2941;top:188;width:2;height:2" coordorigin="2941,188" coordsize="0,0" path="m2941,188l2941,188e" filled="f" stroked="t" strokeweight=".708512pt" strokecolor="#000000">
                <v:path arrowok="t"/>
              </v:shape>
            </v:group>
            <v:group style="position:absolute;left:3174;top:188;width:2;height:2" coordorigin="3174,188" coordsize="2,2">
              <v:shape style="position:absolute;left:3174;top:188;width:2;height:2" coordorigin="3174,188" coordsize="0,0" path="m3174,188l3174,188e" filled="f" stroked="t" strokeweight=".708512pt" strokecolor="#000000">
                <v:path arrowok="t"/>
              </v:shape>
            </v:group>
            <v:group style="position:absolute;left:3406;top:188;width:2;height:2" coordorigin="3406,188" coordsize="2,2">
              <v:shape style="position:absolute;left:3406;top:188;width:2;height:2" coordorigin="3406,188" coordsize="0,0" path="m3406,188l3406,188e" filled="f" stroked="t" strokeweight=".708512pt" strokecolor="#000000">
                <v:path arrowok="t"/>
              </v:shape>
            </v:group>
            <v:group style="position:absolute;left:3640;top:188;width:2;height:2" coordorigin="3640,188" coordsize="2,2">
              <v:shape style="position:absolute;left:3640;top:188;width:2;height:2" coordorigin="3640,188" coordsize="0,0" path="m3640,188l3640,188e" filled="f" stroked="t" strokeweight=".708512pt" strokecolor="#000000">
                <v:path arrowok="t"/>
              </v:shape>
            </v:group>
            <v:group style="position:absolute;left:3872;top:188;width:2;height:2" coordorigin="3872,188" coordsize="2,2">
              <v:shape style="position:absolute;left:3872;top:188;width:2;height:2" coordorigin="3872,188" coordsize="0,0" path="m3872,188l3872,188e" filled="f" stroked="t" strokeweight=".708512pt" strokecolor="#000000">
                <v:path arrowok="t"/>
              </v:shape>
            </v:group>
            <v:group style="position:absolute;left:4105;top:188;width:2;height:2" coordorigin="4105,188" coordsize="2,2">
              <v:shape style="position:absolute;left:4105;top:188;width:2;height:2" coordorigin="4105,188" coordsize="0,0" path="m4105,188l4105,188e" filled="f" stroked="t" strokeweight=".708512pt" strokecolor="#000000">
                <v:path arrowok="t"/>
              </v:shape>
            </v:group>
            <v:group style="position:absolute;left:4338;top:188;width:2;height:2" coordorigin="4338,188" coordsize="2,2">
              <v:shape style="position:absolute;left:4338;top:188;width:2;height:2" coordorigin="4338,188" coordsize="0,0" path="m4338,188l4338,188e" filled="f" stroked="t" strokeweight=".708512pt" strokecolor="#000000">
                <v:path arrowok="t"/>
              </v:shape>
            </v:group>
            <v:group style="position:absolute;left:4571;top:188;width:2;height:2" coordorigin="4571,188" coordsize="2,2">
              <v:shape style="position:absolute;left:4571;top:188;width:2;height:2" coordorigin="4571,188" coordsize="0,0" path="m4571,188l4571,188e" filled="f" stroked="t" strokeweight=".708512pt" strokecolor="#000000">
                <v:path arrowok="t"/>
              </v:shape>
            </v:group>
            <v:group style="position:absolute;left:4803;top:188;width:2;height:2" coordorigin="4803,188" coordsize="2,2">
              <v:shape style="position:absolute;left:4803;top:188;width:2;height:2" coordorigin="4803,188" coordsize="0,0" path="m4803,188l4803,188e" filled="f" stroked="t" strokeweight=".708512pt" strokecolor="#000000">
                <v:path arrowok="t"/>
              </v:shape>
            </v:group>
            <v:group style="position:absolute;left:2009;top:188;width:2794;height:2" coordorigin="2009,188" coordsize="2794,2">
              <v:shape style="position:absolute;left:2009;top:188;width:2794;height:2" coordorigin="2009,188" coordsize="2794,0" path="m2009,188l4803,188e" filled="f" stroked="t" strokeweight=".708512pt" strokecolor="#000000">
                <v:path arrowok="t"/>
              </v:shape>
            </v:group>
            <v:group style="position:absolute;left:4803;top:3945;width:2;height:2" coordorigin="4803,3945" coordsize="2,2">
              <v:shape style="position:absolute;left:4803;top:3945;width:2;height:2" coordorigin="4803,3945" coordsize="0,0" path="m4803,3945l4803,3945e" filled="f" stroked="t" strokeweight=".708512pt" strokecolor="#000000">
                <v:path arrowok="t"/>
              </v:shape>
            </v:group>
            <v:group style="position:absolute;left:4803;top:3737;width:2;height:2" coordorigin="4803,3737" coordsize="2,2">
              <v:shape style="position:absolute;left:4803;top:3737;width:2;height:2" coordorigin="4803,3737" coordsize="0,0" path="m4803,3737l4803,3737e" filled="f" stroked="t" strokeweight=".708512pt" strokecolor="#000000">
                <v:path arrowok="t"/>
              </v:shape>
            </v:group>
            <v:group style="position:absolute;left:4803;top:3528;width:2;height:2" coordorigin="4803,3528" coordsize="2,2">
              <v:shape style="position:absolute;left:4803;top:3528;width:2;height:2" coordorigin="4803,3528" coordsize="0,0" path="m4803,3528l4803,3528e" filled="f" stroked="t" strokeweight=".708512pt" strokecolor="#000000">
                <v:path arrowok="t"/>
              </v:shape>
            </v:group>
            <v:group style="position:absolute;left:4803;top:3320;width:2;height:2" coordorigin="4803,3320" coordsize="2,2">
              <v:shape style="position:absolute;left:4803;top:3320;width:2;height:2" coordorigin="4803,3320" coordsize="0,0" path="m4803,3320l4803,3320e" filled="f" stroked="t" strokeweight=".708512pt" strokecolor="#000000">
                <v:path arrowok="t"/>
              </v:shape>
            </v:group>
            <v:group style="position:absolute;left:4803;top:3110;width:2;height:2" coordorigin="4803,3110" coordsize="2,2">
              <v:shape style="position:absolute;left:4803;top:3110;width:2;height:2" coordorigin="4803,3110" coordsize="0,0" path="m4803,3110l4803,3110e" filled="f" stroked="t" strokeweight=".708512pt" strokecolor="#000000">
                <v:path arrowok="t"/>
              </v:shape>
            </v:group>
            <v:group style="position:absolute;left:4803;top:2902;width:2;height:2" coordorigin="4803,2902" coordsize="2,2">
              <v:shape style="position:absolute;left:4803;top:2902;width:2;height:2" coordorigin="4803,2902" coordsize="0,0" path="m4803,2902l4803,2902e" filled="f" stroked="t" strokeweight=".708512pt" strokecolor="#000000">
                <v:path arrowok="t"/>
              </v:shape>
            </v:group>
            <v:group style="position:absolute;left:4803;top:2693;width:2;height:2" coordorigin="4803,2693" coordsize="2,2">
              <v:shape style="position:absolute;left:4803;top:2693;width:2;height:2" coordorigin="4803,2693" coordsize="0,0" path="m4803,2693l4803,2693e" filled="f" stroked="t" strokeweight=".708512pt" strokecolor="#000000">
                <v:path arrowok="t"/>
              </v:shape>
            </v:group>
            <v:group style="position:absolute;left:4803;top:2485;width:2;height:2" coordorigin="4803,2485" coordsize="2,2">
              <v:shape style="position:absolute;left:4803;top:2485;width:2;height:2" coordorigin="4803,2485" coordsize="0,0" path="m4803,2485l4803,2485e" filled="f" stroked="t" strokeweight=".708512pt" strokecolor="#000000">
                <v:path arrowok="t"/>
              </v:shape>
            </v:group>
            <v:group style="position:absolute;left:4803;top:2275;width:2;height:2" coordorigin="4803,2275" coordsize="2,2">
              <v:shape style="position:absolute;left:4803;top:2275;width:2;height:2" coordorigin="4803,2275" coordsize="0,0" path="m4803,2275l4803,2275e" filled="f" stroked="t" strokeweight=".708512pt" strokecolor="#000000">
                <v:path arrowok="t"/>
              </v:shape>
            </v:group>
            <v:group style="position:absolute;left:4803;top:2067;width:2;height:2" coordorigin="4803,2067" coordsize="2,2">
              <v:shape style="position:absolute;left:4803;top:2067;width:2;height:2" coordorigin="4803,2067" coordsize="0,0" path="m4803,2067l4803,2067e" filled="f" stroked="t" strokeweight=".708512pt" strokecolor="#000000">
                <v:path arrowok="t"/>
              </v:shape>
            </v:group>
            <v:group style="position:absolute;left:4803;top:1859;width:2;height:2" coordorigin="4803,1859" coordsize="2,2">
              <v:shape style="position:absolute;left:4803;top:1859;width:2;height:2" coordorigin="4803,1859" coordsize="0,0" path="m4803,1859l4803,1859e" filled="f" stroked="t" strokeweight=".708512pt" strokecolor="#000000">
                <v:path arrowok="t"/>
              </v:shape>
            </v:group>
            <v:group style="position:absolute;left:4803;top:1649;width:2;height:2" coordorigin="4803,1649" coordsize="2,2">
              <v:shape style="position:absolute;left:4803;top:1649;width:2;height:2" coordorigin="4803,1649" coordsize="0,0" path="m4803,1649l4803,1649e" filled="f" stroked="t" strokeweight=".708512pt" strokecolor="#000000">
                <v:path arrowok="t"/>
              </v:shape>
            </v:group>
            <v:group style="position:absolute;left:4803;top:1441;width:2;height:2" coordorigin="4803,1441" coordsize="2,2">
              <v:shape style="position:absolute;left:4803;top:1441;width:2;height:2" coordorigin="4803,1441" coordsize="0,0" path="m4803,1441l4803,1441e" filled="f" stroked="t" strokeweight=".708512pt" strokecolor="#000000">
                <v:path arrowok="t"/>
              </v:shape>
            </v:group>
            <v:group style="position:absolute;left:4803;top:1232;width:2;height:2" coordorigin="4803,1232" coordsize="2,2">
              <v:shape style="position:absolute;left:4803;top:1232;width:2;height:2" coordorigin="4803,1232" coordsize="0,0" path="m4803,1232l4803,1232e" filled="f" stroked="t" strokeweight=".708512pt" strokecolor="#000000">
                <v:path arrowok="t"/>
              </v:shape>
            </v:group>
            <v:group style="position:absolute;left:4803;top:1024;width:2;height:2" coordorigin="4803,1024" coordsize="2,2">
              <v:shape style="position:absolute;left:4803;top:1024;width:2;height:2" coordorigin="4803,1024" coordsize="0,0" path="m4803,1024l4803,1024e" filled="f" stroked="t" strokeweight=".708512pt" strokecolor="#000000">
                <v:path arrowok="t"/>
              </v:shape>
            </v:group>
            <v:group style="position:absolute;left:4803;top:814;width:2;height:2" coordorigin="4803,814" coordsize="2,2">
              <v:shape style="position:absolute;left:4803;top:814;width:2;height:2" coordorigin="4803,814" coordsize="0,0" path="m4803,814l4803,814e" filled="f" stroked="t" strokeweight=".708512pt" strokecolor="#000000">
                <v:path arrowok="t"/>
              </v:shape>
            </v:group>
            <v:group style="position:absolute;left:4803;top:606;width:2;height:2" coordorigin="4803,606" coordsize="2,2">
              <v:shape style="position:absolute;left:4803;top:606;width:2;height:2" coordorigin="4803,606" coordsize="0,0" path="m4803,606l4803,606e" filled="f" stroked="t" strokeweight=".708512pt" strokecolor="#000000">
                <v:path arrowok="t"/>
              </v:shape>
            </v:group>
            <v:group style="position:absolute;left:4803;top:397;width:2;height:2" coordorigin="4803,397" coordsize="2,2">
              <v:shape style="position:absolute;left:4803;top:397;width:2;height:2" coordorigin="4803,397" coordsize="0,0" path="m4803,397l4803,397e" filled="f" stroked="t" strokeweight=".708512pt" strokecolor="#000000">
                <v:path arrowok="t"/>
              </v:shape>
            </v:group>
            <v:group style="position:absolute;left:4803;top:188;width:2;height:2" coordorigin="4803,188" coordsize="2,2">
              <v:shape style="position:absolute;left:4803;top:188;width:2;height:2" coordorigin="4803,188" coordsize="0,0" path="m4803,188l4803,188e" filled="f" stroked="t" strokeweight=".708512pt" strokecolor="#000000">
                <v:path arrowok="t"/>
              </v:shape>
            </v:group>
            <v:group style="position:absolute;left:4803;top:188;width:2;height:3757" coordorigin="4803,188" coordsize="2,3757">
              <v:shape style="position:absolute;left:4803;top:188;width:2;height:3757" coordorigin="4803,188" coordsize="0,3757" path="m4803,3945l4803,188e" filled="f" stroked="t" strokeweight=".683036pt" strokecolor="#000000">
                <v:path arrowok="t"/>
              </v:shape>
            </v:group>
            <v:group style="position:absolute;left:2018;top:3931;width:2786;height:11" coordorigin="2018,3931" coordsize="2786,11">
              <v:shape style="position:absolute;left:2018;top:3931;width:2786;height:11" coordorigin="2018,3931" coordsize="2786,11" path="m2018,3941l2102,3941,2157,3941,2212,3942,2269,3942,2321,3938,2376,3938,2430,3937,2488,3936,2568,3936,2622,3936,2680,3936,2729,3935,2794,3936,2841,3932,2894,3931,2956,3933,3043,3936,3093,3935,3150,3933,3205,3933,3263,3937,3319,3938,3374,3936,3431,3938,3485,3938,3568,3936,3623,3937,3680,3938,3733,3936,3789,3937,3845,3937,3901,3937,3958,3938,4041,3936,4097,3937,4152,3936,4206,3937,4262,3936,4318,3937,4373,3936,4430,3936,4513,3937,4567,3938,4622,3938,4680,3938,4734,3936,4789,3937,4804,3937e" filled="f" stroked="t" strokeweight=".981016pt" strokecolor="#000000">
                <v:path arrowok="t"/>
              </v:shape>
            </v:group>
            <v:group style="position:absolute;left:2018;top:3281;width:2786;height:663" coordorigin="2018,3281" coordsize="2786,663">
              <v:shape style="position:absolute;left:2018;top:3281;width:2786;height:663" coordorigin="2018,3281" coordsize="2786,663" path="m2018,3944l2102,3942,2185,3940,2241,3940,2319,3940,2370,3931,2437,3915,2536,3875,2622,3821,2700,3762,2745,3721,2817,3652,2844,3625,2886,3585,2959,3514,3032,3453,3113,3397,3207,3356,3268,3340,3386,3324,3514,3316,3568,3312,3644,3311,3701,3309,3783,3304,3834,3305,3916,3301,3970,3300,4052,3298,4133,3297,4186,3297,4269,3295,4323,3291,4401,3291,4456,3289,4540,3287,4594,3287,4675,3285,4731,3281,4804,3281e" filled="f" stroked="t" strokeweight=".979127pt" strokecolor="#000000">
                <v:path arrowok="t"/>
              </v:shape>
            </v:group>
            <v:group style="position:absolute;left:2018;top:1034;width:2786;height:2908" coordorigin="2018,1034" coordsize="2786,2908">
              <v:shape style="position:absolute;left:2018;top:1034;width:2786;height:2908" coordorigin="2018,1034" coordsize="2786,2908" path="m2018,3942l2157,3942,2267,3942,2369,3932,2457,3905,2533,3872,2600,3827,2661,3775,2719,3717,2773,3655,2821,3588,2868,3524,2913,3452,2965,3362,3007,3289,3047,3214,3087,3139,3127,3065,3165,2990,3201,2915,3237,2844,3272,2772,3313,2691,3349,2616,3390,2532,3428,2454,3479,2356,3518,2277,3559,2199,3602,2119,3643,2042,3685,1971,3727,1897,3770,1825,3814,1753,3859,1683,3909,1611,3963,1539,4026,1461,4079,1401,4136,1342,4197,1289,4258,1239,4324,1196,4394,1156,4468,1123,4554,1091,4639,1068,4729,1050,4804,1034e" filled="f" stroked="t" strokeweight=".962627pt" strokecolor="#000000">
                <v:path arrowok="t"/>
              </v:shape>
            </v:group>
            <v:group style="position:absolute;left:2014;top:188;width:2330;height:3755" coordorigin="2014,188" coordsize="2330,3755">
              <v:shape style="position:absolute;left:2014;top:188;width:2330;height:3755" coordorigin="2014,188" coordsize="2330,3755" path="m2014,3943l2181,3943,2315,3940,2431,3915,2529,3875,2613,3817,2686,3748,2753,3671,2813,3589,2867,3504,2920,3413,2969,3321,3014,3229,3066,3123,3110,3026,3153,2930,3198,2827,3242,2721,3288,2611,3333,2500,3375,2392,3419,2284,3461,2183,3503,2075,3546,1969,3589,1863,3641,1736,3684,1627,3726,1525,3769,1424,3812,1320,3857,1213,3908,1098,3954,990,4002,885,4049,784,4095,685,4143,585,4201,466,4251,366,4301,270,4344,188e" filled="f" stroked="t" strokeweight=".95555pt" strokecolor="#000000">
                <v:path arrowok="t"/>
              </v:shape>
            </v:group>
            <v:group style="position:absolute;left:2013;top:188;width:2177;height:3755" coordorigin="2013,188" coordsize="2177,3755">
              <v:shape style="position:absolute;left:2013;top:188;width:2177;height:3755" coordorigin="2013,188" coordsize="2177,3755" path="m2013,3942l2180,3943,2312,3938,2451,3907,2548,3863,2643,3790,2714,3719,2790,3621,2845,3533,2908,3423,2955,3331,3011,3218,3054,3122,3092,3036,3143,2912,3183,2813,3235,2684,3279,2567,3330,2432,3372,2317,3420,2191,3459,2087,3506,1957,3546,1847,3596,1714,3635,1605,3674,1496,3724,1365,3765,1255,3814,1123,3855,1013,3907,884,3949,775,4000,647,4043,542,4095,414,4138,308,4189,188e" filled="f" stroked="t" strokeweight=".954616pt" strokecolor="#000000">
                <v:path arrowok="t"/>
              </v:shape>
            </v:group>
            <v:group style="position:absolute;left:2013;top:188;width:2104;height:3755" coordorigin="2013,188" coordsize="2104,3755">
              <v:shape style="position:absolute;left:2013;top:188;width:2104;height:3755" coordorigin="2013,188" coordsize="2104,3755" path="m2013,3942l2178,3943,2338,3935,2451,3909,2563,3849,2643,3788,2728,3698,2801,3599,2856,3509,2917,3401,2963,3305,3017,3190,3061,3089,3108,2978,3154,2856,3194,2753,3243,2626,3282,2523,3330,2387,3377,2253,3422,2128,3473,1980,3511,1867,3559,1730,3601,1610,3642,1493,3688,1359,3728,1248,3775,1111,3816,997,3864,864,3905,752,3954,621,4003,486,4043,379,4095,245,4117,188e" filled="f" stroked="t" strokeweight=".954174pt" strokecolor="#000000">
                <v:path arrowok="t"/>
              </v:shape>
            </v:group>
            <v:group style="position:absolute;left:2012;top:188;width:2060;height:3754" coordorigin="2012,188" coordsize="2060,3754">
              <v:shape style="position:absolute;left:2012;top:188;width:2060;height:3754" coordorigin="2012,188" coordsize="2060,3754" path="m2012,3942l2180,3941,2337,3936,2472,3901,2582,3837,2660,3773,2741,3678,2813,3577,2879,3467,2928,3371,2984,3253,3038,3132,3090,3008,3131,2903,3178,2776,3223,2651,3265,2535,3302,2429,3349,2297,3393,2167,3439,2031,3476,1916,3522,1785,3567,1648,3612,1511,3650,1399,3695,1265,3742,1127,3788,990,3838,838,3873,739,3919,607,3968,471,4016,337,4056,232,4072,188e" filled="f" stroked="t" strokeweight=".953908pt" strokecolor="#000000">
                <v:path arrowok="t"/>
              </v:shape>
            </v:group>
            <v:group style="position:absolute;left:2553;top:547;width:365;height:259" coordorigin="2553,547" coordsize="365,259">
              <v:shape style="position:absolute;left:2553;top:547;width:365;height:259" coordorigin="2553,547" coordsize="365,259" path="m2553,807l2918,807,2918,547,2553,547,2553,807xe" filled="t" fillcolor="#FFFFFF" stroked="f">
                <v:path arrowok="t"/>
                <v:fill type="solid"/>
              </v:shape>
            </v:group>
            <v:group style="position:absolute;left:2872;top:2123;width:993;height:1809" coordorigin="2872,2123" coordsize="993,1809">
              <v:shape style="position:absolute;left:2872;top:2123;width:993;height:1809" coordorigin="2872,2123" coordsize="993,1809" path="m2872,2123l3866,3931e" filled="f" stroked="t" strokeweight=".688939pt" strokecolor="#000000">
                <v:path arrowok="t"/>
              </v:shape>
            </v:group>
            <v:group style="position:absolute;left:2857;top:1863;width:1015;height:1451" coordorigin="2857,1863" coordsize="1015,1451">
              <v:shape style="position:absolute;left:2857;top:1863;width:1015;height:1451" coordorigin="2857,1863" coordsize="1015,1451" path="m2857,1863l3872,3314e" filled="f" stroked="t" strokeweight=".691409pt" strokecolor="#000000">
                <v:path arrowok="t"/>
              </v:shape>
            </v:group>
            <v:group style="position:absolute;left:2864;top:1604;width:1017;height:62" coordorigin="2864,1604" coordsize="1017,62">
              <v:shape style="position:absolute;left:2864;top:1604;width:1017;height:62" coordorigin="2864,1604" coordsize="1017,62" path="m2864,1604l3881,1666e" filled="f" stroked="t" strokeweight=".708417pt" strokecolor="#000000">
                <v:path arrowok="t"/>
              </v:shape>
            </v:group>
            <v:group style="position:absolute;left:2888;top:1176;width:985;height:213" coordorigin="2888,1176" coordsize="985,213">
              <v:shape style="position:absolute;left:2888;top:1176;width:985;height:213" coordorigin="2888,1176" coordsize="985,213" path="m2888,1389l3873,1176e" filled="f" stroked="t" strokeweight=".707378pt" strokecolor="#000000">
                <v:path arrowok="t"/>
              </v:shape>
            </v:group>
            <v:group style="position:absolute;left:2903;top:987;width:970;height:158" coordorigin="2903,987" coordsize="970,158">
              <v:shape style="position:absolute;left:2903;top:987;width:970;height:158" coordorigin="2903,987" coordsize="970,158" path="m2903,1145l3873,987e" filled="f" stroked="t" strokeweight=".707853pt" strokecolor="#000000">
                <v:path arrowok="t"/>
              </v:shape>
            </v:group>
            <v:group style="position:absolute;left:2888;top:506;width:1111;height:386" coordorigin="2888,506" coordsize="1111,386">
              <v:shape style="position:absolute;left:2888;top:506;width:1111;height:386" coordorigin="2888,506" coordsize="1111,386" path="m2888,892l3999,506e" filled="f" stroked="t" strokeweight=".705769pt" strokecolor="#000000">
                <v:path arrowok="t"/>
              </v:shape>
            </v:group>
            <v:group style="position:absolute;left:2645;top:2029;width:254;height:242" coordorigin="2645,2029" coordsize="254,242">
              <v:shape style="position:absolute;left:2645;top:2029;width:254;height:242" coordorigin="2645,2029" coordsize="254,242" path="m2645,2271l2900,2271,2900,2029,2645,2029,2645,2271xe" filled="t" fillcolor="#FFFFFF" stroked="f">
                <v:path arrowok="t"/>
                <v:fill type="solid"/>
              </v:shape>
            </v:group>
            <v:group style="position:absolute;left:2639;top:1772;width:254;height:242" coordorigin="2639,1772" coordsize="254,242">
              <v:shape style="position:absolute;left:2639;top:1772;width:254;height:242" coordorigin="2639,1772" coordsize="254,242" path="m2639,2014l2893,2014,2893,1772,2639,1772,2639,2014xe" filled="t" fillcolor="#FFFFFF" stroked="f">
                <v:path arrowok="t"/>
                <v:fill type="solid"/>
              </v:shape>
            </v:group>
            <v:group style="position:absolute;left:2556;top:1524;width:365;height:259" coordorigin="2556,1524" coordsize="365,259">
              <v:shape style="position:absolute;left:2556;top:1524;width:365;height:259" coordorigin="2556,1524" coordsize="365,259" path="m2556,1784l2921,1784,2921,1524,2556,1524,2556,1784xe" filled="t" fillcolor="#FFFFFF" stroked="f">
                <v:path arrowok="t"/>
                <v:fill type="solid"/>
              </v:shape>
            </v:group>
            <v:group style="position:absolute;left:2555;top:1280;width:365;height:259" coordorigin="2555,1280" coordsize="365,259">
              <v:shape style="position:absolute;left:2555;top:1280;width:365;height:259" coordorigin="2555,1280" coordsize="365,259" path="m2555,1539l2920,1539,2920,1280,2555,1280,2555,1539xe" filled="t" fillcolor="#FFFFFF" stroked="f">
                <v:path arrowok="t"/>
                <v:fill type="solid"/>
              </v:shape>
            </v:group>
            <v:group style="position:absolute;left:2554;top:1045;width:365;height:259" coordorigin="2554,1045" coordsize="365,259">
              <v:shape style="position:absolute;left:2554;top:1045;width:365;height:259" coordorigin="2554,1045" coordsize="365,259" path="m2554,1305l2919,1305,2919,1045,2554,1045,2554,1305xe" filled="t" fillcolor="#FFFFFF" stroked="f">
                <v:path arrowok="t"/>
                <v:fill type="solid"/>
              </v:shape>
            </v:group>
            <v:group style="position:absolute;left:2552;top:809;width:365;height:259" coordorigin="2552,809" coordsize="365,259">
              <v:shape style="position:absolute;left:2552;top:809;width:365;height:259" coordorigin="2552,809" coordsize="365,259" path="m2552,1068l2917,1068,2917,809,2552,809,2552,1068xe" filled="t" fillcolor="#FFFFFF" stroked="f">
                <v:path arrowok="t"/>
                <v:fill type="solid"/>
              </v:shape>
            </v:group>
            <v:group style="position:absolute;left:2874;top:175;width:1264;height:419" coordorigin="2874,175" coordsize="1264,419">
              <v:shape style="position:absolute;left:2874;top:175;width:1264;height:419" coordorigin="2874,175" coordsize="1264,419" path="m2874,594l4139,175e" filled="f" stroked="t" strokeweight=".705995pt" strokecolor="#000000">
                <v:path arrowok="t"/>
              </v:shape>
            </v:group>
            <v:group style="position:absolute;left:2164;top:560;width:405;height:288" coordorigin="2164,560" coordsize="405,288">
              <v:shape style="position:absolute;left:2164;top:560;width:405;height:288" coordorigin="2164,560" coordsize="405,288" path="m2164,848l2569,848,2569,560,2164,560,2164,84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95"/>
        </w:rPr>
        <w:t>180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95"/>
        </w:rPr>
        <w:t>160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138" w:lineRule="exact"/>
        <w:ind w:left="231" w:right="0"/>
        <w:jc w:val="left"/>
        <w:rPr>
          <w:b w:val="0"/>
          <w:bCs w:val="0"/>
        </w:rPr>
      </w:pPr>
      <w:r>
        <w:rPr>
          <w:spacing w:val="0"/>
          <w:w w:val="100"/>
        </w:rPr>
        <w:t>V</w:t>
      </w:r>
      <w:r>
        <w:rPr>
          <w:spacing w:val="0"/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=</w:t>
      </w:r>
      <w:r>
        <w:rPr>
          <w:spacing w:val="14"/>
          <w:w w:val="100"/>
        </w:rPr>
        <w:t> </w:t>
      </w:r>
      <w:r>
        <w:rPr>
          <w:spacing w:val="-1"/>
          <w:w w:val="100"/>
          <w:position w:val="1"/>
        </w:rPr>
        <w:t>19V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before="82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-1"/>
          <w:w w:val="95"/>
          <w:sz w:val="16"/>
          <w:szCs w:val="16"/>
        </w:rPr>
        <w:t>140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04" w:lineRule="exac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95"/>
        </w:rPr>
        <w:t>120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129" w:lineRule="exact"/>
        <w:ind w:left="219" w:right="0"/>
        <w:jc w:val="left"/>
        <w:rPr>
          <w:b w:val="0"/>
          <w:bCs w:val="0"/>
        </w:rPr>
      </w:pPr>
      <w:r>
        <w:rPr>
          <w:spacing w:val="0"/>
          <w:w w:val="100"/>
        </w:rPr>
        <w:t>V</w:t>
      </w:r>
      <w:r>
        <w:rPr>
          <w:spacing w:val="0"/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=</w:t>
      </w:r>
      <w:r>
        <w:rPr>
          <w:spacing w:val="38"/>
          <w:w w:val="100"/>
        </w:rPr>
        <w:t> </w:t>
      </w:r>
      <w:r>
        <w:rPr>
          <w:spacing w:val="-1"/>
          <w:w w:val="100"/>
          <w:position w:val="2"/>
        </w:rPr>
        <w:t>19V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129" w:lineRule="exact"/>
        <w:jc w:val="left"/>
        <w:sectPr>
          <w:type w:val="continuous"/>
          <w:pgSz w:w="11907" w:h="16840"/>
          <w:pgMar w:top="580" w:bottom="740" w:left="900" w:right="900"/>
          <w:cols w:num="4" w:equalWidth="0">
            <w:col w:w="1031" w:space="40"/>
            <w:col w:w="907" w:space="2882"/>
            <w:col w:w="1032" w:space="40"/>
            <w:col w:w="4175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95"/>
        </w:rPr>
        <w:t>140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95"/>
        </w:rPr>
        <w:t>120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/>
        <w:pict>
          <v:shape style="position:absolute;margin-left:70.591576pt;margin-top:12.499892pt;width:10.723249pt;height:19.499012pt;mso-position-horizontal-relative:page;mso-position-vertical-relative:paragraph;z-index:-3765" type="#_x0000_t202" filled="f" stroked="f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6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6"/>
                      <w:sz w:val="17"/>
                      <w:szCs w:val="17"/>
                    </w:rPr>
                    <w:t>[A]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1"/>
          <w:w w:val="95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/>
        <w:pict>
          <v:shape style="position:absolute;margin-left:76.450729pt;margin-top:2.731119pt;width:7.255876pt;height:5.936279pt;mso-position-horizontal-relative:page;mso-position-vertical-relative:paragraph;z-index:-3764" type="#_x0000_t202" filled="f" stroked="f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9"/>
                      <w:sz w:val="10"/>
                      <w:szCs w:val="1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1"/>
          <w:w w:val="95"/>
        </w:rPr>
        <w:t>80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1" w:lineRule="exact"/>
        <w:ind w:left="0" w:right="10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spacing w:val="0"/>
          <w:w w:val="95"/>
          <w:sz w:val="10"/>
          <w:szCs w:val="10"/>
        </w:rPr>
        <w:t>GE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</w:r>
    </w:p>
    <w:p>
      <w:pPr>
        <w:pStyle w:val="Heading6"/>
        <w:spacing w:before="26"/>
        <w:ind w:right="4"/>
        <w:jc w:val="right"/>
        <w:rPr>
          <w:b w:val="0"/>
          <w:bCs w:val="0"/>
        </w:rPr>
      </w:pPr>
      <w:r>
        <w:rPr>
          <w:spacing w:val="-1"/>
          <w:w w:val="95"/>
        </w:rPr>
        <w:t>17V</w:t>
      </w:r>
      <w:r>
        <w:rPr>
          <w:b w:val="0"/>
          <w:bCs w:val="0"/>
          <w:spacing w:val="0"/>
          <w:w w:val="100"/>
        </w:rPr>
      </w:r>
    </w:p>
    <w:p>
      <w:pPr>
        <w:spacing w:before="52"/>
        <w:ind w:left="0" w:right="2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95"/>
          <w:sz w:val="16"/>
          <w:szCs w:val="16"/>
        </w:rPr>
        <w:t>15V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50"/>
        <w:ind w:left="0" w:right="1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95"/>
          <w:sz w:val="16"/>
          <w:szCs w:val="16"/>
        </w:rPr>
        <w:t>13V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6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95"/>
          <w:sz w:val="16"/>
          <w:szCs w:val="16"/>
        </w:rPr>
        <w:t>11V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55"/>
        <w:ind w:left="0" w:right="1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95"/>
          <w:sz w:val="16"/>
          <w:szCs w:val="16"/>
        </w:rPr>
        <w:t>9V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73"/>
        <w:ind w:left="0" w:right="9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95"/>
          <w:sz w:val="16"/>
          <w:szCs w:val="16"/>
        </w:rPr>
        <w:t>7V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95"/>
        </w:rPr>
        <w:t>100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/>
        <w:pict>
          <v:shape style="position:absolute;margin-left:314.189056pt;margin-top:16.722874pt;width:10.758872pt;height:19.451047pt;mso-position-horizontal-relative:page;mso-position-vertical-relative:paragraph;z-index:-3763" type="#_x0000_t202" filled="f" stroked="f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6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6"/>
                      <w:sz w:val="17"/>
                      <w:szCs w:val="17"/>
                    </w:rPr>
                    <w:t>[A]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1"/>
          <w:w w:val="95"/>
        </w:rPr>
        <w:t>80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/>
        <w:pict>
          <v:shape style="position:absolute;margin-left:320.071442pt;margin-top:1.002227pt;width:7.27734pt;height:5.92549pt;mso-position-horizontal-relative:page;mso-position-vertical-relative:paragraph;z-index:-3762" type="#_x0000_t202" filled="f" stroked="f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8"/>
                      <w:sz w:val="10"/>
                      <w:szCs w:val="1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1"/>
          <w:w w:val="95"/>
        </w:rPr>
        <w:t>60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4"/>
        <w:ind w:left="325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spacing w:val="0"/>
          <w:w w:val="105"/>
          <w:sz w:val="9"/>
          <w:szCs w:val="9"/>
        </w:rPr>
        <w:t>GE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pStyle w:val="Heading6"/>
        <w:spacing w:before="8"/>
        <w:ind w:left="638" w:right="0"/>
        <w:jc w:val="left"/>
        <w:rPr>
          <w:b w:val="0"/>
          <w:bCs w:val="0"/>
        </w:rPr>
      </w:pPr>
      <w:r>
        <w:rPr>
          <w:spacing w:val="-1"/>
          <w:w w:val="100"/>
        </w:rPr>
        <w:t>17V</w:t>
      </w:r>
      <w:r>
        <w:rPr>
          <w:b w:val="0"/>
          <w:bCs w:val="0"/>
          <w:spacing w:val="0"/>
          <w:w w:val="100"/>
        </w:rPr>
      </w:r>
    </w:p>
    <w:p>
      <w:pPr>
        <w:spacing w:before="40"/>
        <w:ind w:left="63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15V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52"/>
        <w:ind w:left="63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13V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57"/>
        <w:ind w:left="6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11V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56"/>
        <w:ind w:left="7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9V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71"/>
        <w:ind w:left="7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7V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7" w:h="16840"/>
          <w:pgMar w:top="580" w:bottom="740" w:left="900" w:right="900"/>
          <w:cols w:num="4" w:equalWidth="0">
            <w:col w:w="1031" w:space="40"/>
            <w:col w:w="910" w:space="2879"/>
            <w:col w:w="1032" w:space="40"/>
            <w:col w:w="4175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85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60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171" w:lineRule="exact"/>
        <w:ind w:left="5696" w:right="4194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40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63"/>
        <w:ind w:left="85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40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5" w:lineRule="exact"/>
        <w:ind w:left="5696" w:right="4194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20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147" w:lineRule="exact"/>
        <w:ind w:left="85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20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1907" w:h="16840"/>
          <w:pgMar w:top="580" w:bottom="740" w:left="900" w:right="900"/>
        </w:sectPr>
      </w:pPr>
    </w:p>
    <w:p>
      <w:pPr>
        <w:pStyle w:val="BodyText"/>
        <w:spacing w:line="184" w:lineRule="exact" w:before="93"/>
        <w:ind w:left="94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1530" w:val="left" w:leader="none"/>
          <w:tab w:pos="1996" w:val="left" w:leader="none"/>
          <w:tab w:pos="2462" w:val="left" w:leader="none"/>
          <w:tab w:pos="2927" w:val="left" w:leader="none"/>
          <w:tab w:pos="3393" w:val="left" w:leader="none"/>
          <w:tab w:pos="3859" w:val="left" w:leader="none"/>
        </w:tabs>
        <w:spacing w:line="166" w:lineRule="exact"/>
        <w:ind w:left="106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84" w:lineRule="exact" w:before="82"/>
        <w:ind w:left="9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tabs>
          <w:tab w:pos="1533" w:val="left" w:leader="none"/>
          <w:tab w:pos="2001" w:val="left" w:leader="none"/>
          <w:tab w:pos="2469" w:val="left" w:leader="none"/>
          <w:tab w:pos="2936" w:val="left" w:leader="none"/>
          <w:tab w:pos="3405" w:val="left" w:leader="none"/>
          <w:tab w:pos="3873" w:val="left" w:leader="none"/>
        </w:tabs>
        <w:spacing w:line="166" w:lineRule="exact"/>
        <w:ind w:left="1065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401.072021pt;margin-top:10.529778pt;width:5.842168pt;height:9.023806pt;mso-position-horizontal-relative:page;mso-position-vertical-relative:paragraph;z-index:-3760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930054pt;margin-top:16.588636pt;width:7.330226pt;height:5.436966pt;mso-position-horizontal-relative:page;mso-position-vertical-relative:paragraph;z-index:-3759" type="#_x0000_t202" filled="f" stroked="f">
            <v:textbox inset="0,0,0,0">
              <w:txbxContent>
                <w:p>
                  <w:pPr>
                    <w:spacing w:line="10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1"/>
                      <w:szCs w:val="11"/>
                    </w:rPr>
                    <w:t>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166" w:lineRule="exact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580" w:bottom="740" w:left="900" w:right="900"/>
          <w:cols w:num="2" w:equalWidth="0">
            <w:col w:w="3947" w:space="914"/>
            <w:col w:w="5246"/>
          </w:cols>
        </w:sectPr>
      </w:pPr>
    </w:p>
    <w:p>
      <w:pPr>
        <w:pStyle w:val="Heading5"/>
        <w:spacing w:line="205" w:lineRule="exact"/>
        <w:ind w:right="0"/>
        <w:jc w:val="right"/>
        <w:rPr>
          <w:rFonts w:ascii="Arial" w:hAnsi="Arial" w:cs="Arial" w:eastAsia="Arial"/>
        </w:rPr>
      </w:pPr>
      <w:r>
        <w:rPr/>
        <w:pict>
          <v:group style="position:absolute;margin-left:343.199432pt;margin-top:-200.718552pt;width:141.262912pt;height:188.438577pt;mso-position-horizontal-relative:page;mso-position-vertical-relative:paragraph;z-index:-3795" coordorigin="6864,-4014" coordsize="2825,3769">
            <v:group style="position:absolute;left:7339;top:-4001;width:2;height:390" coordorigin="7339,-4001" coordsize="2,390">
              <v:shape style="position:absolute;left:7339;top:-4001;width:2;height:390" coordorigin="7339,-4001" coordsize="0,390" path="m7339,-4001l7339,-3610e" filled="f" stroked="t" strokeweight=".263779pt" strokecolor="#808080">
                <v:path arrowok="t"/>
              </v:shape>
            </v:group>
            <v:group style="position:absolute;left:7339;top:-3318;width:2;height:3064" coordorigin="7339,-3318" coordsize="2,3064">
              <v:shape style="position:absolute;left:7339;top:-3318;width:2;height:3064" coordorigin="7339,-3318" coordsize="0,3064" path="m7339,-3318l7339,-254e" filled="f" stroked="t" strokeweight=".263779pt" strokecolor="#808080">
                <v:path arrowok="t"/>
              </v:shape>
            </v:group>
            <v:group style="position:absolute;left:7807;top:-4001;width:2;height:3747" coordorigin="7807,-4001" coordsize="2,3747">
              <v:shape style="position:absolute;left:7807;top:-4001;width:2;height:3747" coordorigin="7807,-4001" coordsize="0,3747" path="m7807,-254l7807,-4001e" filled="f" stroked="t" strokeweight=".263779pt" strokecolor="#808080">
                <v:path arrowok="t"/>
              </v:shape>
            </v:group>
            <v:group style="position:absolute;left:8275;top:-4001;width:2;height:3747" coordorigin="8275,-4001" coordsize="2,3747">
              <v:shape style="position:absolute;left:8275;top:-4001;width:2;height:3747" coordorigin="8275,-4001" coordsize="0,3747" path="m8275,-254l8275,-4001e" filled="f" stroked="t" strokeweight=".263779pt" strokecolor="#808080">
                <v:path arrowok="t"/>
              </v:shape>
            </v:group>
            <v:group style="position:absolute;left:8742;top:-4001;width:2;height:3747" coordorigin="8742,-4001" coordsize="2,3747">
              <v:shape style="position:absolute;left:8742;top:-4001;width:2;height:3747" coordorigin="8742,-4001" coordsize="0,3747" path="m8742,-254l8742,-4001e" filled="f" stroked="t" strokeweight=".263779pt" strokecolor="#808080">
                <v:path arrowok="t"/>
              </v:shape>
            </v:group>
            <v:group style="position:absolute;left:9211;top:-4001;width:2;height:3747" coordorigin="9211,-4001" coordsize="2,3747">
              <v:shape style="position:absolute;left:9211;top:-4001;width:2;height:3747" coordorigin="9211,-4001" coordsize="0,3747" path="m9211,-254l9211,-4001e" filled="f" stroked="t" strokeweight=".263779pt" strokecolor="#808080">
                <v:path arrowok="t"/>
              </v:shape>
            </v:group>
            <v:group style="position:absolute;left:6871;top:-789;width:2807;height:2" coordorigin="6871,-789" coordsize="2807,2">
              <v:shape style="position:absolute;left:6871;top:-789;width:2807;height:2" coordorigin="6871,-789" coordsize="2807,0" path="m6871,-789l9678,-789e" filled="f" stroked="t" strokeweight=".271758pt" strokecolor="#808080">
                <v:path arrowok="t"/>
              </v:shape>
            </v:group>
            <v:group style="position:absolute;left:6871;top:-1325;width:2807;height:2" coordorigin="6871,-1325" coordsize="2807,2">
              <v:shape style="position:absolute;left:6871;top:-1325;width:2807;height:2" coordorigin="6871,-1325" coordsize="2807,0" path="m6871,-1325l9678,-1325e" filled="f" stroked="t" strokeweight=".271758pt" strokecolor="#808080">
                <v:path arrowok="t"/>
              </v:shape>
            </v:group>
            <v:group style="position:absolute;left:6871;top:-1860;width:2807;height:2" coordorigin="6871,-1860" coordsize="2807,2">
              <v:shape style="position:absolute;left:6871;top:-1860;width:2807;height:2" coordorigin="6871,-1860" coordsize="2807,0" path="m6871,-1860l9678,-1860e" filled="f" stroked="t" strokeweight=".271758pt" strokecolor="#808080">
                <v:path arrowok="t"/>
              </v:shape>
            </v:group>
            <v:group style="position:absolute;left:6871;top:-2395;width:2807;height:2" coordorigin="6871,-2395" coordsize="2807,2">
              <v:shape style="position:absolute;left:6871;top:-2395;width:2807;height:2" coordorigin="6871,-2395" coordsize="2807,0" path="m6871,-2395l9678,-2395e" filled="f" stroked="t" strokeweight=".271758pt" strokecolor="#808080">
                <v:path arrowok="t"/>
              </v:shape>
            </v:group>
            <v:group style="position:absolute;left:6871;top:-2930;width:2807;height:2" coordorigin="6871,-2930" coordsize="2807,2">
              <v:shape style="position:absolute;left:6871;top:-2930;width:2807;height:2" coordorigin="6871,-2930" coordsize="2807,0" path="m6871,-2930l9678,-2930e" filled="f" stroked="t" strokeweight=".271758pt" strokecolor="#808080">
                <v:path arrowok="t"/>
              </v:shape>
            </v:group>
            <v:group style="position:absolute;left:7782;top:-3466;width:1897;height:2" coordorigin="7782,-3466" coordsize="1897,2">
              <v:shape style="position:absolute;left:7782;top:-3466;width:1897;height:2" coordorigin="7782,-3466" coordsize="1897,0" path="m7782,-3466l9678,-3466e" filled="f" stroked="t" strokeweight=".271758pt" strokecolor="#808080">
                <v:path arrowok="t"/>
              </v:shape>
            </v:group>
            <v:group style="position:absolute;left:7422;top:-3466;width:17;height:2" coordorigin="7422,-3466" coordsize="17,2">
              <v:shape style="position:absolute;left:7422;top:-3466;width:17;height:2" coordorigin="7422,-3466" coordsize="17,0" path="m7422,-3466l7439,-3466e" filled="f" stroked="t" strokeweight=".271758pt" strokecolor="#808080">
                <v:path arrowok="t"/>
              </v:shape>
            </v:group>
            <v:group style="position:absolute;left:6871;top:-3466;width:139;height:2" coordorigin="6871,-3466" coordsize="139,2">
              <v:shape style="position:absolute;left:6871;top:-3466;width:139;height:2" coordorigin="6871,-3466" coordsize="139,0" path="m6871,-3466l7010,-3466e" filled="f" stroked="t" strokeweight=".271758pt" strokecolor="#808080">
                <v:path arrowok="t"/>
              </v:shape>
            </v:group>
            <v:group style="position:absolute;left:6871;top:-254;width:2;height:2" coordorigin="6871,-254" coordsize="2,2">
              <v:shape style="position:absolute;left:6871;top:-254;width:2;height:2" coordorigin="6871,-254" coordsize="0,0" path="m6871,-254l6871,-254e" filled="f" stroked="t" strokeweight=".70657pt" strokecolor="#000000">
                <v:path arrowok="t"/>
              </v:shape>
            </v:group>
            <v:group style="position:absolute;left:7105;top:-254;width:2;height:2" coordorigin="7105,-254" coordsize="2,2">
              <v:shape style="position:absolute;left:7105;top:-254;width:2;height:2" coordorigin="7105,-254" coordsize="0,0" path="m7105,-254l7105,-254e" filled="f" stroked="t" strokeweight=".70657pt" strokecolor="#000000">
                <v:path arrowok="t"/>
              </v:shape>
            </v:group>
            <v:group style="position:absolute;left:7339;top:-254;width:2;height:2" coordorigin="7339,-254" coordsize="2,2">
              <v:shape style="position:absolute;left:7339;top:-254;width:2;height:2" coordorigin="7339,-254" coordsize="0,0" path="m7339,-254l7339,-254e" filled="f" stroked="t" strokeweight=".70657pt" strokecolor="#000000">
                <v:path arrowok="t"/>
              </v:shape>
            </v:group>
            <v:group style="position:absolute;left:7573;top:-254;width:2;height:2" coordorigin="7573,-254" coordsize="2,2">
              <v:shape style="position:absolute;left:7573;top:-254;width:2;height:2" coordorigin="7573,-254" coordsize="0,0" path="m7573,-254l7573,-254e" filled="f" stroked="t" strokeweight=".70657pt" strokecolor="#000000">
                <v:path arrowok="t"/>
              </v:shape>
            </v:group>
            <v:group style="position:absolute;left:7807;top:-254;width:2;height:2" coordorigin="7807,-254" coordsize="2,2">
              <v:shape style="position:absolute;left:7807;top:-254;width:2;height:2" coordorigin="7807,-254" coordsize="0,0" path="m7807,-254l7807,-254e" filled="f" stroked="t" strokeweight=".70657pt" strokecolor="#000000">
                <v:path arrowok="t"/>
              </v:shape>
            </v:group>
            <v:group style="position:absolute;left:8040;top:-254;width:2;height:2" coordorigin="8040,-254" coordsize="2,2">
              <v:shape style="position:absolute;left:8040;top:-254;width:2;height:2" coordorigin="8040,-254" coordsize="0,0" path="m8040,-254l8040,-254e" filled="f" stroked="t" strokeweight=".70657pt" strokecolor="#000000">
                <v:path arrowok="t"/>
              </v:shape>
            </v:group>
            <v:group style="position:absolute;left:8275;top:-254;width:2;height:2" coordorigin="8275,-254" coordsize="2,2">
              <v:shape style="position:absolute;left:8275;top:-254;width:2;height:2" coordorigin="8275,-254" coordsize="0,0" path="m8275,-254l8275,-254e" filled="f" stroked="t" strokeweight=".70657pt" strokecolor="#000000">
                <v:path arrowok="t"/>
              </v:shape>
            </v:group>
            <v:group style="position:absolute;left:8509;top:-254;width:2;height:2" coordorigin="8509,-254" coordsize="2,2">
              <v:shape style="position:absolute;left:8509;top:-254;width:2;height:2" coordorigin="8509,-254" coordsize="0,0" path="m8509,-254l8509,-254e" filled="f" stroked="t" strokeweight=".70657pt" strokecolor="#000000">
                <v:path arrowok="t"/>
              </v:shape>
            </v:group>
            <v:group style="position:absolute;left:8742;top:-254;width:2;height:2" coordorigin="8742,-254" coordsize="2,2">
              <v:shape style="position:absolute;left:8742;top:-254;width:2;height:2" coordorigin="8742,-254" coordsize="0,0" path="m8742,-254l8742,-254e" filled="f" stroked="t" strokeweight=".70657pt" strokecolor="#000000">
                <v:path arrowok="t"/>
              </v:shape>
            </v:group>
            <v:group style="position:absolute;left:8977;top:-254;width:2;height:2" coordorigin="8977,-254" coordsize="2,2">
              <v:shape style="position:absolute;left:8977;top:-254;width:2;height:2" coordorigin="8977,-254" coordsize="0,0" path="m8977,-254l8977,-254e" filled="f" stroked="t" strokeweight=".70657pt" strokecolor="#000000">
                <v:path arrowok="t"/>
              </v:shape>
            </v:group>
            <v:group style="position:absolute;left:9211;top:-254;width:2;height:2" coordorigin="9211,-254" coordsize="2,2">
              <v:shape style="position:absolute;left:9211;top:-254;width:2;height:2" coordorigin="9211,-254" coordsize="0,0" path="m9211,-254l9211,-254e" filled="f" stroked="t" strokeweight=".70657pt" strokecolor="#000000">
                <v:path arrowok="t"/>
              </v:shape>
            </v:group>
            <v:group style="position:absolute;left:9444;top:-254;width:2;height:2" coordorigin="9444,-254" coordsize="2,2">
              <v:shape style="position:absolute;left:9444;top:-254;width:2;height:2" coordorigin="9444,-254" coordsize="0,0" path="m9444,-254l9444,-254e" filled="f" stroked="t" strokeweight=".70657pt" strokecolor="#000000">
                <v:path arrowok="t"/>
              </v:shape>
            </v:group>
            <v:group style="position:absolute;left:9678;top:-254;width:2;height:2" coordorigin="9678,-254" coordsize="2,2">
              <v:shape style="position:absolute;left:9678;top:-254;width:2;height:2" coordorigin="9678,-254" coordsize="0,0" path="m9678,-254l9678,-254e" filled="f" stroked="t" strokeweight=".70657pt" strokecolor="#000000">
                <v:path arrowok="t"/>
              </v:shape>
            </v:group>
            <v:group style="position:absolute;left:6871;top:-254;width:2807;height:2" coordorigin="6871,-254" coordsize="2807,2">
              <v:shape style="position:absolute;left:6871;top:-254;width:2807;height:2" coordorigin="6871,-254" coordsize="2807,0" path="m6871,-254l9678,-254e" filled="f" stroked="t" strokeweight=".70657pt" strokecolor="#000000">
                <v:path arrowok="t"/>
              </v:shape>
            </v:group>
            <v:group style="position:absolute;left:6871;top:-254;width:2;height:2" coordorigin="6871,-254" coordsize="2,2">
              <v:shape style="position:absolute;left:6871;top:-254;width:2;height:2" coordorigin="6871,-254" coordsize="0,0" path="m6871,-254l6871,-254e" filled="f" stroked="t" strokeweight=".70657pt" strokecolor="#000000">
                <v:path arrowok="t"/>
              </v:shape>
            </v:group>
            <v:group style="position:absolute;left:6871;top:-522;width:2;height:2" coordorigin="6871,-522" coordsize="2,2">
              <v:shape style="position:absolute;left:6871;top:-522;width:2;height:2" coordorigin="6871,-522" coordsize="0,0" path="m6871,-522l6871,-522e" filled="f" stroked="t" strokeweight=".70657pt" strokecolor="#000000">
                <v:path arrowok="t"/>
              </v:shape>
            </v:group>
            <v:group style="position:absolute;left:6871;top:-789;width:2;height:2" coordorigin="6871,-789" coordsize="2,2">
              <v:shape style="position:absolute;left:6871;top:-789;width:2;height:2" coordorigin="6871,-789" coordsize="0,0" path="m6871,-789l6871,-789e" filled="f" stroked="t" strokeweight=".70657pt" strokecolor="#000000">
                <v:path arrowok="t"/>
              </v:shape>
            </v:group>
            <v:group style="position:absolute;left:6871;top:-1057;width:2;height:2" coordorigin="6871,-1057" coordsize="2,2">
              <v:shape style="position:absolute;left:6871;top:-1057;width:2;height:2" coordorigin="6871,-1057" coordsize="0,0" path="m6871,-1057l6871,-1057e" filled="f" stroked="t" strokeweight=".70657pt" strokecolor="#000000">
                <v:path arrowok="t"/>
              </v:shape>
            </v:group>
            <v:group style="position:absolute;left:6871;top:-1325;width:2;height:2" coordorigin="6871,-1325" coordsize="2,2">
              <v:shape style="position:absolute;left:6871;top:-1325;width:2;height:2" coordorigin="6871,-1325" coordsize="0,0" path="m6871,-1325l6871,-1325e" filled="f" stroked="t" strokeweight=".70657pt" strokecolor="#000000">
                <v:path arrowok="t"/>
              </v:shape>
            </v:group>
            <v:group style="position:absolute;left:6871;top:-1593;width:2;height:2" coordorigin="6871,-1593" coordsize="2,2">
              <v:shape style="position:absolute;left:6871;top:-1593;width:2;height:2" coordorigin="6871,-1593" coordsize="0,0" path="m6871,-1593l6871,-1593e" filled="f" stroked="t" strokeweight=".70657pt" strokecolor="#000000">
                <v:path arrowok="t"/>
              </v:shape>
            </v:group>
            <v:group style="position:absolute;left:6871;top:-1860;width:2;height:2" coordorigin="6871,-1860" coordsize="2,2">
              <v:shape style="position:absolute;left:6871;top:-1860;width:2;height:2" coordorigin="6871,-1860" coordsize="0,0" path="m6871,-1860l6871,-1860e" filled="f" stroked="t" strokeweight=".70657pt" strokecolor="#000000">
                <v:path arrowok="t"/>
              </v:shape>
            </v:group>
            <v:group style="position:absolute;left:6871;top:-2127;width:2;height:2" coordorigin="6871,-2127" coordsize="2,2">
              <v:shape style="position:absolute;left:6871;top:-2127;width:2;height:2" coordorigin="6871,-2127" coordsize="0,0" path="m6871,-2127l6871,-2127e" filled="f" stroked="t" strokeweight=".70657pt" strokecolor="#000000">
                <v:path arrowok="t"/>
              </v:shape>
            </v:group>
            <v:group style="position:absolute;left:6871;top:-2395;width:2;height:2" coordorigin="6871,-2395" coordsize="2,2">
              <v:shape style="position:absolute;left:6871;top:-2395;width:2;height:2" coordorigin="6871,-2395" coordsize="0,0" path="m6871,-2395l6871,-2395e" filled="f" stroked="t" strokeweight=".70657pt" strokecolor="#000000">
                <v:path arrowok="t"/>
              </v:shape>
            </v:group>
            <v:group style="position:absolute;left:6871;top:-2662;width:2;height:2" coordorigin="6871,-2662" coordsize="2,2">
              <v:shape style="position:absolute;left:6871;top:-2662;width:2;height:2" coordorigin="6871,-2662" coordsize="0,0" path="m6871,-2662l6871,-2662e" filled="f" stroked="t" strokeweight=".70657pt" strokecolor="#000000">
                <v:path arrowok="t"/>
              </v:shape>
            </v:group>
            <v:group style="position:absolute;left:6871;top:-2930;width:2;height:2" coordorigin="6871,-2930" coordsize="2,2">
              <v:shape style="position:absolute;left:6871;top:-2930;width:2;height:2" coordorigin="6871,-2930" coordsize="0,0" path="m6871,-2930l6871,-2930e" filled="f" stroked="t" strokeweight=".70657pt" strokecolor="#000000">
                <v:path arrowok="t"/>
              </v:shape>
            </v:group>
            <v:group style="position:absolute;left:6871;top:-3198;width:2;height:2" coordorigin="6871,-3198" coordsize="2,2">
              <v:shape style="position:absolute;left:6871;top:-3198;width:2;height:2" coordorigin="6871,-3198" coordsize="0,0" path="m6871,-3198l6871,-3198e" filled="f" stroked="t" strokeweight=".70657pt" strokecolor="#000000">
                <v:path arrowok="t"/>
              </v:shape>
            </v:group>
            <v:group style="position:absolute;left:6871;top:-3466;width:2;height:2" coordorigin="6871,-3466" coordsize="2,2">
              <v:shape style="position:absolute;left:6871;top:-3466;width:2;height:2" coordorigin="6871,-3466" coordsize="0,0" path="m6871,-3466l6871,-3466e" filled="f" stroked="t" strokeweight=".70657pt" strokecolor="#000000">
                <v:path arrowok="t"/>
              </v:shape>
            </v:group>
            <v:group style="position:absolute;left:6871;top:-3733;width:2;height:2" coordorigin="6871,-3733" coordsize="2,2">
              <v:shape style="position:absolute;left:6871;top:-3733;width:2;height:2" coordorigin="6871,-3733" coordsize="0,0" path="m6871,-3733l6871,-3733e" filled="f" stroked="t" strokeweight=".70657pt" strokecolor="#000000">
                <v:path arrowok="t"/>
              </v:shape>
            </v:group>
            <v:group style="position:absolute;left:6871;top:-4001;width:2;height:2" coordorigin="6871,-4001" coordsize="2,2">
              <v:shape style="position:absolute;left:6871;top:-4001;width:2;height:2" coordorigin="6871,-4001" coordsize="0,0" path="m6871,-4001l6871,-4001e" filled="f" stroked="t" strokeweight=".70657pt" strokecolor="#000000">
                <v:path arrowok="t"/>
              </v:shape>
            </v:group>
            <v:group style="position:absolute;left:6871;top:-4001;width:2;height:3747" coordorigin="6871,-4001" coordsize="2,3747">
              <v:shape style="position:absolute;left:6871;top:-4001;width:2;height:3747" coordorigin="6871,-4001" coordsize="0,3747" path="m6871,-254l6871,-4001,6871,-4001e" filled="f" stroked="t" strokeweight=".685826pt" strokecolor="#000000">
                <v:path arrowok="t"/>
              </v:shape>
            </v:group>
            <v:group style="position:absolute;left:7105;top:-4001;width:2;height:2" coordorigin="7105,-4001" coordsize="2,2">
              <v:shape style="position:absolute;left:7105;top:-4001;width:2;height:2" coordorigin="7105,-4001" coordsize="0,0" path="m7105,-4001l7105,-4001e" filled="f" stroked="t" strokeweight=".70657pt" strokecolor="#000000">
                <v:path arrowok="t"/>
              </v:shape>
            </v:group>
            <v:group style="position:absolute;left:7339;top:-4001;width:2;height:2" coordorigin="7339,-4001" coordsize="2,2">
              <v:shape style="position:absolute;left:7339;top:-4001;width:2;height:2" coordorigin="7339,-4001" coordsize="0,0" path="m7339,-4001l7339,-4001e" filled="f" stroked="t" strokeweight=".70657pt" strokecolor="#000000">
                <v:path arrowok="t"/>
              </v:shape>
            </v:group>
            <v:group style="position:absolute;left:7573;top:-4001;width:2;height:2" coordorigin="7573,-4001" coordsize="2,2">
              <v:shape style="position:absolute;left:7573;top:-4001;width:2;height:2" coordorigin="7573,-4001" coordsize="0,0" path="m7573,-4001l7573,-4001e" filled="f" stroked="t" strokeweight=".70657pt" strokecolor="#000000">
                <v:path arrowok="t"/>
              </v:shape>
            </v:group>
            <v:group style="position:absolute;left:7807;top:-4001;width:2;height:2" coordorigin="7807,-4001" coordsize="2,2">
              <v:shape style="position:absolute;left:7807;top:-4001;width:2;height:2" coordorigin="7807,-4001" coordsize="0,0" path="m7807,-4001l7807,-4001e" filled="f" stroked="t" strokeweight=".70657pt" strokecolor="#000000">
                <v:path arrowok="t"/>
              </v:shape>
            </v:group>
            <v:group style="position:absolute;left:8040;top:-4001;width:2;height:2" coordorigin="8040,-4001" coordsize="2,2">
              <v:shape style="position:absolute;left:8040;top:-4001;width:2;height:2" coordorigin="8040,-4001" coordsize="0,0" path="m8040,-4001l8040,-4001e" filled="f" stroked="t" strokeweight=".70657pt" strokecolor="#000000">
                <v:path arrowok="t"/>
              </v:shape>
            </v:group>
            <v:group style="position:absolute;left:8275;top:-4001;width:2;height:2" coordorigin="8275,-4001" coordsize="2,2">
              <v:shape style="position:absolute;left:8275;top:-4001;width:2;height:2" coordorigin="8275,-4001" coordsize="0,0" path="m8275,-4001l8275,-4001e" filled="f" stroked="t" strokeweight=".70657pt" strokecolor="#000000">
                <v:path arrowok="t"/>
              </v:shape>
            </v:group>
            <v:group style="position:absolute;left:8509;top:-4001;width:2;height:2" coordorigin="8509,-4001" coordsize="2,2">
              <v:shape style="position:absolute;left:8509;top:-4001;width:2;height:2" coordorigin="8509,-4001" coordsize="0,0" path="m8509,-4001l8509,-4001e" filled="f" stroked="t" strokeweight=".70657pt" strokecolor="#000000">
                <v:path arrowok="t"/>
              </v:shape>
            </v:group>
            <v:group style="position:absolute;left:8742;top:-4001;width:2;height:2" coordorigin="8742,-4001" coordsize="2,2">
              <v:shape style="position:absolute;left:8742;top:-4001;width:2;height:2" coordorigin="8742,-4001" coordsize="0,0" path="m8742,-4001l8742,-4001e" filled="f" stroked="t" strokeweight=".70657pt" strokecolor="#000000">
                <v:path arrowok="t"/>
              </v:shape>
            </v:group>
            <v:group style="position:absolute;left:8977;top:-4001;width:2;height:2" coordorigin="8977,-4001" coordsize="2,2">
              <v:shape style="position:absolute;left:8977;top:-4001;width:2;height:2" coordorigin="8977,-4001" coordsize="0,0" path="m8977,-4001l8977,-4001e" filled="f" stroked="t" strokeweight=".70657pt" strokecolor="#000000">
                <v:path arrowok="t"/>
              </v:shape>
            </v:group>
            <v:group style="position:absolute;left:9211;top:-4001;width:2;height:2" coordorigin="9211,-4001" coordsize="2,2">
              <v:shape style="position:absolute;left:9211;top:-4001;width:2;height:2" coordorigin="9211,-4001" coordsize="0,0" path="m9211,-4001l9211,-4001e" filled="f" stroked="t" strokeweight=".70657pt" strokecolor="#000000">
                <v:path arrowok="t"/>
              </v:shape>
            </v:group>
            <v:group style="position:absolute;left:9444;top:-4001;width:2;height:2" coordorigin="9444,-4001" coordsize="2,2">
              <v:shape style="position:absolute;left:9444;top:-4001;width:2;height:2" coordorigin="9444,-4001" coordsize="0,0" path="m9444,-4001l9444,-4001e" filled="f" stroked="t" strokeweight=".70657pt" strokecolor="#000000">
                <v:path arrowok="t"/>
              </v:shape>
            </v:group>
            <v:group style="position:absolute;left:9678;top:-4001;width:2;height:2" coordorigin="9678,-4001" coordsize="2,2">
              <v:shape style="position:absolute;left:9678;top:-4001;width:2;height:2" coordorigin="9678,-4001" coordsize="0,0" path="m9678,-4001l9678,-4001e" filled="f" stroked="t" strokeweight=".70657pt" strokecolor="#000000">
                <v:path arrowok="t"/>
              </v:shape>
            </v:group>
            <v:group style="position:absolute;left:6871;top:-4001;width:2807;height:2" coordorigin="6871,-4001" coordsize="2807,2">
              <v:shape style="position:absolute;left:6871;top:-4001;width:2807;height:2" coordorigin="6871,-4001" coordsize="2807,0" path="m6871,-4001l9678,-4001e" filled="f" stroked="t" strokeweight=".70657pt" strokecolor="#000000">
                <v:path arrowok="t"/>
              </v:shape>
            </v:group>
            <v:group style="position:absolute;left:9678;top:-254;width:2;height:2" coordorigin="9678,-254" coordsize="2,2">
              <v:shape style="position:absolute;left:9678;top:-254;width:2;height:2" coordorigin="9678,-254" coordsize="0,0" path="m9678,-254l9678,-254e" filled="f" stroked="t" strokeweight=".70657pt" strokecolor="#000000">
                <v:path arrowok="t"/>
              </v:shape>
            </v:group>
            <v:group style="position:absolute;left:9678;top:-522;width:2;height:2" coordorigin="9678,-522" coordsize="2,2">
              <v:shape style="position:absolute;left:9678;top:-522;width:2;height:2" coordorigin="9678,-522" coordsize="0,0" path="m9678,-522l9678,-522e" filled="f" stroked="t" strokeweight=".70657pt" strokecolor="#000000">
                <v:path arrowok="t"/>
              </v:shape>
            </v:group>
            <v:group style="position:absolute;left:9678;top:-789;width:2;height:2" coordorigin="9678,-789" coordsize="2,2">
              <v:shape style="position:absolute;left:9678;top:-789;width:2;height:2" coordorigin="9678,-789" coordsize="0,0" path="m9678,-789l9678,-789e" filled="f" stroked="t" strokeweight=".70657pt" strokecolor="#000000">
                <v:path arrowok="t"/>
              </v:shape>
            </v:group>
            <v:group style="position:absolute;left:9678;top:-1057;width:2;height:2" coordorigin="9678,-1057" coordsize="2,2">
              <v:shape style="position:absolute;left:9678;top:-1057;width:2;height:2" coordorigin="9678,-1057" coordsize="0,0" path="m9678,-1057l9678,-1057e" filled="f" stroked="t" strokeweight=".70657pt" strokecolor="#000000">
                <v:path arrowok="t"/>
              </v:shape>
            </v:group>
            <v:group style="position:absolute;left:9678;top:-1325;width:2;height:2" coordorigin="9678,-1325" coordsize="2,2">
              <v:shape style="position:absolute;left:9678;top:-1325;width:2;height:2" coordorigin="9678,-1325" coordsize="0,0" path="m9678,-1325l9678,-1325e" filled="f" stroked="t" strokeweight=".70657pt" strokecolor="#000000">
                <v:path arrowok="t"/>
              </v:shape>
            </v:group>
            <v:group style="position:absolute;left:9678;top:-1593;width:2;height:2" coordorigin="9678,-1593" coordsize="2,2">
              <v:shape style="position:absolute;left:9678;top:-1593;width:2;height:2" coordorigin="9678,-1593" coordsize="0,0" path="m9678,-1593l9678,-1593e" filled="f" stroked="t" strokeweight=".70657pt" strokecolor="#000000">
                <v:path arrowok="t"/>
              </v:shape>
            </v:group>
            <v:group style="position:absolute;left:9678;top:-1860;width:2;height:2" coordorigin="9678,-1860" coordsize="2,2">
              <v:shape style="position:absolute;left:9678;top:-1860;width:2;height:2" coordorigin="9678,-1860" coordsize="0,0" path="m9678,-1860l9678,-1860e" filled="f" stroked="t" strokeweight=".70657pt" strokecolor="#000000">
                <v:path arrowok="t"/>
              </v:shape>
            </v:group>
            <v:group style="position:absolute;left:9678;top:-2127;width:2;height:2" coordorigin="9678,-2127" coordsize="2,2">
              <v:shape style="position:absolute;left:9678;top:-2127;width:2;height:2" coordorigin="9678,-2127" coordsize="0,0" path="m9678,-2127l9678,-2127e" filled="f" stroked="t" strokeweight=".70657pt" strokecolor="#000000">
                <v:path arrowok="t"/>
              </v:shape>
            </v:group>
            <v:group style="position:absolute;left:9678;top:-2395;width:2;height:2" coordorigin="9678,-2395" coordsize="2,2">
              <v:shape style="position:absolute;left:9678;top:-2395;width:2;height:2" coordorigin="9678,-2395" coordsize="0,0" path="m9678,-2395l9678,-2395e" filled="f" stroked="t" strokeweight=".70657pt" strokecolor="#000000">
                <v:path arrowok="t"/>
              </v:shape>
            </v:group>
            <v:group style="position:absolute;left:9678;top:-2662;width:2;height:2" coordorigin="9678,-2662" coordsize="2,2">
              <v:shape style="position:absolute;left:9678;top:-2662;width:2;height:2" coordorigin="9678,-2662" coordsize="0,0" path="m9678,-2662l9678,-2662e" filled="f" stroked="t" strokeweight=".70657pt" strokecolor="#000000">
                <v:path arrowok="t"/>
              </v:shape>
            </v:group>
            <v:group style="position:absolute;left:9678;top:-2930;width:2;height:2" coordorigin="9678,-2930" coordsize="2,2">
              <v:shape style="position:absolute;left:9678;top:-2930;width:2;height:2" coordorigin="9678,-2930" coordsize="0,0" path="m9678,-2930l9678,-2930e" filled="f" stroked="t" strokeweight=".70657pt" strokecolor="#000000">
                <v:path arrowok="t"/>
              </v:shape>
            </v:group>
            <v:group style="position:absolute;left:9678;top:-3198;width:2;height:2" coordorigin="9678,-3198" coordsize="2,2">
              <v:shape style="position:absolute;left:9678;top:-3198;width:2;height:2" coordorigin="9678,-3198" coordsize="0,0" path="m9678,-3198l9678,-3198e" filled="f" stroked="t" strokeweight=".70657pt" strokecolor="#000000">
                <v:path arrowok="t"/>
              </v:shape>
            </v:group>
            <v:group style="position:absolute;left:9678;top:-3466;width:2;height:2" coordorigin="9678,-3466" coordsize="2,2">
              <v:shape style="position:absolute;left:9678;top:-3466;width:2;height:2" coordorigin="9678,-3466" coordsize="0,0" path="m9678,-3466l9678,-3466e" filled="f" stroked="t" strokeweight=".70657pt" strokecolor="#000000">
                <v:path arrowok="t"/>
              </v:shape>
            </v:group>
            <v:group style="position:absolute;left:9678;top:-3733;width:2;height:2" coordorigin="9678,-3733" coordsize="2,2">
              <v:shape style="position:absolute;left:9678;top:-3733;width:2;height:2" coordorigin="9678,-3733" coordsize="0,0" path="m9678,-3733l9678,-3733e" filled="f" stroked="t" strokeweight=".70657pt" strokecolor="#000000">
                <v:path arrowok="t"/>
              </v:shape>
            </v:group>
            <v:group style="position:absolute;left:9678;top:-4001;width:2;height:2" coordorigin="9678,-4001" coordsize="2,2">
              <v:shape style="position:absolute;left:9678;top:-4001;width:2;height:2" coordorigin="9678,-4001" coordsize="0,0" path="m9678,-4001l9678,-4001e" filled="f" stroked="t" strokeweight=".70657pt" strokecolor="#000000">
                <v:path arrowok="t"/>
              </v:shape>
            </v:group>
            <v:group style="position:absolute;left:9678;top:-4001;width:2;height:3747" coordorigin="9678,-4001" coordsize="2,3747">
              <v:shape style="position:absolute;left:9678;top:-4001;width:2;height:3747" coordorigin="9678,-4001" coordsize="0,3747" path="m9678,-254l9678,-4001e" filled="f" stroked="t" strokeweight=".685826pt" strokecolor="#000000">
                <v:path arrowok="t"/>
              </v:shape>
            </v:group>
            <v:group style="position:absolute;left:6879;top:-419;width:2800;height:161" coordorigin="6879,-419" coordsize="2800,161">
              <v:shape style="position:absolute;left:6879;top:-419;width:2800;height:161" coordorigin="6879,-419" coordsize="2800,161" path="m6879,-260l6964,-258,7020,-258,7101,-262,7206,-271,7281,-286,7395,-312,7443,-325,7491,-333,7567,-343,7620,-347,7702,-348,7757,-350,7809,-352,7896,-353,7949,-356,8033,-358,8087,-358,8139,-361,8220,-364,8276,-364,8357,-365,8410,-368,8465,-372,8546,-374,8601,-375,8683,-377,8739,-380,8791,-382,8874,-385,8929,-386,9009,-388,9064,-392,9116,-397,9197,-397,9250,-401,9331,-404,9388,-404,9440,-408,9519,-412,9571,-416,9650,-416,9679,-419e" filled="f" stroked="t" strokeweight=".978234pt" strokecolor="#000000">
                <v:path arrowok="t"/>
              </v:shape>
            </v:group>
            <v:group style="position:absolute;left:6879;top:-1631;width:2800;height:1375" coordorigin="6879,-1631" coordsize="2800,1375">
              <v:shape style="position:absolute;left:6879;top:-1631;width:2800;height:1375" coordorigin="6879,-1631" coordsize="2800,1375" path="m6879,-257l6991,-256,7074,-260,7153,-265,7252,-283,7322,-303,7387,-327,7469,-366,7525,-404,7579,-439,7631,-480,7700,-541,7749,-589,7793,-638,7857,-704,7901,-753,7944,-802,8007,-876,8050,-925,8094,-975,8139,-1026,8201,-1095,8245,-1141,8293,-1190,8359,-1254,8411,-1298,8460,-1337,8534,-1389,8591,-1421,8651,-1451,8714,-1476,8803,-1503,8873,-1523,8942,-1535,9045,-1551,9118,-1561,9188,-1574,9290,-1585,9369,-1596,9444,-1604,9517,-1614,9618,-1623,9679,-1631e" filled="f" stroked="t" strokeweight=".972746pt" strokecolor="#000000">
                <v:path arrowok="t"/>
              </v:shape>
            </v:group>
            <v:group style="position:absolute;left:6879;top:-3362;width:2800;height:3105" coordorigin="6879,-3362" coordsize="2800,3105">
              <v:shape style="position:absolute;left:6879;top:-3362;width:2800;height:3105" coordorigin="6879,-3362" coordsize="2800,3105" path="m6879,-257l6990,-260,7101,-262,7206,-270,7300,-293,7366,-317,7448,-356,7523,-401,7595,-458,7663,-522,7710,-568,7771,-639,7829,-709,7884,-787,7941,-867,7979,-923,8032,-1004,8084,-1087,8135,-1172,8186,-1258,8223,-1319,8273,-1402,8323,-1490,8373,-1573,8424,-1659,8460,-1723,8509,-1805,8559,-1891,8609,-1974,8660,-2058,8698,-2119,8749,-2200,8801,-2283,8853,-2363,8908,-2445,8948,-2500,9001,-2579,9056,-2656,9112,-2732,9168,-2809,9208,-2856,9264,-2927,9321,-2994,9380,-3065,9441,-3132,9481,-3170,9542,-3235,9604,-3294,9668,-3352,9679,-3362e" filled="f" stroked="t" strokeweight=".962488pt" strokecolor="#000000">
                <v:path arrowok="t"/>
              </v:shape>
            </v:group>
            <v:group style="position:absolute;left:6878;top:-4001;width:2798;height:3741" coordorigin="6878,-4001" coordsize="2798,3741">
              <v:shape style="position:absolute;left:6878;top:-4001;width:2798;height:3741" coordorigin="6878,-4001" coordsize="2798,3741" path="m6878,-260l7019,-260,7129,-262,7229,-277,7321,-303,7406,-338,7482,-381,7554,-433,7621,-497,7685,-563,7744,-631,7800,-710,7854,-785,7907,-867,7957,-948,8006,-1036,8054,-1120,8102,-1205,8150,-1296,8195,-1383,8241,-1475,8285,-1563,8330,-1651,8375,-1741,8420,-1832,8465,-1920,8509,-2009,8554,-2100,8599,-2188,8642,-2276,8685,-2359,8730,-2445,8775,-2530,8819,-2618,8869,-2707,8915,-2796,8958,-2868,9005,-2956,9056,-3044,9104,-3128,9154,-3211,9203,-3295,9255,-3381,9307,-3464,9359,-3543,9411,-3625,9466,-3705,9520,-3782,9579,-3865,9636,-3944,9676,-4001e" filled="f" stroked="t" strokeweight=".959907pt" strokecolor="#000000">
                <v:path arrowok="t"/>
              </v:shape>
            </v:group>
            <v:group style="position:absolute;left:6878;top:-4001;width:2543;height:3745" coordorigin="6878,-4001" coordsize="2543,3745">
              <v:shape style="position:absolute;left:6878;top:-4001;width:2543;height:3745" coordorigin="6878,-4001" coordsize="2543,3745" path="m6878,-256l7018,-258,7124,-261,7225,-276,7344,-311,7424,-353,7499,-397,7587,-469,7650,-537,7710,-610,7781,-706,7834,-788,7885,-873,7944,-979,7994,-1068,8039,-1157,8097,-1273,8142,-1366,8185,-1460,8241,-1579,8283,-1672,8327,-1768,8381,-1888,8424,-1982,8466,-2074,8508,-2172,8562,-2294,8605,-2389,8648,-2482,8702,-2599,8745,-2695,8789,-2790,8844,-2907,8890,-3001,8935,-3090,8991,-3206,9037,-3297,9084,-3389,9142,-3502,9190,-3588,9238,-3678,9294,-3781,9344,-3865,9392,-3950,9422,-4001e" filled="f" stroked="t" strokeweight=".958672pt" strokecolor="#000000">
                <v:path arrowok="t"/>
              </v:shape>
            </v:group>
            <v:group style="position:absolute;left:6879;top:-4001;width:2430;height:3745" coordorigin="6879,-4001" coordsize="2430,3745">
              <v:shape style="position:absolute;left:6879;top:-4001;width:2430;height:3745" coordorigin="6879,-4001" coordsize="2430,3745" path="m6879,-256l7019,-257,7125,-262,7252,-283,7341,-311,7422,-349,7517,-413,7587,-474,7666,-560,7723,-630,7778,-710,7842,-817,7893,-902,7940,-990,7998,-1105,8044,-1197,8100,-1314,8142,-1409,8185,-1504,8237,-1625,8279,-1722,8321,-1819,8373,-1940,8414,-2038,8465,-2161,8506,-2260,8547,-2356,8600,-2482,8641,-2574,8693,-2698,8736,-2793,8777,-2891,8831,-3010,8874,-3104,8917,-3198,8972,-3320,9015,-3411,9069,-3530,9116,-3622,9160,-3712,9213,-3817,9258,-3906,9306,-3994,9309,-4001e" filled="f" stroked="t" strokeweight=".958115pt" strokecolor="#000000">
                <v:path arrowok="t"/>
              </v:shape>
            </v:group>
            <v:group style="position:absolute;left:6876;top:-4001;width:2312;height:3746" coordorigin="6876,-4001" coordsize="2312,3746">
              <v:shape style="position:absolute;left:6876;top:-4001;width:2312;height:3746" coordorigin="6876,-4001" coordsize="2312,3746" path="m6876,-255l7018,-257,7125,-262,7251,-281,7340,-313,7443,-364,7514,-416,7597,-494,7659,-562,7730,-660,7782,-739,7844,-847,7892,-935,7949,-1049,7992,-1139,8047,-1258,8088,-1357,8143,-1478,8181,-1574,8233,-1697,8273,-1797,8321,-1922,8360,-2017,8408,-2145,8448,-2245,8495,-2367,8529,-2447,8579,-2570,8618,-2668,8667,-2794,8707,-2891,8758,-3018,8800,-3119,8853,-3246,8894,-3344,8947,-3466,8989,-3560,9043,-3684,9086,-3780,9139,-3896,9183,-3991,9188,-4001e" filled="f" stroked="t" strokeweight=".957528pt" strokecolor="#000000">
                <v:path arrowok="t"/>
              </v:shape>
            </v:group>
            <v:group style="position:absolute;left:7439;top:-3621;width:343;height:235" coordorigin="7439,-3621" coordsize="343,235">
              <v:shape style="position:absolute;left:7439;top:-3621;width:343;height:235" coordorigin="7439,-3621" coordsize="343,235" path="m7439,-3386l7782,-3386,7782,-3621,7439,-3621,7439,-3386xe" filled="t" fillcolor="#FFFFFF" stroked="f">
                <v:path arrowok="t"/>
                <v:fill type="solid"/>
              </v:shape>
            </v:group>
            <v:group style="position:absolute;left:7739;top:-2081;width:1022;height:1702" coordorigin="7739,-2081" coordsize="1022,1702">
              <v:shape style="position:absolute;left:7739;top:-2081;width:1022;height:1702" coordorigin="7739,-2081" coordsize="1022,1702" path="m7739,-2081l8760,-379e" filled="f" stroked="t" strokeweight=".691322pt" strokecolor="#000000">
                <v:path arrowok="t"/>
              </v:shape>
            </v:group>
            <v:group style="position:absolute;left:7723;top:-2339;width:1028;height:851" coordorigin="7723,-2339" coordsize="1028,851">
              <v:shape style="position:absolute;left:7723;top:-2339;width:1028;height:851" coordorigin="7723,-2339" coordsize="1028,851" path="m7723,-2339l8751,-1488e" filled="f" stroked="t" strokeweight=".69813pt" strokecolor="#000000">
                <v:path arrowok="t"/>
              </v:shape>
            </v:group>
            <v:group style="position:absolute;left:7731;top:-2598;width:1021;height:409" coordorigin="7731,-2598" coordsize="1021,409">
              <v:shape style="position:absolute;left:7731;top:-2598;width:1021;height:409" coordorigin="7731,-2598" coordsize="1021,409" path="m7731,-2598l8752,-2189e" filled="f" stroked="t" strokeweight=".703702pt" strokecolor="#000000">
                <v:path arrowok="t"/>
              </v:shape>
            </v:group>
            <v:group style="position:absolute;left:7754;top:-2811;width:1086;height:174" coordorigin="7754,-2811" coordsize="1086,174">
              <v:shape style="position:absolute;left:7754;top:-2811;width:1086;height:174" coordorigin="7754,-2811" coordsize="1086,174" path="m7754,-2811l8840,-2637e" filled="f" stroked="t" strokeweight=".706051pt" strokecolor="#000000">
                <v:path arrowok="t"/>
              </v:shape>
            </v:group>
            <v:group style="position:absolute;left:7770;top:-3055;width:1149;height:2" coordorigin="7770,-3055" coordsize="1149,2">
              <v:shape style="position:absolute;left:7770;top:-3055;width:1149;height:2" coordorigin="7770,-3055" coordsize="1149,0" path="m7770,-3055l8920,-3055e" filled="f" stroked="t" strokeweight=".70657pt" strokecolor="#000000">
                <v:path arrowok="t"/>
              </v:shape>
            </v:group>
            <v:group style="position:absolute;left:7754;top:-3535;width:1326;height:227" coordorigin="7754,-3535" coordsize="1326,227">
              <v:shape style="position:absolute;left:7754;top:-3535;width:1326;height:227" coordorigin="7754,-3535" coordsize="1326,227" path="m7754,-3308l9080,-3535e" filled="f" stroked="t" strokeweight=".705978pt" strokecolor="#000000">
                <v:path arrowok="t"/>
              </v:shape>
            </v:group>
            <v:group style="position:absolute;left:7521;top:-2167;width:237;height:226" coordorigin="7521,-2167" coordsize="237,226">
              <v:shape style="position:absolute;left:7521;top:-2167;width:237;height:226" coordorigin="7521,-2167" coordsize="237,226" path="m7521,-1940l7759,-1940,7759,-2167,7521,-2167,7521,-1940xe" filled="t" fillcolor="#FFFFFF" stroked="f">
                <v:path arrowok="t"/>
                <v:fill type="solid"/>
              </v:shape>
            </v:group>
            <v:group style="position:absolute;left:7522;top:-2422;width:237;height:226" coordorigin="7522,-2422" coordsize="237,226">
              <v:shape style="position:absolute;left:7522;top:-2422;width:237;height:226" coordorigin="7522,-2422" coordsize="237,226" path="m7522,-2196l7760,-2196,7760,-2422,7522,-2422,7522,-2196xe" filled="t" fillcolor="#FFFFFF" stroked="f">
                <v:path arrowok="t"/>
                <v:fill type="solid"/>
              </v:shape>
            </v:group>
            <v:group style="position:absolute;left:7439;top:-2667;width:343;height:235" coordorigin="7439,-2667" coordsize="343,235">
              <v:shape style="position:absolute;left:7439;top:-2667;width:343;height:235" coordorigin="7439,-2667" coordsize="343,235" path="m7439,-2432l7782,-2432,7782,-2667,7439,-2667,7439,-2432xe" filled="t" fillcolor="#FFFFFF" stroked="f">
                <v:path arrowok="t"/>
                <v:fill type="solid"/>
              </v:shape>
            </v:group>
            <v:group style="position:absolute;left:7438;top:-2908;width:343;height:235" coordorigin="7438,-2908" coordsize="343,235">
              <v:shape style="position:absolute;left:7438;top:-2908;width:343;height:235" coordorigin="7438,-2908" coordsize="343,235" path="m7438,-2673l7781,-2673,7781,-2908,7438,-2908,7438,-2673xe" filled="t" fillcolor="#FFFFFF" stroked="f">
                <v:path arrowok="t"/>
                <v:fill type="solid"/>
              </v:shape>
            </v:group>
            <v:group style="position:absolute;left:7438;top:-3144;width:343;height:235" coordorigin="7438,-3144" coordsize="343,235">
              <v:shape style="position:absolute;left:7438;top:-3144;width:343;height:235" coordorigin="7438,-3144" coordsize="343,235" path="m7438,-2909l7781,-2909,7781,-3144,7438,-3144,7438,-2909xe" filled="t" fillcolor="#FFFFFF" stroked="f">
                <v:path arrowok="t"/>
                <v:fill type="solid"/>
              </v:shape>
            </v:group>
            <v:group style="position:absolute;left:7437;top:-3368;width:343;height:235" coordorigin="7437,-3368" coordsize="343,235">
              <v:shape style="position:absolute;left:7437;top:-3368;width:343;height:235" coordorigin="7437,-3368" coordsize="343,235" path="m7437,-3133l7780,-3133,7780,-3368,7437,-3368,7437,-3133xe" filled="t" fillcolor="#FFFFFF" stroked="f">
                <v:path arrowok="t"/>
                <v:fill type="solid"/>
              </v:shape>
            </v:group>
            <v:group style="position:absolute;left:7665;top:-4007;width:1542;height:425" coordorigin="7665,-4007" coordsize="1542,425">
              <v:shape style="position:absolute;left:7665;top:-4007;width:1542;height:425" coordorigin="7665,-4007" coordsize="1542,425" path="m7665,-3582l9207,-4007e" filled="f" stroked="t" strokeweight=".705105pt" strokecolor="#000000">
                <v:path arrowok="t"/>
              </v:shape>
            </v:group>
            <v:group style="position:absolute;left:7010;top:-3610;width:412;height:292" coordorigin="7010,-3610" coordsize="412,292">
              <v:shape style="position:absolute;left:7010;top:-3610;width:412;height:292" coordorigin="7010,-3610" coordsize="412,292" path="m7010,-3318l7422,-3318,7422,-3610,7010,-3610,7010,-331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63.064514pt;margin-top:7.079781pt;width:7.280377pt;height:5.45191pt;mso-position-horizontal-relative:page;mso-position-vertical-relative:paragraph;z-index:-3768" type="#_x0000_t202" filled="f" stroked="f">
            <v:textbox inset="0,0,0,0">
              <w:txbxContent>
                <w:p>
                  <w:pPr>
                    <w:spacing w:line="10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1"/>
                      <w:szCs w:val="11"/>
                    </w:rPr>
                    <w:t>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  </w:t>
      </w:r>
      <w:r>
        <w:rPr>
          <w:rFonts w:ascii="Arial" w:hAnsi="Arial" w:cs="Arial" w:eastAsia="Arial"/>
          <w:b w:val="0"/>
          <w:bCs w:val="0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[V]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1"/>
        <w:ind w:left="6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[V]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580" w:bottom="740" w:left="900" w:right="900"/>
          <w:cols w:num="2" w:equalWidth="0">
            <w:col w:w="2770" w:space="2107"/>
            <w:col w:w="523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158" w:val="left" w:leader="none"/>
        </w:tabs>
        <w:spacing w:before="3"/>
        <w:ind w:left="508" w:right="0" w:firstLine="0"/>
        <w:jc w:val="left"/>
        <w:rPr>
          <w:rFonts w:ascii="Microsoft JhengHei" w:hAnsi="Microsoft JhengHei" w:cs="Microsoft JhengHei" w:eastAsia="Microsoft JhengHei"/>
          <w:sz w:val="16"/>
          <w:szCs w:val="16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6"/>
          <w:szCs w:val="16"/>
        </w:rPr>
        <w:t>传输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特性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6"/>
          <w:szCs w:val="16"/>
        </w:rPr>
        <w:t>G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6"/>
          <w:szCs w:val="16"/>
        </w:rPr>
        <w:t>B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ab/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6"/>
          <w:szCs w:val="16"/>
        </w:rPr>
        <w:t>开关损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耗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6"/>
          <w:szCs w:val="16"/>
        </w:rPr>
        <w:t>G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6"/>
          <w:szCs w:val="16"/>
        </w:rPr>
        <w:t>B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6"/>
          <w:szCs w:val="16"/>
        </w:rPr>
      </w:r>
    </w:p>
    <w:p>
      <w:pPr>
        <w:pStyle w:val="Heading6"/>
        <w:tabs>
          <w:tab w:pos="5158" w:val="left" w:leader="none"/>
        </w:tabs>
        <w:spacing w:before="40"/>
        <w:ind w:left="508" w:right="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ns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IG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ab/>
      </w:r>
      <w:r>
        <w:rPr>
          <w:spacing w:val="-1"/>
          <w:w w:val="100"/>
        </w:rPr>
        <w:t>s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hing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IG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tabs>
          <w:tab w:pos="5158" w:val="left" w:leader="none"/>
        </w:tabs>
        <w:spacing w:before="44"/>
        <w:ind w:left="5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ts</w:t>
      </w:r>
      <w:r>
        <w:rPr>
          <w:rFonts w:ascii="Arial" w:hAnsi="Arial" w:cs="Arial" w:eastAsia="Arial"/>
          <w:b w:val="0"/>
          <w:bCs w:val="0"/>
          <w:spacing w:val="14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)</w:t>
      </w:r>
    </w:p>
    <w:p>
      <w:pPr>
        <w:spacing w:before="77"/>
        <w:ind w:left="515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/0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G</w:t>
      </w:r>
      <w:r>
        <w:rPr>
          <w:rFonts w:ascii="Arial" w:hAnsi="Arial" w:cs="Arial" w:eastAsia="Arial"/>
          <w:b w:val="0"/>
          <w:bCs w:val="0"/>
          <w:spacing w:val="17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Ω,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580" w:bottom="740" w:left="900" w:right="900"/>
        </w:sectPr>
      </w:pPr>
    </w:p>
    <w:p>
      <w:pPr>
        <w:pStyle w:val="BodyText"/>
        <w:spacing w:before="81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95"/>
        </w:rPr>
        <w:t>240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95"/>
        </w:rPr>
        <w:t>200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81"/>
        <w:ind w:left="4726" w:right="412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6" w:lineRule="auto"/>
        <w:ind w:left="519" w:right="8007" w:firstLine="0"/>
        <w:jc w:val="left"/>
        <w:rPr>
          <w:rFonts w:ascii="Microsoft YaHei UI" w:hAnsi="Microsoft YaHei UI" w:cs="Microsoft YaHei UI" w:eastAsia="Microsoft YaHei UI"/>
          <w:sz w:val="13"/>
          <w:szCs w:val="13"/>
        </w:rPr>
      </w:pPr>
      <w:r>
        <w:rPr/>
        <w:pict>
          <v:group style="position:absolute;margin-left:362.497711pt;margin-top:-3.877673pt;width:.1pt;height:3.353434pt;mso-position-horizontal-relative:page;mso-position-vertical-relative:paragraph;z-index:-3792" coordorigin="7250,-78" coordsize="2,67">
            <v:shape style="position:absolute;left:7250;top:-78;width:2;height:67" coordorigin="7250,-78" coordsize="0,67" path="m7250,-78l7250,-10e" filled="f" stroked="t" strokeweight=".261789pt" strokecolor="#808080">
              <v:path arrowok="t"/>
            </v:shape>
            <w10:wrap type="none"/>
          </v:group>
        </w:pict>
      </w:r>
      <w:r>
        <w:rPr/>
        <w:pict>
          <v:group style="position:absolute;margin-left:377.946747pt;margin-top:-3.877673pt;width:.1pt;height:3.353434pt;mso-position-horizontal-relative:page;mso-position-vertical-relative:paragraph;z-index:-3791" coordorigin="7559,-78" coordsize="2,67">
            <v:shape style="position:absolute;left:7559;top:-78;width:2;height:67" coordorigin="7559,-78" coordsize="0,67" path="m7559,-78l7559,-10e" filled="f" stroked="t" strokeweight=".261789pt" strokecolor="#808080">
              <v:path arrowok="t"/>
            </v:shape>
            <w10:wrap type="none"/>
          </v:group>
        </w:pict>
      </w:r>
      <w:r>
        <w:rPr/>
        <w:pict>
          <v:group style="position:absolute;margin-left:393.448181pt;margin-top:-3.877673pt;width:.1pt;height:3.353434pt;mso-position-horizontal-relative:page;mso-position-vertical-relative:paragraph;z-index:-3790" coordorigin="7869,-78" coordsize="2,67">
            <v:shape style="position:absolute;left:7869;top:-78;width:2;height:67" coordorigin="7869,-78" coordsize="0,67" path="m7869,-78l7869,-10e" filled="f" stroked="t" strokeweight=".261789pt" strokecolor="#808080">
              <v:path arrowok="t"/>
            </v:shape>
            <w10:wrap type="none"/>
          </v:group>
        </w:pict>
      </w:r>
      <w:r>
        <w:rPr/>
        <w:pict>
          <v:group style="position:absolute;margin-left:408.899323pt;margin-top:-3.877673pt;width:.1pt;height:3.353434pt;mso-position-horizontal-relative:page;mso-position-vertical-relative:paragraph;z-index:-3789" coordorigin="8178,-78" coordsize="2,67">
            <v:shape style="position:absolute;left:8178;top:-78;width:2;height:67" coordorigin="8178,-78" coordsize="0,67" path="m8178,-78l8178,-10e" filled="f" stroked="t" strokeweight=".261789pt" strokecolor="#808080">
              <v:path arrowok="t"/>
            </v:shape>
            <w10:wrap type="none"/>
          </v:group>
        </w:pict>
      </w:r>
      <w:r>
        <w:rPr/>
        <w:pict>
          <v:group style="position:absolute;margin-left:356.36972pt;margin-top:4.610056pt;width:13.721948pt;height:.1pt;mso-position-horizontal-relative:page;mso-position-vertical-relative:paragraph;z-index:-3775" coordorigin="7127,92" coordsize="274,2">
            <v:shape style="position:absolute;left:7127;top:92;width:274;height:2" coordorigin="7127,92" coordsize="274,0" path="m7127,92l7402,92e" filled="f" stroked="t" strokeweight=".97295pt" strokecolor="#000000">
              <v:path arrowok="t"/>
            </v:shape>
            <w10:wrap type="none"/>
          </v:group>
        </w:pict>
      </w:r>
      <w:r>
        <w:rPr/>
        <w:pict>
          <v:group style="position:absolute;margin-left:356.36972pt;margin-top:14.235039pt;width:3.769766pt;height:.1pt;mso-position-horizontal-relative:page;mso-position-vertical-relative:paragraph;z-index:-3774" coordorigin="7127,285" coordsize="75,2">
            <v:shape style="position:absolute;left:7127;top:285;width:75;height:2" coordorigin="7127,285" coordsize="75,0" path="m7127,285l7203,285e" filled="f" stroked="t" strokeweight=".97295pt" strokecolor="#000000">
              <v:path arrowok="t"/>
            </v:shape>
            <w10:wrap type="none"/>
          </v:group>
        </w:pict>
      </w:r>
      <w:r>
        <w:rPr/>
        <w:pict>
          <v:group style="position:absolute;margin-left:365.220306pt;margin-top:14.235039pt;width:3.77186pt;height:.1pt;mso-position-horizontal-relative:page;mso-position-vertical-relative:paragraph;z-index:-3773" coordorigin="7304,285" coordsize="75,2">
            <v:shape style="position:absolute;left:7304;top:285;width:75;height:2" coordorigin="7304,285" coordsize="75,0" path="m7304,285l7380,285e" filled="f" stroked="t" strokeweight=".97295pt" strokecolor="#000000">
              <v:path arrowok="t"/>
            </v:shape>
            <w10:wrap type="none"/>
          </v:group>
        </w:pict>
      </w:r>
      <w:r>
        <w:rPr/>
        <w:pict>
          <v:shape style="position:absolute;margin-left:346.654541pt;margin-top:-4.229013pt;width:140.329178pt;height:186.954112pt;mso-position-horizontal-relative:page;mso-position-vertical-relative:paragraph;z-index:-37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7" w:hRule="exact"/>
                    </w:trPr>
                    <w:tc>
                      <w:tcPr>
                        <w:tcW w:w="66" w:type="dxa"/>
                        <w:tcBorders>
                          <w:top w:val="single" w:sz="6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9" w:type="dxa"/>
                        <w:gridSpan w:val="5"/>
                        <w:tcBorders>
                          <w:top w:val="single" w:sz="6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" w:type="dxa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5" w:hRule="exact"/>
                    </w:trPr>
                    <w:tc>
                      <w:tcPr>
                        <w:tcW w:w="66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9" w:type="dxa"/>
                        <w:gridSpan w:val="5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427" w:right="0"/>
                          <w:jc w:val="left"/>
                          <w:rPr>
                            <w:rFonts w:ascii="Microsoft YaHei UI" w:hAnsi="Microsoft YaHei UI" w:cs="Microsoft YaHei UI" w:eastAsia="Microsoft YaHei U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，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℃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52" w:lineRule="exact"/>
                          <w:ind w:left="50" w:right="0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    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10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427" w:right="0"/>
                          <w:jc w:val="left"/>
                          <w:rPr>
                            <w:rFonts w:ascii="Microsoft YaHei UI" w:hAnsi="Microsoft YaHei UI" w:cs="Microsoft YaHei UI" w:eastAsia="Microsoft YaHei U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，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℃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52" w:lineRule="exact"/>
                          <w:ind w:left="51" w:right="0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off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    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427" w:right="0"/>
                          <w:jc w:val="left"/>
                          <w:rPr>
                            <w:rFonts w:ascii="Microsoft YaHei UI" w:hAnsi="Microsoft YaHei UI" w:cs="Microsoft YaHei UI" w:eastAsia="Microsoft YaHei U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，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℃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52" w:lineRule="exact"/>
                          <w:ind w:left="25" w:right="0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    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13" w:type="dxa"/>
                        <w:vMerge/>
                        <w:tcBorders>
                          <w:left w:val="single" w:sz="2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66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9" w:type="dxa"/>
                        <w:gridSpan w:val="5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" w:type="dxa"/>
                        <w:tcBorders>
                          <w:top w:val="single" w:sz="2" w:space="0" w:color="808080"/>
                          <w:left w:val="single" w:sz="2" w:space="0" w:color="000000"/>
                          <w:bottom w:val="nil" w:sz="6" w:space="0" w:color="auto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vMerge w:val="restart"/>
                        <w:tcBorders>
                          <w:top w:val="single" w:sz="2" w:space="0" w:color="80808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80808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vMerge w:val="restart"/>
                        <w:tcBorders>
                          <w:top w:val="single" w:sz="2" w:space="0" w:color="80808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808080"/>
                          <w:left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310" w:type="dxa"/>
                        <w:gridSpan w:val="2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gridSpan w:val="2"/>
                        <w:tcBorders>
                          <w:top w:val="nil" w:sz="6" w:space="0" w:color="auto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310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310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310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310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310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Tj=25</w:t>
      </w:r>
      <w:r>
        <w:rPr>
          <w:rFonts w:ascii="Microsoft YaHei UI" w:hAnsi="Microsoft YaHei UI" w:cs="Microsoft YaHei UI" w:eastAsia="Microsoft YaHei UI"/>
          <w:b w:val="0"/>
          <w:bCs w:val="0"/>
          <w:spacing w:val="0"/>
          <w:w w:val="100"/>
          <w:sz w:val="13"/>
          <w:szCs w:val="13"/>
        </w:rPr>
        <w:t>℃</w:t>
      </w:r>
      <w:r>
        <w:rPr>
          <w:rFonts w:ascii="Microsoft YaHei UI" w:hAnsi="Microsoft YaHei UI" w:cs="Microsoft YaHei UI" w:eastAsia="Microsoft YaHei UI"/>
          <w:b w:val="0"/>
          <w:bCs w:val="0"/>
          <w:spacing w:val="0"/>
          <w:w w:val="10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Tj=150</w:t>
      </w:r>
      <w:r>
        <w:rPr>
          <w:rFonts w:ascii="Microsoft YaHei UI" w:hAnsi="Microsoft YaHei UI" w:cs="Microsoft YaHei UI" w:eastAsia="Microsoft YaHei UI"/>
          <w:b w:val="0"/>
          <w:bCs w:val="0"/>
          <w:spacing w:val="0"/>
          <w:w w:val="100"/>
          <w:sz w:val="13"/>
          <w:szCs w:val="13"/>
        </w:rPr>
        <w:t>℃</w:t>
      </w:r>
      <w:r>
        <w:rPr>
          <w:rFonts w:ascii="Microsoft YaHei UI" w:hAnsi="Microsoft YaHei UI" w:cs="Microsoft YaHei UI" w:eastAsia="Microsoft YaHei UI"/>
          <w:b w:val="0"/>
          <w:bCs w:val="0"/>
          <w:spacing w:val="0"/>
          <w:w w:val="100"/>
          <w:sz w:val="13"/>
          <w:szCs w:val="13"/>
        </w:rPr>
      </w:r>
    </w:p>
    <w:p>
      <w:pPr>
        <w:pStyle w:val="BodyText"/>
        <w:spacing w:before="16"/>
        <w:ind w:left="4726" w:right="4124"/>
        <w:jc w:val="center"/>
        <w:rPr>
          <w:rFonts w:ascii="Arial" w:hAnsi="Arial" w:cs="Arial" w:eastAsia="Arial"/>
        </w:rPr>
      </w:pPr>
      <w:r>
        <w:rPr/>
        <w:pict>
          <v:group style="position:absolute;margin-left:98.498764pt;margin-top:-20.936968pt;width:140.786927pt;height:187.260693pt;mso-position-horizontal-relative:page;mso-position-vertical-relative:paragraph;z-index:-3793" coordorigin="1970,-419" coordsize="2816,3745">
            <v:group style="position:absolute;left:1980;top:3007;width:2798;height:2" coordorigin="1980,3007" coordsize="2798,2">
              <v:shape style="position:absolute;left:1980;top:3007;width:2798;height:2" coordorigin="1980,3007" coordsize="2798,0" path="m1980,3007l4777,3007e" filled="f" stroked="t" strokeweight=".162158pt" strokecolor="#C0C0C0">
                <v:path arrowok="t"/>
              </v:shape>
            </v:group>
            <v:group style="position:absolute;left:1980;top:2386;width:2798;height:2" coordorigin="1980,2386" coordsize="2798,2">
              <v:shape style="position:absolute;left:1980;top:2386;width:2798;height:2" coordorigin="1980,2386" coordsize="2798,0" path="m1980,2386l4777,2386e" filled="f" stroked="t" strokeweight=".162158pt" strokecolor="#C0C0C0">
                <v:path arrowok="t"/>
              </v:shape>
            </v:group>
            <v:group style="position:absolute;left:1980;top:1764;width:2798;height:2" coordorigin="1980,1764" coordsize="2798,2">
              <v:shape style="position:absolute;left:1980;top:1764;width:2798;height:2" coordorigin="1980,1764" coordsize="2798,0" path="m1980,1764l4777,1764e" filled="f" stroked="t" strokeweight=".162158pt" strokecolor="#C0C0C0">
                <v:path arrowok="t"/>
              </v:shape>
            </v:group>
            <v:group style="position:absolute;left:1980;top:1144;width:2798;height:2" coordorigin="1980,1144" coordsize="2798,2">
              <v:shape style="position:absolute;left:1980;top:1144;width:2798;height:2" coordorigin="1980,1144" coordsize="2798,0" path="m1980,1144l4777,1144e" filled="f" stroked="t" strokeweight=".162158pt" strokecolor="#C0C0C0">
                <v:path arrowok="t"/>
              </v:shape>
            </v:group>
            <v:group style="position:absolute;left:1980;top:523;width:2798;height:2" coordorigin="1980,523" coordsize="2798,2">
              <v:shape style="position:absolute;left:1980;top:523;width:2798;height:2" coordorigin="1980,523" coordsize="2798,0" path="m1980,523l4777,523e" filled="f" stroked="t" strokeweight=".162158pt" strokecolor="#C0C0C0">
                <v:path arrowok="t"/>
              </v:shape>
            </v:group>
            <v:group style="position:absolute;left:2379;top:4;width:2;height:3313" coordorigin="2379,4" coordsize="2,3313">
              <v:shape style="position:absolute;left:2379;top:4;width:2;height:3313" coordorigin="2379,4" coordsize="0,3313" path="m2379,4l2379,3317e" filled="f" stroked="t" strokeweight=".262862pt" strokecolor="#808080">
                <v:path arrowok="t"/>
              </v:shape>
            </v:group>
            <v:group style="position:absolute;left:2779;top:4;width:2;height:3313" coordorigin="2779,4" coordsize="2,3313">
              <v:shape style="position:absolute;left:2779;top:4;width:2;height:3313" coordorigin="2779,4" coordsize="0,3313" path="m2779,4l2779,3317e" filled="f" stroked="t" strokeweight=".262862pt" strokecolor="#808080">
                <v:path arrowok="t"/>
              </v:shape>
            </v:group>
            <v:group style="position:absolute;left:3030;top:-99;width:1747;height:2" coordorigin="3030,-99" coordsize="1747,2">
              <v:shape style="position:absolute;left:3030;top:-99;width:1747;height:2" coordorigin="3030,-99" coordsize="1747,0" path="m3030,-99l4777,-99e" filled="f" stroked="t" strokeweight=".162158pt" strokecolor="#C0C0C0">
                <v:path arrowok="t"/>
              </v:shape>
            </v:group>
            <v:group style="position:absolute;left:3179;top:-409;width:2;height:3726" coordorigin="3179,-409" coordsize="2,3726">
              <v:shape style="position:absolute;left:3179;top:-409;width:2;height:3726" coordorigin="3179,-409" coordsize="0,3726" path="m3179,3317l3179,-409e" filled="f" stroked="t" strokeweight=".262862pt" strokecolor="#808080">
                <v:path arrowok="t"/>
              </v:shape>
            </v:group>
            <v:group style="position:absolute;left:3578;top:-409;width:2;height:3726" coordorigin="3578,-409" coordsize="2,3726">
              <v:shape style="position:absolute;left:3578;top:-409;width:2;height:3726" coordorigin="3578,-409" coordsize="0,3726" path="m3578,3317l3578,-409e" filled="f" stroked="t" strokeweight=".262862pt" strokecolor="#808080">
                <v:path arrowok="t"/>
              </v:shape>
            </v:group>
            <v:group style="position:absolute;left:3978;top:-409;width:2;height:3726" coordorigin="3978,-409" coordsize="2,3726">
              <v:shape style="position:absolute;left:3978;top:-409;width:2;height:3726" coordorigin="3978,-409" coordsize="0,3726" path="m3978,3317l3978,-409e" filled="f" stroked="t" strokeweight=".262862pt" strokecolor="#808080">
                <v:path arrowok="t"/>
              </v:shape>
            </v:group>
            <v:group style="position:absolute;left:4378;top:-409;width:2;height:3726" coordorigin="4378,-409" coordsize="2,3726">
              <v:shape style="position:absolute;left:4378;top:-409;width:2;height:3726" coordorigin="4378,-409" coordsize="0,3726" path="m4378,3317l4378,-409e" filled="f" stroked="t" strokeweight=".262862pt" strokecolor="#808080">
                <v:path arrowok="t"/>
              </v:shape>
            </v:group>
            <v:group style="position:absolute;left:1980;top:2696;width:2798;height:2" coordorigin="1980,2696" coordsize="2798,2">
              <v:shape style="position:absolute;left:1980;top:2696;width:2798;height:2" coordorigin="1980,2696" coordsize="2798,0" path="m1980,2696l4777,2696e" filled="f" stroked="t" strokeweight=".270264pt" strokecolor="#808080">
                <v:path arrowok="t"/>
              </v:shape>
            </v:group>
            <v:group style="position:absolute;left:1980;top:2075;width:2798;height:2" coordorigin="1980,2075" coordsize="2798,2">
              <v:shape style="position:absolute;left:1980;top:2075;width:2798;height:2" coordorigin="1980,2075" coordsize="2798,0" path="m1980,2075l4777,2075e" filled="f" stroked="t" strokeweight=".270264pt" strokecolor="#808080">
                <v:path arrowok="t"/>
              </v:shape>
            </v:group>
            <v:group style="position:absolute;left:1980;top:1454;width:2798;height:2" coordorigin="1980,1454" coordsize="2798,2">
              <v:shape style="position:absolute;left:1980;top:1454;width:2798;height:2" coordorigin="1980,1454" coordsize="2798,0" path="m1980,1454l4777,1454e" filled="f" stroked="t" strokeweight=".270264pt" strokecolor="#808080">
                <v:path arrowok="t"/>
              </v:shape>
            </v:group>
            <v:group style="position:absolute;left:1980;top:833;width:2798;height:2" coordorigin="1980,833" coordsize="2798,2">
              <v:shape style="position:absolute;left:1980;top:833;width:2798;height:2" coordorigin="1980,833" coordsize="2798,0" path="m1980,833l4777,833e" filled="f" stroked="t" strokeweight=".270264pt" strokecolor="#808080">
                <v:path arrowok="t"/>
              </v:shape>
            </v:group>
            <v:group style="position:absolute;left:1980;top:211;width:2798;height:2" coordorigin="1980,211" coordsize="2798,2">
              <v:shape style="position:absolute;left:1980;top:211;width:2798;height:2" coordorigin="1980,211" coordsize="2798,0" path="m1980,211l4777,211e" filled="f" stroked="t" strokeweight=".270264pt" strokecolor="#808080">
                <v:path arrowok="t"/>
              </v:shape>
            </v:group>
            <v:group style="position:absolute;left:1980;top:3317;width:2;height:2" coordorigin="1980,3317" coordsize="2,2">
              <v:shape style="position:absolute;left:1980;top:3317;width:2;height:2" coordorigin="1980,3317" coordsize="0,0" path="m1980,3317l1980,3317e" filled="f" stroked="t" strokeweight=".702686pt" strokecolor="#000000">
                <v:path arrowok="t"/>
              </v:shape>
            </v:group>
            <v:group style="position:absolute;left:2180;top:3317;width:2;height:2" coordorigin="2180,3317" coordsize="2,2">
              <v:shape style="position:absolute;left:2180;top:3317;width:2;height:2" coordorigin="2180,3317" coordsize="0,0" path="m2180,3317l2180,3317e" filled="f" stroked="t" strokeweight=".702686pt" strokecolor="#000000">
                <v:path arrowok="t"/>
              </v:shape>
            </v:group>
            <v:group style="position:absolute;left:2379;top:3317;width:2;height:2" coordorigin="2379,3317" coordsize="2,2">
              <v:shape style="position:absolute;left:2379;top:3317;width:2;height:2" coordorigin="2379,3317" coordsize="0,0" path="m2379,3317l2379,3317e" filled="f" stroked="t" strokeweight=".702686pt" strokecolor="#000000">
                <v:path arrowok="t"/>
              </v:shape>
            </v:group>
            <v:group style="position:absolute;left:2579;top:3317;width:2;height:2" coordorigin="2579,3317" coordsize="2,2">
              <v:shape style="position:absolute;left:2579;top:3317;width:2;height:2" coordorigin="2579,3317" coordsize="0,0" path="m2579,3317l2579,3317e" filled="f" stroked="t" strokeweight=".702686pt" strokecolor="#000000">
                <v:path arrowok="t"/>
              </v:shape>
            </v:group>
            <v:group style="position:absolute;left:2779;top:3317;width:2;height:2" coordorigin="2779,3317" coordsize="2,2">
              <v:shape style="position:absolute;left:2779;top:3317;width:2;height:2" coordorigin="2779,3317" coordsize="0,0" path="m2779,3317l2779,3317e" filled="f" stroked="t" strokeweight=".702686pt" strokecolor="#000000">
                <v:path arrowok="t"/>
              </v:shape>
            </v:group>
            <v:group style="position:absolute;left:2979;top:3317;width:2;height:2" coordorigin="2979,3317" coordsize="2,2">
              <v:shape style="position:absolute;left:2979;top:3317;width:2;height:2" coordorigin="2979,3317" coordsize="0,0" path="m2979,3317l2979,3317e" filled="f" stroked="t" strokeweight=".702686pt" strokecolor="#000000">
                <v:path arrowok="t"/>
              </v:shape>
            </v:group>
            <v:group style="position:absolute;left:3179;top:3317;width:2;height:2" coordorigin="3179,3317" coordsize="2,2">
              <v:shape style="position:absolute;left:3179;top:3317;width:2;height:2" coordorigin="3179,3317" coordsize="0,0" path="m3179,3317l3179,3317e" filled="f" stroked="t" strokeweight=".702686pt" strokecolor="#000000">
                <v:path arrowok="t"/>
              </v:shape>
            </v:group>
            <v:group style="position:absolute;left:3378;top:3317;width:2;height:2" coordorigin="3378,3317" coordsize="2,2">
              <v:shape style="position:absolute;left:3378;top:3317;width:2;height:2" coordorigin="3378,3317" coordsize="0,0" path="m3378,3317l3378,3317e" filled="f" stroked="t" strokeweight=".702686pt" strokecolor="#000000">
                <v:path arrowok="t"/>
              </v:shape>
            </v:group>
            <v:group style="position:absolute;left:3578;top:3317;width:2;height:2" coordorigin="3578,3317" coordsize="2,2">
              <v:shape style="position:absolute;left:3578;top:3317;width:2;height:2" coordorigin="3578,3317" coordsize="0,0" path="m3578,3317l3578,3317e" filled="f" stroked="t" strokeweight=".702686pt" strokecolor="#000000">
                <v:path arrowok="t"/>
              </v:shape>
            </v:group>
            <v:group style="position:absolute;left:3778;top:3317;width:2;height:2" coordorigin="3778,3317" coordsize="2,2">
              <v:shape style="position:absolute;left:3778;top:3317;width:2;height:2" coordorigin="3778,3317" coordsize="0,0" path="m3778,3317l3778,3317e" filled="f" stroked="t" strokeweight=".702686pt" strokecolor="#000000">
                <v:path arrowok="t"/>
              </v:shape>
            </v:group>
            <v:group style="position:absolute;left:3978;top:3317;width:2;height:2" coordorigin="3978,3317" coordsize="2,2">
              <v:shape style="position:absolute;left:3978;top:3317;width:2;height:2" coordorigin="3978,3317" coordsize="0,0" path="m3978,3317l3978,3317e" filled="f" stroked="t" strokeweight=".702686pt" strokecolor="#000000">
                <v:path arrowok="t"/>
              </v:shape>
            </v:group>
            <v:group style="position:absolute;left:4178;top:3317;width:2;height:2" coordorigin="4178,3317" coordsize="2,2">
              <v:shape style="position:absolute;left:4178;top:3317;width:2;height:2" coordorigin="4178,3317" coordsize="0,0" path="m4178,3317l4178,3317e" filled="f" stroked="t" strokeweight=".702686pt" strokecolor="#000000">
                <v:path arrowok="t"/>
              </v:shape>
            </v:group>
            <v:group style="position:absolute;left:4378;top:3317;width:2;height:2" coordorigin="4378,3317" coordsize="2,2">
              <v:shape style="position:absolute;left:4378;top:3317;width:2;height:2" coordorigin="4378,3317" coordsize="0,0" path="m4378,3317l4378,3317e" filled="f" stroked="t" strokeweight=".702686pt" strokecolor="#000000">
                <v:path arrowok="t"/>
              </v:shape>
            </v:group>
            <v:group style="position:absolute;left:4577;top:3317;width:2;height:2" coordorigin="4577,3317" coordsize="2,2">
              <v:shape style="position:absolute;left:4577;top:3317;width:2;height:2" coordorigin="4577,3317" coordsize="0,0" path="m4577,3317l4577,3317e" filled="f" stroked="t" strokeweight=".702686pt" strokecolor="#000000">
                <v:path arrowok="t"/>
              </v:shape>
            </v:group>
            <v:group style="position:absolute;left:4777;top:3317;width:2;height:2" coordorigin="4777,3317" coordsize="2,2">
              <v:shape style="position:absolute;left:4777;top:3317;width:2;height:2" coordorigin="4777,3317" coordsize="0,0" path="m4777,3317l4777,3317e" filled="f" stroked="t" strokeweight=".702686pt" strokecolor="#000000">
                <v:path arrowok="t"/>
              </v:shape>
            </v:group>
            <v:group style="position:absolute;left:1980;top:3317;width:2798;height:2" coordorigin="1980,3317" coordsize="2798,2">
              <v:shape style="position:absolute;left:1980;top:3317;width:2798;height:2" coordorigin="1980,3317" coordsize="2798,0" path="m1980,3317l4777,3317e" filled="f" stroked="t" strokeweight=".702686pt" strokecolor="#000000">
                <v:path arrowok="t"/>
              </v:shape>
            </v:group>
            <v:group style="position:absolute;left:1980;top:3317;width:2;height:2" coordorigin="1980,3317" coordsize="2,2">
              <v:shape style="position:absolute;left:1980;top:3317;width:2;height:2" coordorigin="1980,3317" coordsize="0,0" path="m1980,3317l1980,3317e" filled="f" stroked="t" strokeweight=".702686pt" strokecolor="#000000">
                <v:path arrowok="t"/>
              </v:shape>
            </v:group>
            <v:group style="position:absolute;left:1980;top:3007;width:2;height:2" coordorigin="1980,3007" coordsize="2,2">
              <v:shape style="position:absolute;left:1980;top:3007;width:2;height:2" coordorigin="1980,3007" coordsize="0,0" path="m1980,3007l1980,3007e" filled="f" stroked="t" strokeweight=".702686pt" strokecolor="#000000">
                <v:path arrowok="t"/>
              </v:shape>
            </v:group>
            <v:group style="position:absolute;left:1980;top:2696;width:2;height:2" coordorigin="1980,2696" coordsize="2,2">
              <v:shape style="position:absolute;left:1980;top:2696;width:2;height:2" coordorigin="1980,2696" coordsize="0,0" path="m1980,2696l1980,2696e" filled="f" stroked="t" strokeweight=".702686pt" strokecolor="#000000">
                <v:path arrowok="t"/>
              </v:shape>
            </v:group>
            <v:group style="position:absolute;left:1980;top:2386;width:2;height:2" coordorigin="1980,2386" coordsize="2,2">
              <v:shape style="position:absolute;left:1980;top:2386;width:2;height:2" coordorigin="1980,2386" coordsize="0,0" path="m1980,2386l1980,2386e" filled="f" stroked="t" strokeweight=".702686pt" strokecolor="#000000">
                <v:path arrowok="t"/>
              </v:shape>
            </v:group>
            <v:group style="position:absolute;left:1980;top:2075;width:2;height:2" coordorigin="1980,2075" coordsize="2,2">
              <v:shape style="position:absolute;left:1980;top:2075;width:2;height:2" coordorigin="1980,2075" coordsize="0,0" path="m1980,2075l1980,2075e" filled="f" stroked="t" strokeweight=".702686pt" strokecolor="#000000">
                <v:path arrowok="t"/>
              </v:shape>
            </v:group>
            <v:group style="position:absolute;left:1980;top:1764;width:2;height:2" coordorigin="1980,1764" coordsize="2,2">
              <v:shape style="position:absolute;left:1980;top:1764;width:2;height:2" coordorigin="1980,1764" coordsize="0,0" path="m1980,1764l1980,1764e" filled="f" stroked="t" strokeweight=".702686pt" strokecolor="#000000">
                <v:path arrowok="t"/>
              </v:shape>
            </v:group>
            <v:group style="position:absolute;left:1980;top:1454;width:2;height:2" coordorigin="1980,1454" coordsize="2,2">
              <v:shape style="position:absolute;left:1980;top:1454;width:2;height:2" coordorigin="1980,1454" coordsize="0,0" path="m1980,1454l1980,1454e" filled="f" stroked="t" strokeweight=".702686pt" strokecolor="#000000">
                <v:path arrowok="t"/>
              </v:shape>
            </v:group>
            <v:group style="position:absolute;left:1980;top:1144;width:2;height:2" coordorigin="1980,1144" coordsize="2,2">
              <v:shape style="position:absolute;left:1980;top:1144;width:2;height:2" coordorigin="1980,1144" coordsize="0,0" path="m1980,1144l1980,1144e" filled="f" stroked="t" strokeweight=".702686pt" strokecolor="#000000">
                <v:path arrowok="t"/>
              </v:shape>
            </v:group>
            <v:group style="position:absolute;left:1980;top:833;width:2;height:2" coordorigin="1980,833" coordsize="2,2">
              <v:shape style="position:absolute;left:1980;top:833;width:2;height:2" coordorigin="1980,833" coordsize="0,0" path="m1980,833l1980,833e" filled="f" stroked="t" strokeweight=".702686pt" strokecolor="#000000">
                <v:path arrowok="t"/>
              </v:shape>
            </v:group>
            <v:group style="position:absolute;left:1980;top:523;width:2;height:2" coordorigin="1980,523" coordsize="2,2">
              <v:shape style="position:absolute;left:1980;top:523;width:2;height:2" coordorigin="1980,523" coordsize="0,0" path="m1980,523l1980,523e" filled="f" stroked="t" strokeweight=".702686pt" strokecolor="#000000">
                <v:path arrowok="t"/>
              </v:shape>
            </v:group>
            <v:group style="position:absolute;left:1980;top:211;width:2;height:2" coordorigin="1980,211" coordsize="2,2">
              <v:shape style="position:absolute;left:1980;top:211;width:2;height:2" coordorigin="1980,211" coordsize="0,0" path="m1980,211l1980,211e" filled="f" stroked="t" strokeweight=".702686pt" strokecolor="#000000">
                <v:path arrowok="t"/>
              </v:shape>
            </v:group>
            <v:group style="position:absolute;left:1980;top:-99;width:89;height:2" coordorigin="1980,-99" coordsize="89,2">
              <v:shape style="position:absolute;left:1980;top:-99;width:89;height:2" coordorigin="1980,-99" coordsize="89,0" path="m1980,-99l2069,-99e" filled="f" stroked="t" strokeweight=".162158pt" strokecolor="#C0C0C0">
                <v:path arrowok="t"/>
              </v:shape>
            </v:group>
            <v:group style="position:absolute;left:1980;top:-99;width:2;height:2" coordorigin="1980,-99" coordsize="2,2">
              <v:shape style="position:absolute;left:1980;top:-99;width:2;height:2" coordorigin="1980,-99" coordsize="0,0" path="m1980,-99l1980,-99e" filled="f" stroked="t" strokeweight=".702686pt" strokecolor="#000000">
                <v:path arrowok="t"/>
              </v:shape>
            </v:group>
            <v:group style="position:absolute;left:1980;top:-409;width:2;height:2" coordorigin="1980,-409" coordsize="2,2">
              <v:shape style="position:absolute;left:1980;top:-409;width:2;height:2" coordorigin="1980,-409" coordsize="0,0" path="m1980,-409l1980,-409e" filled="f" stroked="t" strokeweight=".702686pt" strokecolor="#000000">
                <v:path arrowok="t"/>
              </v:shape>
            </v:group>
            <v:group style="position:absolute;left:1980;top:-409;width:2;height:3726" coordorigin="1980,-409" coordsize="2,3726">
              <v:shape style="position:absolute;left:1980;top:-409;width:2;height:3726" coordorigin="1980,-409" coordsize="0,3726" path="m1980,3317l1980,-409,1980,-409e" filled="f" stroked="t" strokeweight=".683442pt" strokecolor="#000000">
                <v:path arrowok="t"/>
              </v:shape>
            </v:group>
            <v:group style="position:absolute;left:2180;top:-409;width:2;height:2" coordorigin="2180,-409" coordsize="2,2">
              <v:shape style="position:absolute;left:2180;top:-409;width:2;height:2" coordorigin="2180,-409" coordsize="0,0" path="m2180,-409l2180,-409e" filled="f" stroked="t" strokeweight=".702686pt" strokecolor="#000000">
                <v:path arrowok="t"/>
              </v:shape>
            </v:group>
            <v:group style="position:absolute;left:2379;top:-409;width:2;height:78" coordorigin="2379,-409" coordsize="2,78">
              <v:shape style="position:absolute;left:2379;top:-409;width:2;height:78" coordorigin="2379,-409" coordsize="0,78" path="m2379,-409l2379,-331e" filled="f" stroked="t" strokeweight=".262862pt" strokecolor="#808080">
                <v:path arrowok="t"/>
              </v:shape>
            </v:group>
            <v:group style="position:absolute;left:2379;top:-409;width:2;height:2" coordorigin="2379,-409" coordsize="2,2">
              <v:shape style="position:absolute;left:2379;top:-409;width:2;height:2" coordorigin="2379,-409" coordsize="0,0" path="m2379,-409l2379,-409e" filled="f" stroked="t" strokeweight=".702686pt" strokecolor="#000000">
                <v:path arrowok="t"/>
              </v:shape>
            </v:group>
            <v:group style="position:absolute;left:2579;top:-409;width:2;height:2" coordorigin="2579,-409" coordsize="2,2">
              <v:shape style="position:absolute;left:2579;top:-409;width:2;height:2" coordorigin="2579,-409" coordsize="0,0" path="m2579,-409l2579,-409e" filled="f" stroked="t" strokeweight=".702686pt" strokecolor="#000000">
                <v:path arrowok="t"/>
              </v:shape>
            </v:group>
            <v:group style="position:absolute;left:2779;top:-409;width:2;height:78" coordorigin="2779,-409" coordsize="2,78">
              <v:shape style="position:absolute;left:2779;top:-409;width:2;height:78" coordorigin="2779,-409" coordsize="0,78" path="m2779,-409l2779,-331e" filled="f" stroked="t" strokeweight=".262862pt" strokecolor="#808080">
                <v:path arrowok="t"/>
              </v:shape>
            </v:group>
            <v:group style="position:absolute;left:2779;top:-409;width:2;height:2" coordorigin="2779,-409" coordsize="2,2">
              <v:shape style="position:absolute;left:2779;top:-409;width:2;height:2" coordorigin="2779,-409" coordsize="0,0" path="m2779,-409l2779,-409e" filled="f" stroked="t" strokeweight=".702686pt" strokecolor="#000000">
                <v:path arrowok="t"/>
              </v:shape>
            </v:group>
            <v:group style="position:absolute;left:2979;top:-409;width:2;height:2" coordorigin="2979,-409" coordsize="2,2">
              <v:shape style="position:absolute;left:2979;top:-409;width:2;height:2" coordorigin="2979,-409" coordsize="0,0" path="m2979,-409l2979,-409e" filled="f" stroked="t" strokeweight=".702686pt" strokecolor="#000000">
                <v:path arrowok="t"/>
              </v:shape>
            </v:group>
            <v:group style="position:absolute;left:3179;top:-409;width:2;height:2" coordorigin="3179,-409" coordsize="2,2">
              <v:shape style="position:absolute;left:3179;top:-409;width:2;height:2" coordorigin="3179,-409" coordsize="0,0" path="m3179,-409l3179,-409e" filled="f" stroked="t" strokeweight=".702686pt" strokecolor="#000000">
                <v:path arrowok="t"/>
              </v:shape>
            </v:group>
            <v:group style="position:absolute;left:3378;top:-409;width:2;height:2" coordorigin="3378,-409" coordsize="2,2">
              <v:shape style="position:absolute;left:3378;top:-409;width:2;height:2" coordorigin="3378,-409" coordsize="0,0" path="m3378,-409l3378,-409e" filled="f" stroked="t" strokeweight=".702686pt" strokecolor="#000000">
                <v:path arrowok="t"/>
              </v:shape>
            </v:group>
            <v:group style="position:absolute;left:3578;top:-409;width:2;height:2" coordorigin="3578,-409" coordsize="2,2">
              <v:shape style="position:absolute;left:3578;top:-409;width:2;height:2" coordorigin="3578,-409" coordsize="0,0" path="m3578,-409l3578,-409e" filled="f" stroked="t" strokeweight=".702686pt" strokecolor="#000000">
                <v:path arrowok="t"/>
              </v:shape>
            </v:group>
            <v:group style="position:absolute;left:3778;top:-409;width:2;height:2" coordorigin="3778,-409" coordsize="2,2">
              <v:shape style="position:absolute;left:3778;top:-409;width:2;height:2" coordorigin="3778,-409" coordsize="0,0" path="m3778,-409l3778,-409e" filled="f" stroked="t" strokeweight=".702686pt" strokecolor="#000000">
                <v:path arrowok="t"/>
              </v:shape>
            </v:group>
            <v:group style="position:absolute;left:3978;top:-409;width:2;height:2" coordorigin="3978,-409" coordsize="2,2">
              <v:shape style="position:absolute;left:3978;top:-409;width:2;height:2" coordorigin="3978,-409" coordsize="0,0" path="m3978,-409l3978,-409e" filled="f" stroked="t" strokeweight=".702686pt" strokecolor="#000000">
                <v:path arrowok="t"/>
              </v:shape>
            </v:group>
            <v:group style="position:absolute;left:4178;top:-409;width:2;height:2" coordorigin="4178,-409" coordsize="2,2">
              <v:shape style="position:absolute;left:4178;top:-409;width:2;height:2" coordorigin="4178,-409" coordsize="0,0" path="m4178,-409l4178,-409e" filled="f" stroked="t" strokeweight=".702686pt" strokecolor="#000000">
                <v:path arrowok="t"/>
              </v:shape>
            </v:group>
            <v:group style="position:absolute;left:4378;top:-409;width:2;height:2" coordorigin="4378,-409" coordsize="2,2">
              <v:shape style="position:absolute;left:4378;top:-409;width:2;height:2" coordorigin="4378,-409" coordsize="0,0" path="m4378,-409l4378,-409e" filled="f" stroked="t" strokeweight=".702686pt" strokecolor="#000000">
                <v:path arrowok="t"/>
              </v:shape>
            </v:group>
            <v:group style="position:absolute;left:4577;top:-409;width:2;height:2" coordorigin="4577,-409" coordsize="2,2">
              <v:shape style="position:absolute;left:4577;top:-409;width:2;height:2" coordorigin="4577,-409" coordsize="0,0" path="m4577,-409l4577,-409e" filled="f" stroked="t" strokeweight=".702686pt" strokecolor="#000000">
                <v:path arrowok="t"/>
              </v:shape>
            </v:group>
            <v:group style="position:absolute;left:4777;top:-409;width:2;height:2" coordorigin="4777,-409" coordsize="2,2">
              <v:shape style="position:absolute;left:4777;top:-409;width:2;height:2" coordorigin="4777,-409" coordsize="0,0" path="m4777,-409l4777,-409e" filled="f" stroked="t" strokeweight=".702686pt" strokecolor="#000000">
                <v:path arrowok="t"/>
              </v:shape>
            </v:group>
            <v:group style="position:absolute;left:1980;top:-409;width:2798;height:2" coordorigin="1980,-409" coordsize="2798,2">
              <v:shape style="position:absolute;left:1980;top:-409;width:2798;height:2" coordorigin="1980,-409" coordsize="2798,0" path="m1980,-409l4777,-409e" filled="f" stroked="t" strokeweight=".702686pt" strokecolor="#000000">
                <v:path arrowok="t"/>
              </v:shape>
            </v:group>
            <v:group style="position:absolute;left:4777;top:3317;width:2;height:2" coordorigin="4777,3317" coordsize="2,2">
              <v:shape style="position:absolute;left:4777;top:3317;width:2;height:2" coordorigin="4777,3317" coordsize="0,0" path="m4777,3317l4777,3317e" filled="f" stroked="t" strokeweight=".702686pt" strokecolor="#000000">
                <v:path arrowok="t"/>
              </v:shape>
            </v:group>
            <v:group style="position:absolute;left:4777;top:3007;width:2;height:2" coordorigin="4777,3007" coordsize="2,2">
              <v:shape style="position:absolute;left:4777;top:3007;width:2;height:2" coordorigin="4777,3007" coordsize="0,0" path="m4777,3007l4777,3007e" filled="f" stroked="t" strokeweight=".702686pt" strokecolor="#000000">
                <v:path arrowok="t"/>
              </v:shape>
            </v:group>
            <v:group style="position:absolute;left:4777;top:2696;width:2;height:2" coordorigin="4777,2696" coordsize="2,2">
              <v:shape style="position:absolute;left:4777;top:2696;width:2;height:2" coordorigin="4777,2696" coordsize="0,0" path="m4777,2696l4777,2696e" filled="f" stroked="t" strokeweight=".702686pt" strokecolor="#000000">
                <v:path arrowok="t"/>
              </v:shape>
            </v:group>
            <v:group style="position:absolute;left:4777;top:2386;width:2;height:2" coordorigin="4777,2386" coordsize="2,2">
              <v:shape style="position:absolute;left:4777;top:2386;width:2;height:2" coordorigin="4777,2386" coordsize="0,0" path="m4777,2386l4777,2386e" filled="f" stroked="t" strokeweight=".702686pt" strokecolor="#000000">
                <v:path arrowok="t"/>
              </v:shape>
            </v:group>
            <v:group style="position:absolute;left:4777;top:2075;width:2;height:2" coordorigin="4777,2075" coordsize="2,2">
              <v:shape style="position:absolute;left:4777;top:2075;width:2;height:2" coordorigin="4777,2075" coordsize="0,0" path="m4777,2075l4777,2075e" filled="f" stroked="t" strokeweight=".702686pt" strokecolor="#000000">
                <v:path arrowok="t"/>
              </v:shape>
            </v:group>
            <v:group style="position:absolute;left:4777;top:1764;width:2;height:2" coordorigin="4777,1764" coordsize="2,2">
              <v:shape style="position:absolute;left:4777;top:1764;width:2;height:2" coordorigin="4777,1764" coordsize="0,0" path="m4777,1764l4777,1764e" filled="f" stroked="t" strokeweight=".702686pt" strokecolor="#000000">
                <v:path arrowok="t"/>
              </v:shape>
            </v:group>
            <v:group style="position:absolute;left:4777;top:1454;width:2;height:2" coordorigin="4777,1454" coordsize="2,2">
              <v:shape style="position:absolute;left:4777;top:1454;width:2;height:2" coordorigin="4777,1454" coordsize="0,0" path="m4777,1454l4777,1454e" filled="f" stroked="t" strokeweight=".702686pt" strokecolor="#000000">
                <v:path arrowok="t"/>
              </v:shape>
            </v:group>
            <v:group style="position:absolute;left:4777;top:1144;width:2;height:2" coordorigin="4777,1144" coordsize="2,2">
              <v:shape style="position:absolute;left:4777;top:1144;width:2;height:2" coordorigin="4777,1144" coordsize="0,0" path="m4777,1144l4777,1144e" filled="f" stroked="t" strokeweight=".702686pt" strokecolor="#000000">
                <v:path arrowok="t"/>
              </v:shape>
            </v:group>
            <v:group style="position:absolute;left:4777;top:833;width:2;height:2" coordorigin="4777,833" coordsize="2,2">
              <v:shape style="position:absolute;left:4777;top:833;width:2;height:2" coordorigin="4777,833" coordsize="0,0" path="m4777,833l4777,833e" filled="f" stroked="t" strokeweight=".702686pt" strokecolor="#000000">
                <v:path arrowok="t"/>
              </v:shape>
            </v:group>
            <v:group style="position:absolute;left:4777;top:523;width:2;height:2" coordorigin="4777,523" coordsize="2,2">
              <v:shape style="position:absolute;left:4777;top:523;width:2;height:2" coordorigin="4777,523" coordsize="0,0" path="m4777,523l4777,523e" filled="f" stroked="t" strokeweight=".702686pt" strokecolor="#000000">
                <v:path arrowok="t"/>
              </v:shape>
            </v:group>
            <v:group style="position:absolute;left:4777;top:211;width:2;height:2" coordorigin="4777,211" coordsize="2,2">
              <v:shape style="position:absolute;left:4777;top:211;width:2;height:2" coordorigin="4777,211" coordsize="0,0" path="m4777,211l4777,211e" filled="f" stroked="t" strokeweight=".702686pt" strokecolor="#000000">
                <v:path arrowok="t"/>
              </v:shape>
            </v:group>
            <v:group style="position:absolute;left:4777;top:-99;width:2;height:2" coordorigin="4777,-99" coordsize="2,2">
              <v:shape style="position:absolute;left:4777;top:-99;width:2;height:2" coordorigin="4777,-99" coordsize="0,0" path="m4777,-99l4777,-99e" filled="f" stroked="t" strokeweight=".702686pt" strokecolor="#000000">
                <v:path arrowok="t"/>
              </v:shape>
            </v:group>
            <v:group style="position:absolute;left:4777;top:-409;width:2;height:2" coordorigin="4777,-409" coordsize="2,2">
              <v:shape style="position:absolute;left:4777;top:-409;width:2;height:2" coordorigin="4777,-409" coordsize="0,0" path="m4777,-409l4777,-409e" filled="f" stroked="t" strokeweight=".702686pt" strokecolor="#000000">
                <v:path arrowok="t"/>
              </v:shape>
            </v:group>
            <v:group style="position:absolute;left:4777;top:-409;width:2;height:3726" coordorigin="4777,-409" coordsize="2,3726">
              <v:shape style="position:absolute;left:4777;top:-409;width:2;height:3726" coordorigin="4777,-409" coordsize="0,3726" path="m4777,3317l4777,-409e" filled="f" stroked="t" strokeweight=".683442pt" strokecolor="#000000">
                <v:path arrowok="t"/>
              </v:shape>
            </v:group>
            <v:group style="position:absolute;left:1980;top:-409;width:2568;height:3726" coordorigin="1980,-409" coordsize="2568,3726">
              <v:shape style="position:absolute;left:1980;top:-409;width:2568;height:3726" coordorigin="1980,-409" coordsize="2568,3726" path="m1980,3317l2053,3316,2061,3316,2068,3315,2076,3315,2085,3315,2093,3315,2103,3314,2112,3314,2123,3314,2132,3313,2143,3312,2154,3312,2165,3310,2176,3309,2188,3308,2200,3307,2211,3306,2224,3304,2236,3303,2249,3301,2262,3300,2274,3297,2287,3295,2300,3292,2313,3290,2326,3287,2339,3283,2353,3280,2366,3277,2379,3273,2393,3269,2406,3265,2419,3261,2433,3255,2446,3251,2459,3246,2473,3240,2486,3234,2499,3228,2513,3222,2526,3214,2539,3208,2553,3200,2566,3193,2579,3185,2593,3176,2605,3168,2619,3158,2633,3149,2645,3140,2659,3129,2673,3119,2685,3108,2699,3096,2713,3086,2725,3074,2739,3061,2753,3048,2765,3035,2779,3022,2793,3008,2805,2993,2819,2977,2833,2962,2846,2946,2860,2930,2873,2913,2887,2895,2901,2877,2915,2858,2928,2839,2943,2820,2958,2798,2973,2777,2987,2755,3002,2732,3018,2708,3034,2684,3049,2659,3065,2634,3082,2607,3099,2578,3116,2550,3132,2521,3150,2491,3169,2459,3187,2427,3206,2394,3226,2360,3245,2324,3266,2288,3286,2251,3307,2213,3329,2173,3350,2133,3372,2092,3395,2050,3418,2007,3442,1963,3465,1919,3489,1873,3513,1827,3537,1780,3561,1733,3587,1684,3612,1634,3637,1585,3662,1534,3688,1483,3714,1431,3740,1378,3767,1325,3792,1271,3819,1217,3845,1163,3872,1108,3898,1052,3924,995,3952,939,3978,882,4004,825,4032,767,4058,709,4084,650,4110,593,4137,535,4163,476,4188,419,4215,361,4240,304,4264,247,4289,191,4313,136,4338,81,4361,27,4384,-27,4407,-79,4429,-131,4450,-181,4471,-231,4492,-278,4511,-325,4531,-369,4547,-409e" filled="f" stroked="t" strokeweight=".954883pt" strokecolor="#000000">
                <v:path arrowok="t"/>
              </v:shape>
            </v:group>
            <v:group style="position:absolute;left:1980;top:3290;width:76;height:16" coordorigin="1980,3290" coordsize="76,16">
              <v:shape style="position:absolute;left:1980;top:3290;width:76;height:16" coordorigin="1980,3290" coordsize="76,16" path="m1980,3306l2055,3290e" filled="f" stroked="t" strokeweight=".971782pt" strokecolor="#000000">
                <v:path arrowok="t"/>
              </v:shape>
            </v:group>
            <v:group style="position:absolute;left:2155;top:3246;width:71;height:22" coordorigin="2155,3246" coordsize="71,22">
              <v:shape style="position:absolute;left:2155;top:3246;width:71;height:22" coordorigin="2155,3246" coordsize="71,22" path="m2155,3267l2227,3246e" filled="f" stroked="t" strokeweight=".970717pt" strokecolor="#000000">
                <v:path arrowok="t"/>
              </v:shape>
            </v:group>
            <v:group style="position:absolute;left:2322;top:3181;width:68;height:31" coordorigin="2322,3181" coordsize="68,31">
              <v:shape style="position:absolute;left:2322;top:3181;width:68;height:31" coordorigin="2322,3181" coordsize="68,31" path="m2322,3212l2390,3181e" filled="f" stroked="t" strokeweight=".968318pt" strokecolor="#000000">
                <v:path arrowok="t"/>
              </v:shape>
            </v:group>
            <v:group style="position:absolute;left:2478;top:3093;width:63;height:40" coordorigin="2478,3093" coordsize="63,40">
              <v:shape style="position:absolute;left:2478;top:3093;width:63;height:40" coordorigin="2478,3093" coordsize="63,40" path="m2478,3133l2541,3093e" filled="f" stroked="t" strokeweight=".965314pt" strokecolor="#000000">
                <v:path arrowok="t"/>
              </v:shape>
            </v:group>
            <v:group style="position:absolute;left:2622;top:2984;width:56;height:49" coordorigin="2622,2984" coordsize="56,49">
              <v:shape style="position:absolute;left:2622;top:2984;width:56;height:49" coordorigin="2622,2984" coordsize="56,49" path="m2622,3033l2678,2984e" filled="f" stroked="t" strokeweight=".961436pt" strokecolor="#000000">
                <v:path arrowok="t"/>
              </v:shape>
            </v:group>
            <v:group style="position:absolute;left:2754;top:2856;width:54;height:57" coordorigin="2754,2856" coordsize="54,57">
              <v:shape style="position:absolute;left:2754;top:2856;width:54;height:57" coordorigin="2754,2856" coordsize="54,57" path="m2754,2914l2807,2856e" filled="f" stroked="t" strokeweight=".958736pt" strokecolor="#000000">
                <v:path arrowok="t"/>
              </v:shape>
            </v:group>
            <v:group style="position:absolute;left:2875;top:2718;width:49;height:62" coordorigin="2875,2718" coordsize="49,62">
              <v:shape style="position:absolute;left:2875;top:2718;width:49;height:62" coordorigin="2875,2718" coordsize="49,62" path="m2875,2780l2924,2718e" filled="f" stroked="t" strokeweight=".956734pt" strokecolor="#000000">
                <v:path arrowok="t"/>
              </v:shape>
            </v:group>
            <v:group style="position:absolute;left:2990;top:2568;width:45;height:64" coordorigin="2990,2568" coordsize="45,64">
              <v:shape style="position:absolute;left:2990;top:2568;width:45;height:64" coordorigin="2990,2568" coordsize="45,64" path="m2990,2631l3036,2568e" filled="f" stroked="t" strokeweight=".955215pt" strokecolor="#000000">
                <v:path arrowok="t"/>
              </v:shape>
            </v:group>
            <v:group style="position:absolute;left:3096;top:2417;width:42;height:65" coordorigin="3096,2417" coordsize="42,65">
              <v:shape style="position:absolute;left:3096;top:2417;width:42;height:65" coordorigin="3096,2417" coordsize="42,65" path="m3096,2482l3138,2417e" filled="f" stroked="t" strokeweight=".954191pt" strokecolor="#000000">
                <v:path arrowok="t"/>
              </v:shape>
            </v:group>
            <v:group style="position:absolute;left:3194;top:2264;width:43;height:66" coordorigin="3194,2264" coordsize="43,66">
              <v:shape style="position:absolute;left:3194;top:2264;width:43;height:66" coordorigin="3194,2264" coordsize="43,66" path="m3194,2330l3238,2264e" filled="f" stroked="t" strokeweight=".954293pt" strokecolor="#000000">
                <v:path arrowok="t"/>
              </v:shape>
            </v:group>
            <v:group style="position:absolute;left:3292;top:2109;width:42;height:66" coordorigin="3292,2109" coordsize="42,66">
              <v:shape style="position:absolute;left:3292;top:2109;width:42;height:66" coordorigin="3292,2109" coordsize="42,66" path="m3292,2175l3334,2109e" filled="f" stroked="t" strokeweight=".954008pt" strokecolor="#000000">
                <v:path arrowok="t"/>
              </v:shape>
            </v:group>
            <v:group style="position:absolute;left:3389;top:1955;width:40;height:66" coordorigin="3389,1955" coordsize="40,66">
              <v:shape style="position:absolute;left:3389;top:1955;width:40;height:66" coordorigin="3389,1955" coordsize="40,66" path="m3389,2020l3429,1955e" filled="f" stroked="t" strokeweight=".953454pt" strokecolor="#000000">
                <v:path arrowok="t"/>
              </v:shape>
            </v:group>
            <v:group style="position:absolute;left:3483;top:1800;width:40;height:66" coordorigin="3483,1800" coordsize="40,66">
              <v:shape style="position:absolute;left:3483;top:1800;width:40;height:66" coordorigin="3483,1800" coordsize="40,66" path="m3483,1866l3523,1800e" filled="f" stroked="t" strokeweight=".953463pt" strokecolor="#000000">
                <v:path arrowok="t"/>
              </v:shape>
            </v:group>
            <v:group style="position:absolute;left:3576;top:1643;width:40;height:67" coordorigin="3576,1643" coordsize="40,67">
              <v:shape style="position:absolute;left:3576;top:1643;width:40;height:67" coordorigin="3576,1643" coordsize="40,67" path="m3576,1710l3616,1643e" filled="f" stroked="t" strokeweight=".953286pt" strokecolor="#000000">
                <v:path arrowok="t"/>
              </v:shape>
            </v:group>
            <v:group style="position:absolute;left:3670;top:1487;width:39;height:66" coordorigin="3670,1487" coordsize="39,66">
              <v:shape style="position:absolute;left:3670;top:1487;width:39;height:66" coordorigin="3670,1487" coordsize="39,66" path="m3670,1553l3709,1487e" filled="f" stroked="t" strokeweight=".953176pt" strokecolor="#000000">
                <v:path arrowok="t"/>
              </v:shape>
            </v:group>
            <v:group style="position:absolute;left:3762;top:1332;width:39;height:66" coordorigin="3762,1332" coordsize="39,66">
              <v:shape style="position:absolute;left:3762;top:1332;width:39;height:66" coordorigin="3762,1332" coordsize="39,66" path="m3762,1398l3801,1332e" filled="f" stroked="t" strokeweight=".953191pt" strokecolor="#000000">
                <v:path arrowok="t"/>
              </v:shape>
            </v:group>
            <v:group style="position:absolute;left:3856;top:1174;width:38;height:67" coordorigin="3856,1174" coordsize="38,67">
              <v:shape style="position:absolute;left:3856;top:1174;width:38;height:67" coordorigin="3856,1174" coordsize="38,67" path="m3856,1241l3894,1174e" filled="f" stroked="t" strokeweight=".952747pt" strokecolor="#000000">
                <v:path arrowok="t"/>
              </v:shape>
            </v:group>
            <v:group style="position:absolute;left:3947;top:1018;width:39;height:67" coordorigin="3947,1018" coordsize="39,67">
              <v:shape style="position:absolute;left:3947;top:1018;width:39;height:67" coordorigin="3947,1018" coordsize="39,67" path="m3947,1085l3986,1018e" filled="f" stroked="t" strokeweight=".953019pt" strokecolor="#000000">
                <v:path arrowok="t"/>
              </v:shape>
            </v:group>
            <v:group style="position:absolute;left:4040;top:861;width:39;height:66" coordorigin="4040,861" coordsize="39,66">
              <v:shape style="position:absolute;left:4040;top:861;width:39;height:66" coordorigin="4040,861" coordsize="39,66" path="m4040,927l4079,861e" filled="f" stroked="t" strokeweight=".953183pt" strokecolor="#000000">
                <v:path arrowok="t"/>
              </v:shape>
            </v:group>
            <v:group style="position:absolute;left:4132;top:705;width:39;height:67" coordorigin="4132,705" coordsize="39,67">
              <v:shape style="position:absolute;left:4132;top:705;width:39;height:67" coordorigin="4132,705" coordsize="39,67" path="m4132,772l4170,705e" filled="f" stroked="t" strokeweight=".953019pt" strokecolor="#000000">
                <v:path arrowok="t"/>
              </v:shape>
            </v:group>
            <v:group style="position:absolute;left:4224;top:547;width:39;height:67" coordorigin="4224,547" coordsize="39,67">
              <v:shape style="position:absolute;left:4224;top:547;width:39;height:67" coordorigin="4224,547" coordsize="39,67" path="m4224,614l4263,547e" filled="f" stroked="t" strokeweight=".953019pt" strokecolor="#000000">
                <v:path arrowok="t"/>
              </v:shape>
            </v:group>
            <v:group style="position:absolute;left:4315;top:391;width:40;height:67" coordorigin="4315,391" coordsize="40,67">
              <v:shape style="position:absolute;left:4315;top:391;width:40;height:67" coordorigin="4315,391" coordsize="40,67" path="m4315,458l4354,391e" filled="f" stroked="t" strokeweight=".95329pt" strokecolor="#000000">
                <v:path arrowok="t"/>
              </v:shape>
            </v:group>
            <v:group style="position:absolute;left:4407;top:233;width:40;height:68" coordorigin="4407,233" coordsize="40,68">
              <v:shape style="position:absolute;left:4407;top:233;width:40;height:68" coordorigin="4407,233" coordsize="40,68" path="m4407,301l4447,233e" filled="f" stroked="t" strokeweight=".953133pt" strokecolor="#000000">
                <v:path arrowok="t"/>
              </v:shape>
            </v:group>
            <v:group style="position:absolute;left:4501;top:74;width:39;height:68" coordorigin="4501,74" coordsize="39,68">
              <v:shape style="position:absolute;left:4501;top:74;width:39;height:68" coordorigin="4501,74" coordsize="39,68" path="m4501,142l4540,74e" filled="f" stroked="t" strokeweight=".952853pt" strokecolor="#000000">
                <v:path arrowok="t"/>
              </v:shape>
            </v:group>
            <v:group style="position:absolute;left:4592;top:-80;width:38;height:66" coordorigin="4592,-80" coordsize="38,66">
              <v:shape style="position:absolute;left:4592;top:-80;width:38;height:66" coordorigin="4592,-80" coordsize="38,66" path="m4592,-15l4630,-80e" filled="f" stroked="t" strokeweight=".952903pt" strokecolor="#000000">
                <v:path arrowok="t"/>
              </v:shape>
            </v:group>
            <v:group style="position:absolute;left:4683;top:-237;width:40;height:67" coordorigin="4683,-237" coordsize="40,67">
              <v:shape style="position:absolute;left:4683;top:-237;width:40;height:67" coordorigin="4683,-237" coordsize="40,67" path="m4683,-170l4723,-237e" filled="f" stroked="t" strokeweight=".953294pt" strokecolor="#000000">
                <v:path arrowok="t"/>
              </v:shape>
            </v:group>
            <v:group style="position:absolute;left:4775;top:-330;width:2;height:3" coordorigin="4775,-330" coordsize="2,3">
              <v:shape style="position:absolute;left:4775;top:-330;width:2;height:3" coordorigin="4775,-330" coordsize="1,3" path="m4775,-327l4776,-330e" filled="f" stroked="t" strokeweight=".948838pt" strokecolor="#000000">
                <v:path arrowok="t"/>
              </v:shape>
            </v:group>
            <v:group style="position:absolute;left:2069;top:-331;width:961;height:335" coordorigin="2069,-331" coordsize="961,335">
              <v:shape style="position:absolute;left:2069;top:-331;width:961;height:335" coordorigin="2069,-331" coordsize="961,335" path="m2069,4l3030,4,3030,-331,2069,-331,2069,4xe" filled="t" fillcolor="#FFFFFF" stroked="f">
                <v:path arrowok="t"/>
                <v:fill type="solid"/>
              </v:shape>
            </v:group>
            <v:group style="position:absolute;left:2069;top:-331;width:961;height:335" coordorigin="2069,-331" coordsize="961,335">
              <v:shape style="position:absolute;left:2069;top:-331;width:961;height:335" coordorigin="2069,-331" coordsize="961,335" path="m2069,4l3030,4,3030,-331,2069,-331,2069,4xe" filled="f" stroked="t" strokeweight=".269461pt" strokecolor="#000000">
                <v:path arrowok="t"/>
              </v:shape>
            </v:group>
            <v:group style="position:absolute;left:2131;top:-238;width:292;height:2" coordorigin="2131,-238" coordsize="292,2">
              <v:shape style="position:absolute;left:2131;top:-238;width:292;height:2" coordorigin="2131,-238" coordsize="292,0" path="m2131,-238l2424,-238e" filled="f" stroked="t" strokeweight=".97295pt" strokecolor="#000000">
                <v:path arrowok="t"/>
              </v:shape>
            </v:group>
            <v:group style="position:absolute;left:2131;top:-73;width:76;height:2" coordorigin="2131,-73" coordsize="76,2">
              <v:shape style="position:absolute;left:2131;top:-73;width:76;height:2" coordorigin="2131,-73" coordsize="76,0" path="m2131,-73l2207,-73e" filled="f" stroked="t" strokeweight=".97295pt" strokecolor="#000000">
                <v:path arrowok="t"/>
              </v:shape>
            </v:group>
            <v:group style="position:absolute;left:2309;top:-73;width:76;height:2" coordorigin="2309,-73" coordsize="76,2">
              <v:shape style="position:absolute;left:2309;top:-73;width:76;height:2" coordorigin="2309,-73" coordsize="76,0" path="m2309,-73l2385,-73e" filled="f" stroked="t" strokeweight=".9729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6.994873pt;margin-top:6.141798pt;width:3.299942pt;height:.1pt;mso-position-horizontal-relative:page;mso-position-vertical-relative:paragraph;z-index:-3788" coordorigin="6940,123" coordsize="66,2">
            <v:shape style="position:absolute;left:6940;top:123;width:66;height:2" coordorigin="6940,123" coordsize="66,0" path="m6940,123l7006,123e" filled="f" stroked="t" strokeweight=".270264pt" strokecolor="#808080">
              <v:path arrowok="t"/>
            </v:shape>
            <w10:wrap type="none"/>
          </v:group>
        </w:pict>
      </w:r>
      <w:r>
        <w:rPr/>
        <w:pict>
          <v:group style="position:absolute;margin-left:462.263855pt;margin-top:19.656439pt;width:.314147pt;height:.540528pt;mso-position-horizontal-relative:page;mso-position-vertical-relative:paragraph;z-index:-3779" coordorigin="9245,393" coordsize="6,11">
            <v:shape style="position:absolute;left:9245;top:393;width:6;height:11" coordorigin="9245,393" coordsize="6,11" path="m9245,404l9252,393e" filled="f" stroked="t" strokeweight=".950145pt" strokecolor="#000000">
              <v:path arrowok="t"/>
            </v:shape>
            <w10:wrap type="none"/>
          </v:group>
        </w:pict>
      </w:r>
      <w:r>
        <w:rPr/>
        <w:pict>
          <v:group style="position:absolute;margin-left:464.935486pt;margin-top:14.899796pt;width:.261789pt;height:.540528pt;mso-position-horizontal-relative:page;mso-position-vertical-relative:paragraph;z-index:-3778" coordorigin="9299,298" coordsize="5,11">
            <v:shape style="position:absolute;left:9299;top:298;width:5;height:11" coordorigin="9299,298" coordsize="5,11" path="m9299,309l9304,298e" filled="f" stroked="t" strokeweight=".948238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501038pt;margin-top:10.141703pt;width:.366505pt;height:.59458pt;mso-position-horizontal-relative:page;mso-position-vertical-relative:paragraph;z-index:-3777" coordorigin="9350,203" coordsize="7,12">
            <v:shape style="position:absolute;left:9350;top:203;width:7;height:12" coordorigin="9350,203" coordsize="7,12" path="m9350,215l9357,203e" filled="f" stroked="t" strokeweight=".950842pt" strokecolor="#000000">
              <v:path arrowok="t"/>
            </v:shape>
            <w10:wrap type="none"/>
          </v:group>
        </w:pict>
      </w:r>
      <w:r>
        <w:rPr/>
        <w:pict>
          <v:group style="position:absolute;margin-left:470.121033pt;margin-top:5.382897pt;width:.366505pt;height:.596743pt;mso-position-horizontal-relative:page;mso-position-vertical-relative:paragraph;z-index:-3776" coordorigin="9402,108" coordsize="7,12">
            <v:shape style="position:absolute;left:9402;top:108;width:7;height:12" coordorigin="9402,108" coordsize="7,12" path="m9402,120l9410,108e" filled="f" stroked="t" strokeweight=".950798pt" strokecolor="#000000">
              <v:path arrowok="t"/>
            </v:shape>
            <w10:wrap type="none"/>
          </v:group>
        </w:pict>
      </w:r>
      <w:r>
        <w:rPr/>
        <w:pict>
          <v:group style="position:absolute;margin-left:356.36972pt;margin-top:7.276906pt;width:.628294pt;height:.1pt;mso-position-horizontal-relative:page;mso-position-vertical-relative:paragraph;z-index:-3772" coordorigin="7127,146" coordsize="13,2">
            <v:shape style="position:absolute;left:7127;top:146;width:13;height:2" coordorigin="7127,146" coordsize="13,0" path="m7127,146l7140,146e" filled="f" stroked="t" strokeweight=".97295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659973pt;margin-top:7.276906pt;width:.628294pt;height:.1pt;mso-position-horizontal-relative:page;mso-position-vertical-relative:paragraph;z-index:-3771" coordorigin="7233,146" coordsize="13,2">
            <v:shape style="position:absolute;left:7233;top:146;width:13;height:2" coordorigin="7233,146" coordsize="13,0" path="m7233,146l7246,146e" filled="f" stroked="t" strokeweight=".97295pt" strokecolor="#000000">
              <v:path arrowok="t"/>
            </v:shape>
            <w10:wrap type="none"/>
          </v:group>
        </w:pict>
      </w:r>
      <w:r>
        <w:rPr/>
        <w:pict>
          <v:group style="position:absolute;margin-left:366.94812pt;margin-top:7.276906pt;width:.628294pt;height:.1pt;mso-position-horizontal-relative:page;mso-position-vertical-relative:paragraph;z-index:-3770" coordorigin="7339,146" coordsize="13,2">
            <v:shape style="position:absolute;left:7339;top:146;width:13;height:2" coordorigin="7339,146" coordsize="13,0" path="m7339,146l7352,146e" filled="f" stroked="t" strokeweight=".9729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12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Arial" w:hAnsi="Arial" w:cs="Arial" w:eastAsia="Arial"/>
        </w:rPr>
        <w:sectPr>
          <w:type w:val="continuous"/>
          <w:pgSz w:w="11907" w:h="16840"/>
          <w:pgMar w:top="580" w:bottom="740" w:left="900" w:right="900"/>
          <w:cols w:num="2" w:equalWidth="0">
            <w:col w:w="1001" w:space="40"/>
            <w:col w:w="9066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81"/>
        <w:ind w:left="1642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454.513489pt;margin-top:10.526892pt;width:.314147pt;height:.59458pt;mso-position-horizontal-relative:page;mso-position-vertical-relative:paragraph;z-index:-3782" coordorigin="9090,211" coordsize="6,12">
            <v:shape style="position:absolute;left:9090;top:211;width:6;height:12" coordorigin="9090,211" coordsize="6,12" path="m9090,222l9097,211e" filled="f" stroked="t" strokeweight=".949099pt" strokecolor="#000000">
              <v:path arrowok="t"/>
            </v:shape>
            <w10:wrap type="none"/>
          </v:group>
        </w:pict>
      </w:r>
      <w:r>
        <w:rPr/>
        <w:pict>
          <v:group style="position:absolute;margin-left:457.028046pt;margin-top:5.822859pt;width:.314147pt;height:.540528pt;mso-position-horizontal-relative:page;mso-position-vertical-relative:paragraph;z-index:-3781" coordorigin="9141,116" coordsize="6,11">
            <v:shape style="position:absolute;left:9141;top:116;width:6;height:11" coordorigin="9141,116" coordsize="6,11" path="m9141,127l9147,116e" filled="f" stroked="t" strokeweight=".950145pt" strokecolor="#000000">
              <v:path arrowok="t"/>
            </v:shape>
            <w10:wrap type="none"/>
          </v:group>
        </w:pict>
      </w:r>
      <w:r>
        <w:rPr/>
        <w:pict>
          <v:group style="position:absolute;margin-left:459.645966pt;margin-top:1.066215pt;width:.314147pt;height:.540528pt;mso-position-horizontal-relative:page;mso-position-vertical-relative:paragraph;z-index:-3780" coordorigin="9193,21" coordsize="6,11">
            <v:shape style="position:absolute;left:9193;top:21;width:6;height:11" coordorigin="9193,21" coordsize="6,11" path="m9193,32l9199,21e" filled="f" stroked="t" strokeweight=".95014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178" w:lineRule="exact"/>
        <w:ind w:left="738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445.191681pt;margin-top:16.956486pt;width:.261789pt;height:.540528pt;mso-position-horizontal-relative:page;mso-position-vertical-relative:paragraph;z-index:-3786" coordorigin="8904,339" coordsize="5,11">
            <v:shape style="position:absolute;left:8904;top:339;width:5;height:11" coordorigin="8904,339" coordsize="5,11" path="m8904,350l8909,339e" filled="f" stroked="t" strokeweight=".948238pt" strokecolor="#000000">
              <v:path arrowok="t"/>
            </v:shape>
            <w10:wrap type="none"/>
          </v:group>
        </w:pict>
      </w:r>
      <w:r>
        <w:rPr/>
        <w:pict>
          <v:group style="position:absolute;margin-left:447.495453pt;margin-top:12.036242pt;width:.314147pt;height:.596022pt;mso-position-horizontal-relative:page;mso-position-vertical-relative:paragraph;z-index:-3785" coordorigin="8950,241" coordsize="6,12">
            <v:shape style="position:absolute;left:8950;top:241;width:6;height:12" coordorigin="8950,241" coordsize="6,12" path="m8950,253l8956,241e" filled="f" stroked="t" strokeweight=".949074pt" strokecolor="#000000">
              <v:path arrowok="t"/>
            </v:shape>
            <w10:wrap type="none"/>
          </v:group>
        </w:pict>
      </w:r>
      <w:r>
        <w:rPr/>
        <w:pict>
          <v:group style="position:absolute;margin-left:449.853638pt;margin-top:7.117439pt;width:.261789pt;height:.59458pt;mso-position-horizontal-relative:page;mso-position-vertical-relative:paragraph;z-index:-3784" coordorigin="8997,142" coordsize="5,12">
            <v:shape style="position:absolute;left:8997;top:142;width:5;height:12" coordorigin="8997,142" coordsize="5,12" path="m8997,154l9002,142e" filled="f" stroked="t" strokeweight=".947395pt" strokecolor="#000000">
              <v:path arrowok="t"/>
            </v:shape>
            <w10:wrap type="none"/>
          </v:group>
        </w:pict>
      </w:r>
      <w:r>
        <w:rPr/>
        <w:pict>
          <v:group style="position:absolute;margin-left:452.209747pt;margin-top:2.196475pt;width:.261789pt;height:.59458pt;mso-position-horizontal-relative:page;mso-position-vertical-relative:paragraph;z-index:-3783" coordorigin="9044,44" coordsize="5,12">
            <v:shape style="position:absolute;left:9044;top:44;width:5;height:12" coordorigin="9044,44" coordsize="5,12" path="m9044,56l9049,44e" filled="f" stroked="t" strokeweight=".94739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160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5854" w:right="4124"/>
        <w:jc w:val="center"/>
        <w:rPr>
          <w:rFonts w:ascii="Arial" w:hAnsi="Arial" w:cs="Arial" w:eastAsia="Arial"/>
        </w:rPr>
      </w:pPr>
      <w:r>
        <w:rPr/>
        <w:pict>
          <v:group style="position:absolute;margin-left:362.017548pt;margin-top:8.867868pt;width:109.264275pt;height:97.565741pt;mso-position-horizontal-relative:page;mso-position-vertical-relative:paragraph;z-index:-3787" coordorigin="7240,177" coordsize="2185,1951">
            <v:group style="position:absolute;left:7250;top:237;width:2166;height:1883" coordorigin="7250,237" coordsize="2166,1883">
              <v:shape style="position:absolute;left:7250;top:237;width:2166;height:1883" coordorigin="7250,237" coordsize="2166,1883" path="m7250,2119l7559,1966,7869,1811,8178,1580,8488,1315,8797,1035,9107,611,9416,237e" filled="f" stroked="t" strokeweight=".959822pt" strokecolor="#000000">
                <v:path arrowok="t"/>
              </v:shape>
            </v:group>
            <v:group style="position:absolute;left:7418;top:2019;width:71;height:26" coordorigin="7418,2019" coordsize="71,26">
              <v:shape style="position:absolute;left:7418;top:2019;width:71;height:26" coordorigin="7418,2019" coordsize="71,26" path="m7418,2044l7489,2019e" filled="f" stroked="t" strokeweight=".969374pt" strokecolor="#000000">
                <v:path arrowok="t"/>
              </v:shape>
            </v:group>
            <v:group style="position:absolute;left:7584;top:1957;width:70;height:27" coordorigin="7584,1957" coordsize="70,27">
              <v:shape style="position:absolute;left:7584;top:1957;width:70;height:27" coordorigin="7584,1957" coordsize="70,27" path="m7584,1984l7654,1957e" filled="f" stroked="t" strokeweight=".969004pt" strokecolor="#000000">
                <v:path arrowok="t"/>
              </v:shape>
            </v:group>
            <v:group style="position:absolute;left:7750;top:1891;width:71;height:28" coordorigin="7750,1891" coordsize="71,28">
              <v:shape style="position:absolute;left:7750;top:1891;width:71;height:28" coordorigin="7750,1891" coordsize="71,28" path="m7750,1919l7821,1891e" filled="f" stroked="t" strokeweight=".96884pt" strokecolor="#000000">
                <v:path arrowok="t"/>
              </v:shape>
            </v:group>
            <v:group style="position:absolute;left:7915;top:1827;width:71;height:27" coordorigin="7915,1827" coordsize="71,27">
              <v:shape style="position:absolute;left:7915;top:1827;width:71;height:27" coordorigin="7915,1827" coordsize="71,27" path="m7915,1854l7986,1827e" filled="f" stroked="t" strokeweight=".969108pt" strokecolor="#000000">
                <v:path arrowok="t"/>
              </v:shape>
            </v:group>
            <v:group style="position:absolute;left:8082;top:1762;width:70;height:28" coordorigin="8082,1762" coordsize="70,28">
              <v:shape style="position:absolute;left:8082;top:1762;width:70;height:28" coordorigin="8082,1762" coordsize="70,28" path="m8082,1790l8152,1762e" filled="f" stroked="t" strokeweight=".968731pt" strokecolor="#000000">
                <v:path arrowok="t"/>
              </v:shape>
            </v:group>
            <v:group style="position:absolute;left:8405;top:1613;width:69;height:32" coordorigin="8405,1613" coordsize="69,32">
              <v:shape style="position:absolute;left:8405;top:1613;width:69;height:32" coordorigin="8405,1613" coordsize="69,32" path="m8405,1645l8474,1613e" filled="f" stroked="t" strokeweight=".967442pt" strokecolor="#000000">
                <v:path arrowok="t"/>
              </v:shape>
            </v:group>
            <v:group style="position:absolute;left:8563;top:1525;width:65;height:38" coordorigin="8563,1525" coordsize="65,38">
              <v:shape style="position:absolute;left:8563;top:1525;width:65;height:38" coordorigin="8563,1525" coordsize="65,38" path="m8563,1563l8628,1525e" filled="f" stroked="t" strokeweight=".96522pt" strokecolor="#000000">
                <v:path arrowok="t"/>
              </v:shape>
            </v:group>
            <v:group style="position:absolute;left:8717;top:1436;width:66;height:39" coordorigin="8717,1436" coordsize="66,39">
              <v:shape style="position:absolute;left:8717;top:1436;width:66;height:39" coordorigin="8717,1436" coordsize="66,39" path="m8717,1475l8783,1436e" filled="f" stroked="t" strokeweight=".965066pt" strokecolor="#000000">
                <v:path arrowok="t"/>
              </v:shape>
            </v:group>
            <v:group style="position:absolute;left:8866;top:1332;width:62;height:45" coordorigin="8866,1332" coordsize="62,45">
              <v:shape style="position:absolute;left:8866;top:1332;width:62;height:45" coordorigin="8866,1332" coordsize="62,45" path="m8866,1377l8928,1332e" filled="f" stroked="t" strokeweight=".962251pt" strokecolor="#000000">
                <v:path arrowok="t"/>
              </v:shape>
            </v:group>
            <v:group style="position:absolute;left:9011;top:1226;width:62;height:45" coordorigin="9011,1226" coordsize="62,45">
              <v:shape style="position:absolute;left:9011;top:1226;width:62;height:45" coordorigin="9011,1226" coordsize="62,45" path="m9011,1271l9072,1226e" filled="f" stroked="t" strokeweight=".962251pt" strokecolor="#000000">
                <v:path arrowok="t"/>
              </v:shape>
            </v:group>
            <v:group style="position:absolute;left:9313;top:1038;width:65;height:39" coordorigin="9313,1038" coordsize="65,39">
              <v:shape style="position:absolute;left:9313;top:1038;width:65;height:39" coordorigin="9313,1038" coordsize="65,39" path="m9313,1077l9378,1038e" filled="f" stroked="t" strokeweight=".964885pt" strokecolor="#000000">
                <v:path arrowok="t"/>
              </v:shape>
            </v:group>
            <v:group style="position:absolute;left:7333;top:1908;width:9;height:9" coordorigin="7333,1908" coordsize="9,9">
              <v:shape style="position:absolute;left:7333;top:1908;width:9;height:9" coordorigin="7333,1908" coordsize="9,9" path="m7333,1917l7342,1908e" filled="f" stroked="t" strokeweight=".959003pt" strokecolor="#000000">
                <v:path arrowok="t"/>
              </v:shape>
            </v:group>
            <v:group style="position:absolute;left:7414;top:1839;width:9;height:8" coordorigin="7414,1839" coordsize="9,8">
              <v:shape style="position:absolute;left:7414;top:1839;width:9;height:8" coordorigin="7414,1839" coordsize="9,8" path="m7414,1847l7424,1839e" filled="f" stroked="t" strokeweight=".960991pt" strokecolor="#000000">
                <v:path arrowok="t"/>
              </v:shape>
            </v:group>
            <v:group style="position:absolute;left:7496;top:1769;width:9;height:9" coordorigin="7496,1769" coordsize="9,9">
              <v:shape style="position:absolute;left:7496;top:1769;width:9;height:9" coordorigin="7496,1769" coordsize="9,9" path="m7496,1777l7506,1769e" filled="f" stroked="t" strokeweight=".959048pt" strokecolor="#000000">
                <v:path arrowok="t"/>
              </v:shape>
            </v:group>
            <v:group style="position:absolute;left:7656;top:1628;width:9;height:9" coordorigin="7656,1628" coordsize="9,9">
              <v:shape style="position:absolute;left:7656;top:1628;width:9;height:9" coordorigin="7656,1628" coordsize="9,9" path="m7656,1637l7666,1628e" filled="f" stroked="t" strokeweight=".958953pt" strokecolor="#000000">
                <v:path arrowok="t"/>
              </v:shape>
            </v:group>
            <v:group style="position:absolute;left:7737;top:1557;width:9;height:9" coordorigin="7737,1557" coordsize="9,9">
              <v:shape style="position:absolute;left:7737;top:1557;width:9;height:9" coordorigin="7737,1557" coordsize="9,9" path="m7737,1565l7746,1557e" filled="f" stroked="t" strokeweight=".959003pt" strokecolor="#000000">
                <v:path arrowok="t"/>
              </v:shape>
            </v:group>
            <v:group style="position:absolute;left:7818;top:1484;width:9;height:9" coordorigin="7818,1484" coordsize="9,9">
              <v:shape style="position:absolute;left:7818;top:1484;width:9;height:9" coordorigin="7818,1484" coordsize="9,9" path="m7818,1493l7827,1484e" filled="f" stroked="t" strokeweight=".959003pt" strokecolor="#000000">
                <v:path arrowok="t"/>
              </v:shape>
            </v:group>
            <v:group style="position:absolute;left:7894;top:1410;width:8;height:10" coordorigin="7894,1410" coordsize="8,10">
              <v:shape style="position:absolute;left:7894;top:1410;width:8;height:10" coordorigin="7894,1410" coordsize="8,10" path="m7894,1419l7902,1410e" filled="f" stroked="t" strokeweight=".95543pt" strokecolor="#000000">
                <v:path arrowok="t"/>
              </v:shape>
            </v:group>
            <v:group style="position:absolute;left:7965;top:1329;width:8;height:10" coordorigin="7965,1329" coordsize="8,10">
              <v:shape style="position:absolute;left:7965;top:1329;width:8;height:10" coordorigin="7965,1329" coordsize="8,10" path="m7965,1338l7974,1329e" filled="f" stroked="t" strokeweight=".95543pt" strokecolor="#000000">
                <v:path arrowok="t"/>
              </v:shape>
            </v:group>
            <v:group style="position:absolute;left:8037;top:1248;width:8;height:10" coordorigin="8037,1248" coordsize="8,10">
              <v:shape style="position:absolute;left:8037;top:1248;width:8;height:10" coordorigin="8037,1248" coordsize="8,10" path="m8037,1257l8045,1248e" filled="f" stroked="t" strokeweight=".95548pt" strokecolor="#000000">
                <v:path arrowok="t"/>
              </v:shape>
            </v:group>
            <v:group style="position:absolute;left:8248;top:993;width:8;height:11" coordorigin="8248,993" coordsize="8,11">
              <v:shape style="position:absolute;left:8248;top:993;width:8;height:11" coordorigin="8248,993" coordsize="8,11" path="m8248,1004l8257,993e" filled="f" stroked="t" strokeweight=".953888pt" strokecolor="#000000">
                <v:path arrowok="t"/>
              </v:shape>
            </v:group>
            <v:group style="position:absolute;left:8313;top:907;width:8;height:11" coordorigin="8313,907" coordsize="8,11">
              <v:shape style="position:absolute;left:8313;top:907;width:8;height:11" coordorigin="8313,907" coordsize="8,11" path="m8313,918l8321,907e" filled="f" stroked="t" strokeweight=".953888pt" strokecolor="#000000">
                <v:path arrowok="t"/>
              </v:shape>
            </v:group>
            <v:group style="position:absolute;left:8378;top:820;width:8;height:11" coordorigin="8378,820" coordsize="8,11">
              <v:shape style="position:absolute;left:8378;top:820;width:8;height:11" coordorigin="8378,820" coordsize="8,11" path="m8378,831l8386,820e" filled="f" stroked="t" strokeweight=".953888pt" strokecolor="#000000">
                <v:path arrowok="t"/>
              </v:shape>
            </v:group>
            <v:group style="position:absolute;left:8443;top:734;width:8;height:11" coordorigin="8443,734" coordsize="8,11">
              <v:shape style="position:absolute;left:8443;top:734;width:8;height:11" coordorigin="8443,734" coordsize="8,11" path="m8443,745l8451,734e" filled="f" stroked="t" strokeweight=".953959pt" strokecolor="#000000">
                <v:path arrowok="t"/>
              </v:shape>
            </v:group>
            <v:group style="position:absolute;left:8569;top:554;width:7;height:11" coordorigin="8569,554" coordsize="7,11">
              <v:shape style="position:absolute;left:8569;top:554;width:7;height:11" coordorigin="8569,554" coordsize="7,11" path="m8569,565l8576,554e" filled="f" stroked="t" strokeweight=".95205pt" strokecolor="#000000">
                <v:path arrowok="t"/>
              </v:shape>
            </v:group>
            <v:group style="position:absolute;left:8629;top:465;width:7;height:11" coordorigin="8629,465" coordsize="7,11">
              <v:shape style="position:absolute;left:8629;top:465;width:7;height:11" coordorigin="8629,465" coordsize="7,11" path="m8629,476l8637,465e" filled="f" stroked="t" strokeweight=".95205pt" strokecolor="#000000">
                <v:path arrowok="t"/>
              </v:shape>
            </v:group>
            <v:group style="position:absolute;left:8690;top:375;width:7;height:11" coordorigin="8690,375" coordsize="7,11">
              <v:shape style="position:absolute;left:8690;top:375;width:7;height:11" coordorigin="8690,375" coordsize="7,11" path="m8690,386l8697,375e" filled="f" stroked="t" strokeweight=".95205pt" strokecolor="#000000">
                <v:path arrowok="t"/>
              </v:shape>
            </v:group>
            <v:group style="position:absolute;left:8750;top:285;width:7;height:11" coordorigin="8750,285" coordsize="7,11">
              <v:shape style="position:absolute;left:8750;top:285;width:7;height:11" coordorigin="8750,285" coordsize="7,11" path="m8750,296l8757,285e" filled="f" stroked="t" strokeweight=".95205pt" strokecolor="#000000">
                <v:path arrowok="t"/>
              </v:shape>
            </v:group>
            <v:group style="position:absolute;left:8811;top:187;width:5;height:12" coordorigin="8811,187" coordsize="5,12">
              <v:shape style="position:absolute;left:8811;top:187;width:5;height:12" coordorigin="8811,187" coordsize="5,12" path="m8811,199l8816,187e" filled="f" stroked="t" strokeweight=".94739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24.496002pt;margin-top:11.083752pt;width:10.692801pt;height:24.938061pt;mso-position-horizontal-relative:page;mso-position-vertical-relative:paragraph;z-index:-3761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5"/>
                      <w:sz w:val="17"/>
                      <w:szCs w:val="17"/>
                    </w:rPr>
                    <w:t>E[mJ]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83"/>
        <w:ind w:left="738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69.088745pt;margin-top:6.275055pt;width:13.121628pt;height:19.355118pt;mso-position-horizontal-relative:page;mso-position-vertical-relative:paragraph;z-index:-3766" type="#_x0000_t202" filled="f" stroked="f">
            <v:textbox inset="0,0,0,0" style="layout-flow:vertical;mso-layout-flow-alt:bottom-to-top">
              <w:txbxContent>
                <w:p>
                  <w:pPr>
                    <w:spacing w:line="165" w:lineRule="exact"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5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[A]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76" w:lineRule="exact"/>
                    <w:ind w:left="69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8"/>
                      <w:sz w:val="10"/>
                      <w:szCs w:val="1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120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82"/>
        <w:ind w:left="5854" w:right="4124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82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80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177" w:lineRule="exact"/>
        <w:ind w:left="5854" w:right="4124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5874" w:val="left" w:leader="none"/>
        </w:tabs>
        <w:spacing w:before="81"/>
        <w:ind w:left="826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-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7" w:h="16840"/>
          <w:pgMar w:top="580" w:bottom="740" w:left="900" w:right="900"/>
        </w:sectPr>
      </w:pPr>
    </w:p>
    <w:p>
      <w:pPr>
        <w:pStyle w:val="BodyText"/>
        <w:spacing w:line="183" w:lineRule="exact" w:before="82"/>
        <w:ind w:left="91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1435" w:val="left" w:leader="none"/>
          <w:tab w:pos="1834" w:val="left" w:leader="none"/>
          <w:tab w:pos="2234" w:val="left" w:leader="none"/>
          <w:tab w:pos="2590" w:val="left" w:leader="none"/>
          <w:tab w:pos="2990" w:val="left" w:leader="none"/>
          <w:tab w:pos="3390" w:val="left" w:leader="none"/>
          <w:tab w:pos="3789" w:val="left" w:leader="none"/>
        </w:tabs>
        <w:spacing w:line="165" w:lineRule="exact"/>
        <w:ind w:left="103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95"/>
        </w:rPr>
        <w:t>13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83" w:lineRule="exact" w:before="81"/>
        <w:ind w:left="9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165" w:lineRule="exact"/>
        <w:ind w:left="1035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410.679474pt;margin-top:16.492792pt;width:3.781498pt;height:5.407079pt;mso-position-horizontal-relative:page;mso-position-vertical-relative:paragraph;z-index:-3767" type="#_x0000_t202" filled="f" stroked="f">
            <v:textbox inset="0,0,0,0">
              <w:txbxContent>
                <w:p>
                  <w:pPr>
                    <w:spacing w:line="108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1"/>
                      <w:szCs w:val="11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90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165" w:lineRule="exact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580" w:bottom="740" w:left="900" w:right="900"/>
          <w:cols w:num="2" w:equalWidth="0">
            <w:col w:w="3965" w:space="996"/>
            <w:col w:w="5146"/>
          </w:cols>
        </w:sectPr>
      </w:pPr>
    </w:p>
    <w:p>
      <w:pPr>
        <w:pStyle w:val="Heading5"/>
        <w:spacing w:before="46"/>
        <w:ind w:right="0"/>
        <w:jc w:val="right"/>
        <w:rPr>
          <w:rFonts w:ascii="Arial" w:hAnsi="Arial" w:cs="Arial" w:eastAsia="Arial"/>
        </w:rPr>
      </w:pPr>
      <w:r>
        <w:rPr/>
        <w:pict>
          <v:group style="position:absolute;margin-left:50.279999pt;margin-top:22.919983pt;width:474.36pt;height:55.82pt;mso-position-horizontal-relative:page;mso-position-vertical-relative:page;z-index:-3796" coordorigin="1006,458" coordsize="9487,1116">
            <v:shape style="position:absolute;left:1006;top:458;width:2386;height:878" type="#_x0000_t75">
              <v:imagedata r:id="rId12" o:title=""/>
            </v:shape>
            <v:group style="position:absolute;left:1025;top:1279;width:9458;height:286" coordorigin="1025,1279" coordsize="9458,286">
              <v:shape style="position:absolute;left:1025;top:1279;width:9458;height:286" coordorigin="1025,1279" coordsize="9458,286" path="m1025,1565l10483,1565,10483,1279,1025,1279,1025,1565xe" filled="t" fillcolor="#FFFFFF" stroked="f">
                <v:path arrowok="t"/>
                <v:fill type="solid"/>
              </v:shape>
            </v:group>
            <v:group style="position:absolute;left:1411;top:1306;width:8818;height:2" coordorigin="1411,1306" coordsize="8818,2">
              <v:shape style="position:absolute;left:1411;top:1306;width:8818;height:2" coordorigin="1411,1306" coordsize="8818,0" path="m1411,1306l10229,1306e" filled="f" stroked="t" strokeweight="1.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6.882339pt;margin-top:3.469968pt;width:5.82186pt;height:8.974201pt;mso-position-horizontal-relative:page;mso-position-vertical-relative:paragraph;z-index:-3758" type="#_x0000_t202" filled="f" stroked="f">
            <v:textbox inset="0,0,0,0">
              <w:txbxContent>
                <w:p>
                  <w:pPr>
                    <w:spacing w:line="17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719986pt;margin-top:9.495521pt;width:7.621119pt;height:5.407079pt;mso-position-horizontal-relative:page;mso-position-vertical-relative:paragraph;z-index:-3757" type="#_x0000_t202" filled="f" stroked="f">
            <v:textbox inset="0,0,0,0">
              <w:txbxContent>
                <w:p>
                  <w:pPr>
                    <w:spacing w:line="108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1"/>
                      <w:szCs w:val="11"/>
                    </w:rPr>
                    <w:t>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</w:rPr>
        <w:t>[V]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20"/>
        <w:ind w:left="0" w:right="26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[A]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580" w:bottom="740" w:left="900" w:right="900"/>
          <w:cols w:num="2" w:equalWidth="0">
            <w:col w:w="2721" w:space="2307"/>
            <w:col w:w="507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158" w:val="left" w:leader="none"/>
        </w:tabs>
        <w:spacing w:before="3"/>
        <w:ind w:left="508" w:right="0" w:firstLine="0"/>
        <w:jc w:val="left"/>
        <w:rPr>
          <w:rFonts w:ascii="Microsoft JhengHei" w:hAnsi="Microsoft JhengHei" w:cs="Microsoft JhengHei" w:eastAsia="Microsoft JhengHei"/>
          <w:sz w:val="16"/>
          <w:szCs w:val="16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6"/>
          <w:szCs w:val="16"/>
        </w:rPr>
        <w:t>开关损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耗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6"/>
          <w:szCs w:val="16"/>
        </w:rPr>
        <w:t>G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6"/>
          <w:szCs w:val="16"/>
        </w:rPr>
        <w:t>B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ab/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反偏安全工作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6"/>
          <w:szCs w:val="16"/>
        </w:rPr>
        <w:t>区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6"/>
          <w:szCs w:val="16"/>
        </w:rPr>
        <w:t>G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6"/>
          <w:szCs w:val="16"/>
        </w:rPr>
        <w:t>B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6"/>
          <w:szCs w:val="16"/>
        </w:rPr>
      </w:r>
    </w:p>
    <w:p>
      <w:pPr>
        <w:pStyle w:val="Heading6"/>
        <w:tabs>
          <w:tab w:pos="5158" w:val="left" w:leader="none"/>
        </w:tabs>
        <w:ind w:left="508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w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hing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los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IG</w:t>
      </w:r>
      <w:r>
        <w:rPr>
          <w:rFonts w:ascii="Arial" w:hAnsi="Arial" w:cs="Arial" w:eastAsia="Arial"/>
          <w:spacing w:val="-2"/>
          <w:w w:val="100"/>
        </w:rPr>
        <w:t>B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ab/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v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bi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f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oper</w:t>
      </w:r>
      <w:r>
        <w:rPr>
          <w:rFonts w:ascii="Arial" w:hAnsi="Arial" w:cs="Arial" w:eastAsia="Arial"/>
          <w:spacing w:val="-2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ing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IG</w:t>
      </w:r>
      <w:r>
        <w:rPr>
          <w:rFonts w:ascii="Arial" w:hAnsi="Arial" w:cs="Arial" w:eastAsia="Arial"/>
          <w:spacing w:val="-2"/>
          <w:w w:val="100"/>
        </w:rPr>
        <w:t>B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tabs>
          <w:tab w:pos="5158" w:val="left" w:leader="none"/>
        </w:tabs>
        <w:spacing w:before="44"/>
        <w:ind w:left="5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)</w:t>
      </w:r>
    </w:p>
    <w:p>
      <w:pPr>
        <w:tabs>
          <w:tab w:pos="5158" w:val="left" w:leader="none"/>
        </w:tabs>
        <w:spacing w:before="43"/>
        <w:ind w:left="5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0"/>
          <w:szCs w:val="10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1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/0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V,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1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A,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1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0"/>
          <w:szCs w:val="1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1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0"/>
          <w:szCs w:val="10"/>
        </w:rPr>
        <w:t>GE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/0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V,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0"/>
          <w:szCs w:val="1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0"/>
          <w:szCs w:val="1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°C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5494" w:val="left" w:leader="none"/>
        </w:tabs>
        <w:spacing w:before="86"/>
        <w:ind w:left="867" w:right="0"/>
        <w:jc w:val="left"/>
      </w:pPr>
      <w:r>
        <w:rPr/>
        <w:pict>
          <v:group style="position:absolute;margin-left:112.271027pt;margin-top:10.117401pt;width:.1pt;height:5.409473pt;mso-position-horizontal-relative:page;mso-position-vertical-relative:paragraph;z-index:-3755" coordorigin="2245,202" coordsize="2,108">
            <v:shape style="position:absolute;left:2245;top:202;width:2;height:108" coordorigin="2245,202" coordsize="0,108" path="m2245,202l2245,311e" filled="f" stroked="t" strokeweight=".262862pt" strokecolor="#808080">
              <v:path arrowok="t"/>
            </v:shape>
            <w10:wrap type="none"/>
          </v:group>
        </w:pict>
      </w:r>
      <w:r>
        <w:rPr/>
        <w:pict>
          <v:group style="position:absolute;margin-left:127.783401pt;margin-top:10.117401pt;width:.1pt;height:5.409473pt;mso-position-horizontal-relative:page;mso-position-vertical-relative:paragraph;z-index:-3754" coordorigin="2556,202" coordsize="2,108">
            <v:shape style="position:absolute;left:2556;top:202;width:2;height:108" coordorigin="2556,202" coordsize="0,108" path="m2556,202l2556,311e" filled="f" stroked="t" strokeweight=".262862pt" strokecolor="#808080">
              <v:path arrowok="t"/>
            </v:shape>
            <w10:wrap type="none"/>
          </v:group>
        </w:pict>
      </w:r>
      <w:r>
        <w:rPr/>
        <w:pict>
          <v:group style="position:absolute;margin-left:143.348343pt;margin-top:10.117401pt;width:.1pt;height:5.409473pt;mso-position-horizontal-relative:page;mso-position-vertical-relative:paragraph;z-index:-3753" coordorigin="2867,202" coordsize="2,108">
            <v:shape style="position:absolute;left:2867;top:202;width:2;height:108" coordorigin="2867,202" coordsize="0,108" path="m2867,202l2867,311e" filled="f" stroked="t" strokeweight=".262862pt" strokecolor="#808080">
              <v:path arrowok="t"/>
            </v:shape>
            <w10:wrap type="none"/>
          </v:group>
        </w:pict>
      </w:r>
      <w:r>
        <w:rPr/>
        <w:pict>
          <v:group style="position:absolute;margin-left:158.862823pt;margin-top:10.117401pt;width:.1pt;height:5.409473pt;mso-position-horizontal-relative:page;mso-position-vertical-relative:paragraph;z-index:-3752" coordorigin="3177,202" coordsize="2,108">
            <v:shape style="position:absolute;left:3177;top:202;width:2;height:108" coordorigin="3177,202" coordsize="0,108" path="m3177,202l3177,311e" filled="f" stroked="t" strokeweight=".262862pt" strokecolor="#808080">
              <v:path arrowok="t"/>
            </v:shape>
            <w10:wrap type="none"/>
          </v:group>
        </w:pict>
      </w:r>
      <w:r>
        <w:rPr/>
        <w:pict>
          <v:shape style="position:absolute;margin-left:96.362961pt;margin-top:9.762336pt;width:140.904257pt;height:188.938204pt;mso-position-horizontal-relative:page;mso-position-vertical-relative:paragraph;z-index:-369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86" w:type="dxa"/>
                        <w:tcBorders>
                          <w:top w:val="single" w:sz="6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5" w:type="dxa"/>
                        <w:gridSpan w:val="5"/>
                        <w:tcBorders>
                          <w:top w:val="single" w:sz="6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" w:type="dxa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86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5" w:type="dxa"/>
                        <w:gridSpan w:val="5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429" w:right="0"/>
                          <w:jc w:val="left"/>
                          <w:rPr>
                            <w:rFonts w:ascii="Microsoft YaHei UI" w:hAnsi="Microsoft YaHei UI" w:cs="Microsoft YaHei UI" w:eastAsia="Microsoft YaHei U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，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℃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53" w:lineRule="exact"/>
                          <w:ind w:left="51" w:right="0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    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429" w:right="0"/>
                          <w:jc w:val="left"/>
                          <w:rPr>
                            <w:rFonts w:ascii="Microsoft YaHei UI" w:hAnsi="Microsoft YaHei UI" w:cs="Microsoft YaHei UI" w:eastAsia="Microsoft YaHei U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，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℃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53" w:lineRule="exact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off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    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429" w:right="0"/>
                          <w:jc w:val="left"/>
                          <w:rPr>
                            <w:rFonts w:ascii="Microsoft YaHei UI" w:hAnsi="Microsoft YaHei UI" w:cs="Microsoft YaHei UI" w:eastAsia="Microsoft YaHei U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，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℃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53" w:lineRule="exact"/>
                          <w:ind w:left="25" w:right="0"/>
                          <w:jc w:val="center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5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    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0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94" w:type="dxa"/>
                        <w:vMerge/>
                        <w:tcBorders>
                          <w:left w:val="single" w:sz="2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86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5" w:type="dxa"/>
                        <w:gridSpan w:val="5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" w:type="dxa"/>
                        <w:tcBorders>
                          <w:top w:val="single" w:sz="2" w:space="0" w:color="808080"/>
                          <w:left w:val="single" w:sz="2" w:space="0" w:color="000000"/>
                          <w:bottom w:val="nil" w:sz="6" w:space="0" w:color="auto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80808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vMerge w:val="restart"/>
                        <w:tcBorders>
                          <w:top w:val="single" w:sz="2" w:space="0" w:color="80808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80808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vMerge w:val="restart"/>
                        <w:tcBorders>
                          <w:top w:val="single" w:sz="2" w:space="0" w:color="808080"/>
                          <w:left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311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gridSpan w:val="2"/>
                        <w:tcBorders>
                          <w:top w:val="nil" w:sz="6" w:space="0" w:color="auto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36.468231pt;margin-top:9.085382pt;width:141.312219pt;height:188.904968pt;mso-position-horizontal-relative:page;mso-position-vertical-relative:paragraph;z-index:-369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77" w:hRule="exact"/>
                    </w:trPr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5" w:space="0" w:color="000000"/>
                          <w:bottom w:val="single" w:sz="11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1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1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1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1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1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401" w:type="dxa"/>
                        <w:tcBorders>
                          <w:top w:val="single" w:sz="11" w:space="0" w:color="00000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11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11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11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11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11" w:space="0" w:color="000000"/>
                          <w:left w:val="single" w:sz="2" w:space="0" w:color="808080"/>
                          <w:bottom w:val="single" w:sz="2" w:space="0" w:color="80808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11" w:space="0" w:color="00000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11" w:space="0" w:color="00000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11" w:space="0" w:color="00000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11" w:space="0" w:color="00000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11" w:space="0" w:color="00000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11" w:space="0" w:color="00000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11" w:space="0" w:color="00000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5" w:space="0" w:color="00000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2" w:space="0" w:color="808080"/>
                          <w:left w:val="single" w:sz="11" w:space="0" w:color="00000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position w:val="1"/>
        </w:rPr>
        <w:t>100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5581" w:val="left" w:leader="none"/>
        </w:tabs>
        <w:ind w:left="867" w:right="0"/>
        <w:jc w:val="left"/>
      </w:pPr>
      <w:r>
        <w:rPr/>
        <w:pict>
          <v:group style="position:absolute;margin-left:96.704681pt;margin-top:10.703658pt;width:4.312341pt;height:.1pt;mso-position-horizontal-relative:page;mso-position-vertical-relative:paragraph;z-index:-3751" coordorigin="1934,214" coordsize="86,2">
            <v:shape style="position:absolute;left:1934;top:214;width:86;height:2" coordorigin="1934,214" coordsize="86,0" path="m1934,214l2020,214e" filled="f" stroked="t" strokeweight=".273132pt" strokecolor="#808080">
              <v:path arrowok="t"/>
            </v:shape>
            <w10:wrap type="none"/>
          </v:group>
        </w:pict>
      </w:r>
      <w:r>
        <w:rPr/>
        <w:pict>
          <v:group style="position:absolute;margin-left:208.439011pt;margin-top:5.084329pt;width:9.855243pt;height:8.234407pt;mso-position-horizontal-relative:page;mso-position-vertical-relative:paragraph;z-index:-3745" coordorigin="4169,102" coordsize="197,165">
            <v:group style="position:absolute;left:4178;top:249;width:9;height:8" coordorigin="4178,249" coordsize="9,8">
              <v:shape style="position:absolute;left:4178;top:249;width:9;height:8" coordorigin="4178,249" coordsize="9,8" path="m4178,257l4188,249e" filled="f" stroked="t" strokeweight=".968668pt" strokecolor="#000000">
                <v:path arrowok="t"/>
              </v:shape>
            </v:group>
            <v:group style="position:absolute;left:4263;top:180;width:9;height:8" coordorigin="4263,180" coordsize="9,8">
              <v:shape style="position:absolute;left:4263;top:180;width:9;height:8" coordorigin="4263,180" coordsize="9,8" path="m4263,188l4272,180e" filled="f" stroked="t" strokeweight=".968721pt" strokecolor="#000000">
                <v:path arrowok="t"/>
              </v:shape>
            </v:group>
            <v:group style="position:absolute;left:4346;top:111;width:11;height:9" coordorigin="4346,111" coordsize="11,9">
              <v:shape style="position:absolute;left:4346;top:111;width:11;height:9" coordorigin="4346,111" coordsize="11,9" path="m4346,120l4356,111e" filled="f" stroked="t" strokeweight=".96816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7.116829pt;margin-top:-2.244282pt;width:13.778181pt;height:.1pt;mso-position-horizontal-relative:page;mso-position-vertical-relative:paragraph;z-index:-3744" coordorigin="2142,-45" coordsize="276,2">
            <v:shape style="position:absolute;left:2142;top:-45;width:276;height:2" coordorigin="2142,-45" coordsize="276,0" path="m2142,-45l2418,-45e" filled="f" stroked="t" strokeweight=".983275pt" strokecolor="#000000">
              <v:path arrowok="t"/>
            </v:shape>
            <w10:wrap type="none"/>
          </v:group>
        </w:pict>
      </w:r>
      <w:r>
        <w:rPr/>
        <w:pict>
          <v:group style="position:absolute;margin-left:107.116829pt;margin-top:7.480677pt;width:3.785215pt;height:.1pt;mso-position-horizontal-relative:page;mso-position-vertical-relative:paragraph;z-index:-3743" coordorigin="2142,150" coordsize="76,2">
            <v:shape style="position:absolute;left:2142;top:150;width:76;height:2" coordorigin="2142,150" coordsize="76,0" path="m2142,150l2218,150e" filled="f" stroked="t" strokeweight=".983275pt" strokecolor="#000000">
              <v:path arrowok="t"/>
            </v:shape>
            <w10:wrap type="none"/>
          </v:group>
        </w:pict>
      </w:r>
      <w:r>
        <w:rPr/>
        <w:pict>
          <v:group style="position:absolute;margin-left:116.00367pt;margin-top:7.480677pt;width:3.787318pt;height:.1pt;mso-position-horizontal-relative:page;mso-position-vertical-relative:paragraph;z-index:-3742" coordorigin="2320,150" coordsize="76,2">
            <v:shape style="position:absolute;left:2320;top:150;width:76;height:2" coordorigin="2320,150" coordsize="76,0" path="m2320,150l2396,150e" filled="f" stroked="t" strokeweight=".983275pt" strokecolor="#000000">
              <v:path arrowok="t"/>
            </v:shape>
            <w10:wrap type="none"/>
          </v:group>
        </w:pict>
      </w:r>
      <w:r>
        <w:rPr/>
        <w:pict>
          <v:group style="position:absolute;margin-left:107.116829pt;margin-top:17.206364pt;width:.630869pt;height:.1pt;mso-position-horizontal-relative:page;mso-position-vertical-relative:paragraph;z-index:-3741" coordorigin="2142,344" coordsize="13,2">
            <v:shape style="position:absolute;left:2142;top:344;width:13;height:2" coordorigin="2142,344" coordsize="13,0" path="m2142,344l2155,344e" filled="f" stroked="t" strokeweight=".983275pt" strokecolor="#000000">
              <v:path arrowok="t"/>
            </v:shape>
            <w10:wrap type="none"/>
          </v:group>
        </w:pict>
      </w:r>
      <w:r>
        <w:rPr/>
        <w:pict>
          <v:group style="position:absolute;margin-left:112.428741pt;margin-top:17.206364pt;width:.630869pt;height:.1pt;mso-position-horizontal-relative:page;mso-position-vertical-relative:paragraph;z-index:-3740" coordorigin="2249,344" coordsize="13,2">
            <v:shape style="position:absolute;left:2249;top:344;width:13;height:2" coordorigin="2249,344" coordsize="13,0" path="m2249,344l2261,344e" filled="f" stroked="t" strokeweight=".983275pt" strokecolor="#000000">
              <v:path arrowok="t"/>
            </v:shape>
            <w10:wrap type="none"/>
          </v:group>
        </w:pict>
      </w:r>
      <w:r>
        <w:rPr/>
        <w:pict>
          <v:group style="position:absolute;margin-left:117.738556pt;margin-top:17.206364pt;width:.632972pt;height:.1pt;mso-position-horizontal-relative:page;mso-position-vertical-relative:paragraph;z-index:-3739" coordorigin="2355,344" coordsize="13,2">
            <v:shape style="position:absolute;left:2355;top:344;width:13;height:2" coordorigin="2355,344" coordsize="13,0" path="m2355,344l2367,344e" filled="f" stroked="t" strokeweight=".9832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-10"/>
        </w:rPr>
        <w:t>7</w:t>
      </w:r>
      <w:r>
        <w:rPr>
          <w:b w:val="0"/>
          <w:bCs w:val="0"/>
          <w:spacing w:val="0"/>
          <w:w w:val="100"/>
          <w:position w:val="-10"/>
        </w:rPr>
        <w:tab/>
      </w:r>
      <w:r>
        <w:rPr>
          <w:b w:val="0"/>
          <w:bCs w:val="0"/>
          <w:spacing w:val="-1"/>
          <w:w w:val="100"/>
          <w:position w:val="0"/>
        </w:rPr>
        <w:t>90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81"/>
        <w:ind w:left="5562" w:right="4329"/>
        <w:jc w:val="center"/>
      </w:pPr>
      <w:r>
        <w:rPr/>
        <w:pict>
          <v:group style="position:absolute;margin-left:188.087875pt;margin-top:4.226131pt;width:13.589736pt;height:12.168028pt;mso-position-horizontal-relative:page;mso-position-vertical-relative:paragraph;z-index:-3746" coordorigin="3762,85" coordsize="272,243">
            <v:group style="position:absolute;left:3771;top:311;width:9;height:8" coordorigin="3771,311" coordsize="9,8">
              <v:shape style="position:absolute;left:3771;top:311;width:9;height:8" coordorigin="3771,311" coordsize="9,8" path="m3771,318l3781,311e" filled="f" stroked="t" strokeweight=".968668pt" strokecolor="#000000">
                <v:path arrowok="t"/>
              </v:shape>
            </v:group>
            <v:group style="position:absolute;left:3852;top:238;width:10;height:8" coordorigin="3852,238" coordsize="10,8">
              <v:shape style="position:absolute;left:3852;top:238;width:10;height:8" coordorigin="3852,238" coordsize="10,8" path="m3852,246l3862,238e" filled="f" stroked="t" strokeweight=".968747pt" strokecolor="#000000">
                <v:path arrowok="t"/>
              </v:shape>
            </v:group>
            <v:group style="position:absolute;left:3933;top:166;width:9;height:9" coordorigin="3933,166" coordsize="9,9">
              <v:shape style="position:absolute;left:3933;top:166;width:9;height:9" coordorigin="3933,166" coordsize="9,9" path="m3933,175l3943,166e" filled="f" stroked="t" strokeweight=".966255pt" strokecolor="#000000">
                <v:path arrowok="t"/>
              </v:shape>
            </v:group>
            <v:group style="position:absolute;left:4014;top:94;width:9;height:9" coordorigin="4014,94" coordsize="9,9">
              <v:shape style="position:absolute;left:4014;top:94;width:9;height:9" coordorigin="4014,94" coordsize="9,9" path="m4014,103l4024,94e" filled="f" stroked="t" strokeweight=".96625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80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8"/>
        <w:ind w:left="867" w:right="0"/>
        <w:jc w:val="left"/>
      </w:pPr>
      <w:r>
        <w:rPr/>
        <w:pict>
          <v:group style="position:absolute;margin-left:163.003632pt;margin-top:9.012931pt;width:18.427989pt;height:14.301525pt;mso-position-horizontal-relative:page;mso-position-vertical-relative:paragraph;z-index:-3747" coordorigin="3260,180" coordsize="369,286">
            <v:group style="position:absolute;left:3270;top:449;width:11;height:8" coordorigin="3270,449" coordsize="11,8">
              <v:shape style="position:absolute;left:3270;top:449;width:11;height:8" coordorigin="3270,449" coordsize="11,8" path="m3270,457l3280,449e" filled="f" stroked="t" strokeweight=".970483pt" strokecolor="#000000">
                <v:path arrowok="t"/>
              </v:shape>
            </v:group>
            <v:group style="position:absolute;left:3358;top:389;width:11;height:8" coordorigin="3358,389" coordsize="11,8">
              <v:shape style="position:absolute;left:3358;top:389;width:11;height:8" coordorigin="3358,389" coordsize="11,8" path="m3358,396l3369,389e" filled="f" stroked="t" strokeweight=".970483pt" strokecolor="#000000">
                <v:path arrowok="t"/>
              </v:shape>
            </v:group>
            <v:group style="position:absolute;left:3448;top:328;width:11;height:8" coordorigin="3448,328" coordsize="11,8">
              <v:shape style="position:absolute;left:3448;top:328;width:11;height:8" coordorigin="3448,328" coordsize="11,8" path="m3448,335l3458,328e" filled="f" stroked="t" strokeweight=".97055pt" strokecolor="#000000">
                <v:path arrowok="t"/>
              </v:shape>
            </v:group>
            <v:group style="position:absolute;left:3529;top:263;width:9;height:8" coordorigin="3529,263" coordsize="9,8">
              <v:shape style="position:absolute;left:3529;top:263;width:9;height:8" coordorigin="3529,263" coordsize="9,8" path="m3529,271l3538,263e" filled="f" stroked="t" strokeweight=".968668pt" strokecolor="#000000">
                <v:path arrowok="t"/>
              </v:shape>
            </v:group>
            <v:group style="position:absolute;left:3609;top:190;width:9;height:9" coordorigin="3609,190" coordsize="9,9">
              <v:shape style="position:absolute;left:3609;top:190;width:9;height:9" coordorigin="3609,190" coordsize="9,9" path="m3609,199l3619,190e" filled="f" stroked="t" strokeweight=".96625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5" w:lineRule="exact"/>
        <w:ind w:left="5562" w:right="4329"/>
        <w:jc w:val="center"/>
      </w:pPr>
      <w:r>
        <w:rPr>
          <w:b w:val="0"/>
          <w:bCs w:val="0"/>
          <w:spacing w:val="-1"/>
          <w:w w:val="100"/>
        </w:rPr>
        <w:t>70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5581" w:val="left" w:leader="none"/>
        </w:tabs>
        <w:ind w:left="867" w:right="0"/>
        <w:jc w:val="left"/>
      </w:pPr>
      <w:r>
        <w:rPr/>
        <w:pict>
          <v:group style="position:absolute;margin-left:111.782181pt;margin-top:3.863805pt;width:109.725509pt;height:71.020040pt;mso-position-horizontal-relative:page;mso-position-vertical-relative:paragraph;z-index:-3750" coordorigin="2236,77" coordsize="2195,1420">
            <v:group style="position:absolute;left:2245;top:535;width:2175;height:953" coordorigin="2245,535" coordsize="2175,953">
              <v:shape style="position:absolute;left:2245;top:535;width:2175;height:953" coordorigin="2245,535" coordsize="2175,953" path="m2245,1488l2556,1337,2867,1228,3177,1099,3489,980,3799,842,4110,686,4420,535e" filled="f" stroked="t" strokeweight=".977322pt" strokecolor="#000000">
                <v:path arrowok="t"/>
              </v:shape>
            </v:group>
            <v:group style="position:absolute;left:2913;top:1456;width:73;height:24" coordorigin="2913,1456" coordsize="73,24">
              <v:shape style="position:absolute;left:2913;top:1456;width:73;height:24" coordorigin="2913,1456" coordsize="73,24" path="m2913,1480l2986,1456e" filled="f" stroked="t" strokeweight=".979619pt" strokecolor="#000000">
                <v:path arrowok="t"/>
              </v:shape>
            </v:group>
            <v:group style="position:absolute;left:3083;top:1399;width:73;height:24" coordorigin="3083,1399" coordsize="73,24">
              <v:shape style="position:absolute;left:3083;top:1399;width:73;height:24" coordorigin="3083,1399" coordsize="73,24" path="m3083,1423l3155,1399e" filled="f" stroked="t" strokeweight=".979619pt" strokecolor="#000000">
                <v:path arrowok="t"/>
              </v:shape>
            </v:group>
            <v:group style="position:absolute;left:3253;top:1348;width:73;height:21" coordorigin="3253,1348" coordsize="73,21">
              <v:shape style="position:absolute;left:3253;top:1348;width:73;height:21" coordorigin="3253,1348" coordsize="73,21" path="m3253,1369l3326,1348e" filled="f" stroked="t" strokeweight=".98048pt" strokecolor="#000000">
                <v:path arrowok="t"/>
              </v:shape>
            </v:group>
            <v:group style="position:absolute;left:3586;top:1222;width:69;height:32" coordorigin="3586,1222" coordsize="69,32">
              <v:shape style="position:absolute;left:3586;top:1222;width:69;height:32" coordorigin="3586,1222" coordsize="69,32" path="m3586,1254l3656,1222e" filled="f" stroked="t" strokeweight=".976898pt" strokecolor="#000000">
                <v:path arrowok="t"/>
              </v:shape>
            </v:group>
            <v:group style="position:absolute;left:3917;top:1085;width:70;height:27" coordorigin="3917,1085" coordsize="70,27">
              <v:shape style="position:absolute;left:3917;top:1085;width:70;height:27" coordorigin="3917,1085" coordsize="70,27" path="m3917,1112l3987,1085e" filled="f" stroked="t" strokeweight=".978444pt" strokecolor="#000000">
                <v:path arrowok="t"/>
              </v:shape>
            </v:group>
            <v:group style="position:absolute;left:4252;top:967;width:73;height:24" coordorigin="4252,967" coordsize="73,24">
              <v:shape style="position:absolute;left:4252;top:967;width:73;height:24" coordorigin="4252,967" coordsize="73,24" path="m4252,991l4325,967e" filled="f" stroked="t" strokeweight=".979609pt" strokecolor="#000000">
                <v:path arrowok="t"/>
              </v:shape>
            </v:group>
            <v:group style="position:absolute;left:2336;top:692;width:11;height:8" coordorigin="2336,692" coordsize="11,8">
              <v:shape style="position:absolute;left:2336;top:692;width:11;height:8" coordorigin="2336,692" coordsize="11,8" path="m2336,700l2346,692e" filled="f" stroked="t" strokeweight=".970483pt" strokecolor="#000000">
                <v:path arrowok="t"/>
              </v:shape>
            </v:group>
            <v:group style="position:absolute;left:2425;top:633;width:11;height:7" coordorigin="2425,633" coordsize="11,7">
              <v:shape style="position:absolute;left:2425;top:633;width:11;height:7" coordorigin="2425,633" coordsize="11,7" path="m2425,640l2436,633e" filled="f" stroked="t" strokeweight=".972927pt" strokecolor="#000000">
                <v:path arrowok="t"/>
              </v:shape>
            </v:group>
            <v:group style="position:absolute;left:2596;top:508;width:9;height:9" coordorigin="2596,508" coordsize="9,9">
              <v:shape style="position:absolute;left:2596;top:508;width:9;height:9" coordorigin="2596,508" coordsize="9,9" path="m2596,516l2605,508e" filled="f" stroked="t" strokeweight=".966255pt" strokecolor="#000000">
                <v:path arrowok="t"/>
              </v:shape>
            </v:group>
            <v:group style="position:absolute;left:2675;top:434;width:9;height:9" coordorigin="2675,434" coordsize="9,9">
              <v:shape style="position:absolute;left:2675;top:434;width:9;height:9" coordorigin="2675,434" coordsize="9,9" path="m2675,443l2684,434e" filled="f" stroked="t" strokeweight=".966255pt" strokecolor="#000000">
                <v:path arrowok="t"/>
              </v:shape>
            </v:group>
            <v:group style="position:absolute;left:2754;top:360;width:9;height:9" coordorigin="2754,360" coordsize="9,9">
              <v:shape style="position:absolute;left:2754;top:360;width:9;height:9" coordorigin="2754,360" coordsize="9,9" path="m2754,369l2764,360e" filled="f" stroked="t" strokeweight=".966255pt" strokecolor="#000000">
                <v:path arrowok="t"/>
              </v:shape>
            </v:group>
            <v:group style="position:absolute;left:2833;top:287;width:9;height:9" coordorigin="2833,287" coordsize="9,9">
              <v:shape style="position:absolute;left:2833;top:287;width:9;height:9" coordorigin="2833,287" coordsize="9,9" path="m2833,296l2843,287e" filled="f" stroked="t" strokeweight=".966255pt" strokecolor="#000000">
                <v:path arrowok="t"/>
              </v:shape>
            </v:group>
            <v:group style="position:absolute;left:2920;top:217;width:9;height:8" coordorigin="2920,217" coordsize="9,8">
              <v:shape style="position:absolute;left:2920;top:217;width:9;height:8" coordorigin="2920,217" coordsize="9,8" path="m2920,225l2929,217e" filled="f" stroked="t" strokeweight=".968668pt" strokecolor="#000000">
                <v:path arrowok="t"/>
              </v:shape>
            </v:group>
            <v:group style="position:absolute;left:3006;top:153;width:9;height:8" coordorigin="3006,153" coordsize="9,8">
              <v:shape style="position:absolute;left:3006;top:153;width:9;height:8" coordorigin="3006,153" coordsize="9,8" path="m3006,160l3015,153e" filled="f" stroked="t" strokeweight=".968668pt" strokecolor="#000000">
                <v:path arrowok="t"/>
              </v:shape>
            </v:group>
            <v:group style="position:absolute;left:3092;top:87;width:11;height:8" coordorigin="3092,87" coordsize="11,8">
              <v:shape style="position:absolute;left:3092;top:87;width:11;height:8" coordorigin="3092,87" coordsize="11,8" path="m3092,95l3103,87e" filled="f" stroked="t" strokeweight=".970483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  <w:position w:val="8"/>
        </w:rPr>
        <w:t>5</w:t>
      </w:r>
      <w:r>
        <w:rPr>
          <w:b w:val="0"/>
          <w:bCs w:val="0"/>
          <w:spacing w:val="0"/>
          <w:w w:val="100"/>
          <w:position w:val="8"/>
        </w:rPr>
        <w:tab/>
      </w:r>
      <w:r>
        <w:rPr>
          <w:b w:val="0"/>
          <w:bCs w:val="0"/>
          <w:spacing w:val="-1"/>
          <w:w w:val="100"/>
          <w:position w:val="0"/>
        </w:rPr>
        <w:t>60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5581" w:val="left" w:leader="none"/>
        </w:tabs>
        <w:spacing w:before="87"/>
        <w:ind w:left="867" w:right="0"/>
        <w:jc w:val="left"/>
      </w:pPr>
      <w:r>
        <w:rPr/>
        <w:pict>
          <v:shape style="position:absolute;margin-left:75.379456pt;margin-top:3.635336pt;width:10.728425pt;height:25.181496pt;mso-position-horizontal-relative:page;mso-position-vertical-relative:paragraph;z-index:-3688" type="#_x0000_t202" filled="f" stroked="f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6"/>
                      <w:sz w:val="17"/>
                      <w:szCs w:val="17"/>
                    </w:rPr>
                    <w:t>E[mJ]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18732pt;margin-top:6.208749pt;width:10.753696pt;height:19.531148pt;mso-position-horizontal-relative:page;mso-position-vertical-relative:paragraph;z-index:-3686" type="#_x0000_t202" filled="f" stroked="f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6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6"/>
                      <w:sz w:val="17"/>
                      <w:szCs w:val="17"/>
                    </w:rPr>
                    <w:t>[A]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96234pt;margin-top:17.284742pt;width:7.274222pt;height:5.943508pt;mso-position-horizontal-relative:page;mso-position-vertical-relative:paragraph;z-index:-3684" type="#_x0000_t202" filled="f" stroked="f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9"/>
                      <w:sz w:val="10"/>
                      <w:szCs w:val="1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position w:val="1"/>
        </w:rPr>
        <w:t>50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5581" w:val="left" w:leader="none"/>
        </w:tabs>
        <w:ind w:left="867" w:right="0"/>
        <w:jc w:val="left"/>
      </w:pPr>
      <w:r>
        <w:rPr>
          <w:b w:val="0"/>
          <w:bCs w:val="0"/>
          <w:spacing w:val="0"/>
          <w:w w:val="100"/>
          <w:position w:val="-10"/>
        </w:rPr>
        <w:t>3</w:t>
      </w:r>
      <w:r>
        <w:rPr>
          <w:b w:val="0"/>
          <w:bCs w:val="0"/>
          <w:spacing w:val="0"/>
          <w:w w:val="100"/>
          <w:position w:val="-10"/>
        </w:rPr>
        <w:tab/>
      </w:r>
      <w:r>
        <w:rPr>
          <w:b w:val="0"/>
          <w:bCs w:val="0"/>
          <w:spacing w:val="-1"/>
          <w:w w:val="100"/>
          <w:position w:val="0"/>
        </w:rPr>
        <w:t>40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81"/>
        <w:ind w:left="5562" w:right="4329"/>
        <w:jc w:val="center"/>
      </w:pP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8"/>
        <w:ind w:left="867" w:right="0"/>
        <w:jc w:val="left"/>
      </w:pPr>
      <w:r>
        <w:rPr/>
        <w:pict>
          <v:group style="position:absolute;margin-left:129.097702pt;margin-top:9.660341pt;width:3.524455pt;height:1.52954pt;mso-position-horizontal-relative:page;mso-position-vertical-relative:paragraph;z-index:-3748" coordorigin="2582,193" coordsize="70,31">
            <v:shape style="position:absolute;left:2582;top:193;width:70;height:31" coordorigin="2582,193" coordsize="70,31" path="m2582,224l2652,193e" filled="f" stroked="t" strokeweight=".97741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4" w:lineRule="exact"/>
        <w:ind w:left="5562" w:right="4329"/>
        <w:jc w:val="center"/>
      </w:pPr>
      <w:r>
        <w:rPr/>
        <w:pict>
          <v:group style="position:absolute;margin-left:120.789864pt;margin-top:2.784081pt;width:3.574925pt;height:1.14934pt;mso-position-horizontal-relative:page;mso-position-vertical-relative:paragraph;z-index:-3749" coordorigin="2416,56" coordsize="71,23">
            <v:shape style="position:absolute;left:2416;top:56;width:71;height:23" coordorigin="2416,56" coordsize="71,23" path="m2416,79l2487,56e" filled="f" stroked="t" strokeweight=".97981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5581" w:val="left" w:leader="none"/>
        </w:tabs>
        <w:ind w:left="867" w:right="0"/>
        <w:jc w:val="left"/>
      </w:pPr>
      <w:r>
        <w:rPr>
          <w:b w:val="0"/>
          <w:bCs w:val="0"/>
          <w:spacing w:val="0"/>
          <w:w w:val="100"/>
          <w:position w:val="8"/>
        </w:rPr>
        <w:t>1</w:t>
      </w:r>
      <w:r>
        <w:rPr>
          <w:b w:val="0"/>
          <w:bCs w:val="0"/>
          <w:spacing w:val="0"/>
          <w:w w:val="100"/>
          <w:position w:val="8"/>
        </w:rPr>
        <w:tab/>
      </w:r>
      <w:r>
        <w:rPr>
          <w:b w:val="0"/>
          <w:bCs w:val="0"/>
          <w:spacing w:val="-1"/>
          <w:w w:val="100"/>
          <w:position w:val="0"/>
        </w:rPr>
        <w:t>10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pgSz w:w="11907" w:h="16840"/>
          <w:pgMar w:header="804" w:footer="541" w:top="1040" w:bottom="740" w:left="900" w:right="900"/>
        </w:sectPr>
      </w:pPr>
    </w:p>
    <w:p>
      <w:pPr>
        <w:pStyle w:val="BodyText"/>
        <w:spacing w:line="184" w:lineRule="exact" w:before="97"/>
        <w:ind w:left="867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301" w:val="left" w:leader="none"/>
        </w:tabs>
        <w:spacing w:line="166" w:lineRule="exact"/>
        <w:ind w:left="989" w:right="0"/>
        <w:jc w:val="left"/>
      </w:pPr>
      <w:r>
        <w:rPr/>
        <w:pict>
          <v:shape style="position:absolute;margin-left:400.888977pt;margin-top:19.724714pt;width:7.305789pt;height:5.461922pt;mso-position-horizontal-relative:page;mso-position-vertical-relative:paragraph;z-index:-3682" type="#_x0000_t202" filled="f" stroked="f">
            <v:textbox inset="0,0,0,0">
              <w:txbxContent>
                <w:p>
                  <w:pPr>
                    <w:spacing w:line="10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1"/>
                      <w:szCs w:val="11"/>
                    </w:rPr>
                    <w:t>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45</w:t>
      </w:r>
      <w:r>
        <w:rPr>
          <w:b w:val="0"/>
          <w:bCs w:val="0"/>
          <w:spacing w:val="0"/>
          <w:w w:val="100"/>
        </w:rPr>
      </w:r>
    </w:p>
    <w:p>
      <w:pPr>
        <w:spacing w:line="184" w:lineRule="exact" w:before="82"/>
        <w:ind w:left="86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tabs>
          <w:tab w:pos="1303" w:val="left" w:leader="none"/>
        </w:tabs>
        <w:spacing w:line="166" w:lineRule="exact"/>
        <w:ind w:left="990" w:right="0"/>
        <w:jc w:val="left"/>
      </w:pPr>
      <w:r>
        <w:rPr/>
        <w:pict>
          <v:shape style="position:absolute;margin-left:395.034424pt;margin-top:14.349483pt;width:5.838716pt;height:9.065225pt;mso-position-horizontal-relative:page;mso-position-vertical-relative:paragraph;z-index:-3683" type="#_x0000_t202" filled="f" stroked="f">
            <v:textbox inset="0,0,0,0">
              <w:txbxContent>
                <w:p>
                  <w:pPr>
                    <w:spacing w:line="181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40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60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80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100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1400</w:t>
      </w:r>
      <w:r>
        <w:rPr>
          <w:b w:val="0"/>
          <w:bCs w:val="0"/>
          <w:spacing w:val="0"/>
          <w:w w:val="100"/>
        </w:rPr>
      </w:r>
    </w:p>
    <w:p>
      <w:pPr>
        <w:spacing w:after="0" w:line="166" w:lineRule="exact"/>
        <w:jc w:val="left"/>
        <w:sectPr>
          <w:type w:val="continuous"/>
          <w:pgSz w:w="11907" w:h="16840"/>
          <w:pgMar w:top="580" w:bottom="740" w:left="900" w:right="900"/>
          <w:cols w:num="2" w:equalWidth="0">
            <w:col w:w="3919" w:space="882"/>
            <w:col w:w="5306"/>
          </w:cols>
        </w:sectPr>
      </w:pPr>
    </w:p>
    <w:p>
      <w:pPr>
        <w:pStyle w:val="Heading5"/>
        <w:spacing w:before="48"/>
        <w:ind w:right="0"/>
        <w:jc w:val="right"/>
        <w:rPr>
          <w:rFonts w:ascii="Arial" w:hAnsi="Arial" w:cs="Arial" w:eastAsia="Arial"/>
        </w:rPr>
      </w:pPr>
      <w:r>
        <w:rPr/>
        <w:pict>
          <v:shape style="position:absolute;margin-left:162.069733pt;margin-top:9.582302pt;width:4.091498pt;height:5.464463pt;mso-position-horizontal-relative:page;mso-position-vertical-relative:paragraph;z-index:-3691" type="#_x0000_t202" filled="f" stroked="f">
            <v:textbox inset="0,0,0,0">
              <w:txbxContent>
                <w:p>
                  <w:pPr>
                    <w:spacing w:line="10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1"/>
                      <w:szCs w:val="11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3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[Ω]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84"/>
        <w:ind w:left="0" w:right="14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[V]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580" w:bottom="740" w:left="900" w:right="900"/>
          <w:cols w:num="2" w:equalWidth="0">
            <w:col w:w="2651" w:space="2134"/>
            <w:col w:w="532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158" w:val="left" w:leader="none"/>
        </w:tabs>
        <w:spacing w:before="3"/>
        <w:ind w:left="508" w:right="0" w:firstLine="0"/>
        <w:jc w:val="left"/>
        <w:rPr>
          <w:rFonts w:ascii="Microsoft JhengHei" w:hAnsi="Microsoft JhengHei" w:cs="Microsoft JhengHei" w:eastAsia="Microsoft JhengHei"/>
          <w:sz w:val="16"/>
          <w:szCs w:val="16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6"/>
          <w:szCs w:val="16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容特性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6"/>
          <w:szCs w:val="16"/>
        </w:rPr>
        <w:t>G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6"/>
          <w:szCs w:val="16"/>
        </w:rPr>
        <w:t>B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ab/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正向偏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6"/>
          <w:szCs w:val="16"/>
        </w:rPr>
        <w:t>压特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6"/>
          <w:szCs w:val="16"/>
        </w:rPr>
        <w:t>性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二极管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6"/>
          <w:szCs w:val="16"/>
        </w:rPr>
      </w:r>
    </w:p>
    <w:p>
      <w:pPr>
        <w:pStyle w:val="Heading6"/>
        <w:tabs>
          <w:tab w:pos="5158" w:val="left" w:leader="none"/>
        </w:tabs>
        <w:spacing w:before="40"/>
        <w:ind w:left="508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pa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nce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ha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ri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ic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of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IG</w:t>
      </w:r>
      <w:r>
        <w:rPr>
          <w:rFonts w:ascii="Arial" w:hAnsi="Arial" w:cs="Arial" w:eastAsia="Arial"/>
          <w:spacing w:val="-2"/>
          <w:w w:val="100"/>
        </w:rPr>
        <w:t>B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ab/>
      </w:r>
      <w:r>
        <w:rPr>
          <w:rFonts w:ascii="Arial" w:hAnsi="Arial" w:cs="Arial" w:eastAsia="Arial"/>
          <w:spacing w:val="-1"/>
          <w:w w:val="100"/>
        </w:rPr>
        <w:t>f</w:t>
      </w:r>
      <w:r>
        <w:rPr>
          <w:rFonts w:ascii="Arial" w:hAnsi="Arial" w:cs="Arial" w:eastAsia="Arial"/>
          <w:spacing w:val="0"/>
          <w:w w:val="100"/>
        </w:rPr>
        <w:t>or</w:t>
      </w:r>
      <w:r>
        <w:rPr>
          <w:rFonts w:ascii="Arial" w:hAnsi="Arial" w:cs="Arial" w:eastAsia="Arial"/>
          <w:spacing w:val="1"/>
          <w:w w:val="100"/>
        </w:rPr>
        <w:t>w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rd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ha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ri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ic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of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iode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5158" w:val="left" w:leader="none"/>
        </w:tabs>
        <w:spacing w:before="44"/>
        <w:ind w:left="508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  <w:sz w:val="10"/>
          <w:szCs w:val="10"/>
        </w:rPr>
        <w:t>CE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  <w:sz w:val="10"/>
          <w:szCs w:val="10"/>
        </w:rPr>
        <w:t>G</w:t>
      </w:r>
      <w:r>
        <w:rPr>
          <w:b w:val="0"/>
          <w:bCs w:val="0"/>
          <w:spacing w:val="-1"/>
          <w:w w:val="100"/>
          <w:sz w:val="10"/>
          <w:szCs w:val="10"/>
        </w:rPr>
        <w:t>E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f=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  <w:sz w:val="12"/>
          <w:szCs w:val="12"/>
        </w:rPr>
        <w:t>F</w:t>
      </w:r>
      <w:r>
        <w:rPr>
          <w:b w:val="0"/>
          <w:bCs w:val="0"/>
          <w:spacing w:val="13"/>
          <w:w w:val="100"/>
          <w:sz w:val="12"/>
          <w:szCs w:val="12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  <w:sz w:val="10"/>
          <w:szCs w:val="10"/>
        </w:rPr>
        <w:t>F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580" w:bottom="740" w:left="900" w:right="9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520" w:right="0"/>
        <w:jc w:val="left"/>
      </w:pPr>
      <w:r>
        <w:rPr/>
        <w:pict>
          <v:shape style="position:absolute;margin-left:96.471443pt;margin-top:3.804883pt;width:141.833631pt;height:11.912029pt;mso-position-horizontal-relative:page;mso-position-vertical-relative:paragraph;z-index:-3737" type="#_x0000_t75">
            <v:imagedata r:id="rId13" o:title=""/>
          </v:shape>
        </w:pict>
      </w:r>
      <w:r>
        <w:rPr/>
        <w:pict>
          <v:shape style="position:absolute;margin-left:96.616653pt;margin-top:-12.104056pt;width:141.887298pt;height:188.129708pt;mso-position-horizontal-relative:page;mso-position-vertical-relative:paragraph;z-index:-36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67" w:hRule="exact"/>
                    </w:trPr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6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6" w:space="0" w:color="000000"/>
                          <w:left w:val="single" w:sz="2" w:space="0" w:color="808080"/>
                          <w:bottom w:val="single" w:sz="2" w:space="0" w:color="80808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4" w:hRule="exact"/>
                    </w:trPr>
                    <w:tc>
                      <w:tcPr>
                        <w:tcW w:w="563" w:type="dxa"/>
                        <w:tcBorders>
                          <w:top w:val="single" w:sz="2" w:space="0" w:color="80808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0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1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auto" w:before="50"/>
                          <w:ind w:left="10" w:right="31"/>
                          <w:jc w:val="both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Ciss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Crss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  <w:t>Coss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single" w:sz="1" w:space="0" w:color="C0C0C0"/>
                          <w:left w:val="single" w:sz="2" w:space="0" w:color="00000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6" w:type="dxa"/>
                        <w:tcBorders>
                          <w:top w:val="single" w:sz="1" w:space="0" w:color="C0C0C0"/>
                          <w:left w:val="single" w:sz="2" w:space="0" w:color="00000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63" w:type="dxa"/>
                        <w:vMerge w:val="restart"/>
                        <w:tcBorders>
                          <w:top w:val="single" w:sz="1" w:space="0" w:color="C0C0C0"/>
                          <w:left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vMerge w:val="restart"/>
                        <w:tcBorders>
                          <w:top w:val="single" w:sz="1" w:space="0" w:color="C0C0C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vMerge w:val="restart"/>
                        <w:tcBorders>
                          <w:top w:val="single" w:sz="1" w:space="0" w:color="C0C0C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" w:type="dxa"/>
                        <w:tcBorders>
                          <w:top w:val="single" w:sz="1" w:space="0" w:color="C0C0C0"/>
                          <w:left w:val="single" w:sz="2" w:space="0" w:color="80808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6" w:type="dxa"/>
                        <w:tcBorders>
                          <w:top w:val="single" w:sz="1" w:space="0" w:color="C0C0C0"/>
                          <w:left w:val="single" w:sz="2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563" w:type="dxa"/>
                        <w:vMerge/>
                        <w:tcBorders>
                          <w:left w:val="single" w:sz="6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nil" w:sz="6" w:space="0" w:color="auto"/>
                          <w:left w:val="single" w:sz="2" w:space="0" w:color="808080"/>
                          <w:bottom w:val="single" w:sz="2" w:space="0" w:color="80808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4" w:hRule="exact"/>
                    </w:trPr>
                    <w:tc>
                      <w:tcPr>
                        <w:tcW w:w="563" w:type="dxa"/>
                        <w:tcBorders>
                          <w:top w:val="single" w:sz="2" w:space="0" w:color="80808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9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1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1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4" w:hRule="exact"/>
                    </w:trPr>
                    <w:tc>
                      <w:tcPr>
                        <w:tcW w:w="563" w:type="dxa"/>
                        <w:tcBorders>
                          <w:top w:val="single" w:sz="2" w:space="0" w:color="80808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9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"/>
          <w:w w:val="100"/>
        </w:rPr>
        <w:t>10000</w:t>
      </w:r>
      <w:r>
        <w:rPr>
          <w:b w:val="0"/>
          <w:bCs w:val="0"/>
          <w:spacing w:val="0"/>
          <w:w w:val="100"/>
        </w:rPr>
      </w:r>
    </w:p>
    <w:p>
      <w:pPr>
        <w:spacing w:before="82"/>
        <w:ind w:left="5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-1"/>
          <w:w w:val="95"/>
          <w:sz w:val="16"/>
          <w:szCs w:val="16"/>
        </w:rPr>
        <w:t>140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20" w:right="0"/>
        <w:jc w:val="left"/>
      </w:pPr>
      <w:r>
        <w:rPr/>
        <w:pict>
          <v:group style="position:absolute;margin-left:340.253204pt;margin-top:-21.898851pt;width:141.529958pt;height:188.187562pt;mso-position-horizontal-relative:page;mso-position-vertical-relative:paragraph;z-index:-3738" coordorigin="6805,-438" coordsize="2831,3764">
            <v:group style="position:absolute;left:7517;top:-428;width:2;height:84" coordorigin="7517,-428" coordsize="2,84">
              <v:shape style="position:absolute;left:7517;top:-428;width:2;height:84" coordorigin="7517,-428" coordsize="0,84" path="m7517,-428l7517,-345e" filled="f" stroked="t" strokeweight=".264696pt" strokecolor="#808080">
                <v:path arrowok="t"/>
              </v:shape>
            </v:group>
            <v:group style="position:absolute;left:7517;top:-8;width:2;height:3325" coordorigin="7517,-8" coordsize="2,3325">
              <v:shape style="position:absolute;left:7517;top:-8;width:2;height:3325" coordorigin="7517,-8" coordsize="0,3325" path="m7517,-8l7517,3317e" filled="f" stroked="t" strokeweight=".264696pt" strokecolor="#808080">
                <v:path arrowok="t"/>
              </v:shape>
            </v:group>
            <v:group style="position:absolute;left:8221;top:-428;width:2;height:3746" coordorigin="8221,-428" coordsize="2,3746">
              <v:shape style="position:absolute;left:8221;top:-428;width:2;height:3746" coordorigin="8221,-428" coordsize="0,3746" path="m8221,3317l8221,-428e" filled="f" stroked="t" strokeweight=".264696pt" strokecolor="#808080">
                <v:path arrowok="t"/>
              </v:shape>
            </v:group>
            <v:group style="position:absolute;left:8924;top:-428;width:2;height:3746" coordorigin="8924,-428" coordsize="2,3746">
              <v:shape style="position:absolute;left:8924;top:-428;width:2;height:3746" coordorigin="8924,-428" coordsize="0,3746" path="m8924,3317l8924,-428e" filled="f" stroked="t" strokeweight=".264696pt" strokecolor="#808080">
                <v:path arrowok="t"/>
              </v:shape>
            </v:group>
            <v:group style="position:absolute;left:6813;top:2782;width:2816;height:2" coordorigin="6813,2782" coordsize="2816,2">
              <v:shape style="position:absolute;left:6813;top:2782;width:2816;height:2" coordorigin="6813,2782" coordsize="2816,0" path="m6813,2782l9629,2782e" filled="f" stroked="t" strokeweight=".271758pt" strokecolor="#808080">
                <v:path arrowok="t"/>
              </v:shape>
            </v:group>
            <v:group style="position:absolute;left:6813;top:2247;width:2816;height:2" coordorigin="6813,2247" coordsize="2816,2">
              <v:shape style="position:absolute;left:6813;top:2247;width:2816;height:2" coordorigin="6813,2247" coordsize="2816,0" path="m6813,2247l9629,2247e" filled="f" stroked="t" strokeweight=".271758pt" strokecolor="#808080">
                <v:path arrowok="t"/>
              </v:shape>
            </v:group>
            <v:group style="position:absolute;left:6813;top:1712;width:2816;height:2" coordorigin="6813,1712" coordsize="2816,2">
              <v:shape style="position:absolute;left:6813;top:1712;width:2816;height:2" coordorigin="6813,1712" coordsize="2816,0" path="m6813,1712l9629,1712e" filled="f" stroked="t" strokeweight=".271758pt" strokecolor="#808080">
                <v:path arrowok="t"/>
              </v:shape>
            </v:group>
            <v:group style="position:absolute;left:6813;top:1176;width:2816;height:2" coordorigin="6813,1176" coordsize="2816,2">
              <v:shape style="position:absolute;left:6813;top:1176;width:2816;height:2" coordorigin="6813,1176" coordsize="2816,0" path="m6813,1176l9629,1176e" filled="f" stroked="t" strokeweight=".271758pt" strokecolor="#808080">
                <v:path arrowok="t"/>
              </v:shape>
            </v:group>
            <v:group style="position:absolute;left:6813;top:642;width:2816;height:2" coordorigin="6813,642" coordsize="2816,2">
              <v:shape style="position:absolute;left:6813;top:642;width:2816;height:2" coordorigin="6813,642" coordsize="2816,0" path="m6813,642l9629,642e" filled="f" stroked="t" strokeweight=".271758pt" strokecolor="#808080">
                <v:path arrowok="t"/>
              </v:shape>
            </v:group>
            <v:group style="position:absolute;left:6813;top:107;width:2816;height:2" coordorigin="6813,107" coordsize="2816,2">
              <v:shape style="position:absolute;left:6813;top:107;width:2816;height:2" coordorigin="6813,107" coordsize="2816,0" path="m6813,107l9629,107e" filled="f" stroked="t" strokeweight=".271758pt" strokecolor="#808080">
                <v:path arrowok="t"/>
              </v:shape>
            </v:group>
            <v:group style="position:absolute;left:6813;top:3317;width:2;height:2" coordorigin="6813,3317" coordsize="2,2">
              <v:shape style="position:absolute;left:6813;top:3317;width:2;height:2" coordorigin="6813,3317" coordsize="0,0" path="m6813,3317l6813,3317e" filled="f" stroked="t" strokeweight=".70657pt" strokecolor="#000000">
                <v:path arrowok="t"/>
              </v:shape>
            </v:group>
            <v:group style="position:absolute;left:7164;top:3317;width:2;height:2" coordorigin="7164,3317" coordsize="2,2">
              <v:shape style="position:absolute;left:7164;top:3317;width:2;height:2" coordorigin="7164,3317" coordsize="0,0" path="m7164,3317l7164,3317e" filled="f" stroked="t" strokeweight=".70657pt" strokecolor="#000000">
                <v:path arrowok="t"/>
              </v:shape>
            </v:group>
            <v:group style="position:absolute;left:7517;top:3317;width:2;height:2" coordorigin="7517,3317" coordsize="2,2">
              <v:shape style="position:absolute;left:7517;top:3317;width:2;height:2" coordorigin="7517,3317" coordsize="0,0" path="m7517,3317l7517,3317e" filled="f" stroked="t" strokeweight=".70657pt" strokecolor="#000000">
                <v:path arrowok="t"/>
              </v:shape>
            </v:group>
            <v:group style="position:absolute;left:7868;top:3317;width:2;height:2" coordorigin="7868,3317" coordsize="2,2">
              <v:shape style="position:absolute;left:7868;top:3317;width:2;height:2" coordorigin="7868,3317" coordsize="0,0" path="m7868,3317l7868,3317e" filled="f" stroked="t" strokeweight=".70657pt" strokecolor="#000000">
                <v:path arrowok="t"/>
              </v:shape>
            </v:group>
            <v:group style="position:absolute;left:8221;top:3317;width:2;height:2" coordorigin="8221,3317" coordsize="2,2">
              <v:shape style="position:absolute;left:8221;top:3317;width:2;height:2" coordorigin="8221,3317" coordsize="0,0" path="m8221,3317l8221,3317e" filled="f" stroked="t" strokeweight=".70657pt" strokecolor="#000000">
                <v:path arrowok="t"/>
              </v:shape>
            </v:group>
            <v:group style="position:absolute;left:8573;top:3317;width:2;height:2" coordorigin="8573,3317" coordsize="2,2">
              <v:shape style="position:absolute;left:8573;top:3317;width:2;height:2" coordorigin="8573,3317" coordsize="0,0" path="m8573,3317l8573,3317e" filled="f" stroked="t" strokeweight=".70657pt" strokecolor="#000000">
                <v:path arrowok="t"/>
              </v:shape>
            </v:group>
            <v:group style="position:absolute;left:8924;top:3317;width:2;height:2" coordorigin="8924,3317" coordsize="2,2">
              <v:shape style="position:absolute;left:8924;top:3317;width:2;height:2" coordorigin="8924,3317" coordsize="0,0" path="m8924,3317l8924,3317e" filled="f" stroked="t" strokeweight=".70657pt" strokecolor="#000000">
                <v:path arrowok="t"/>
              </v:shape>
            </v:group>
            <v:group style="position:absolute;left:9277;top:3317;width:2;height:2" coordorigin="9277,3317" coordsize="2,2">
              <v:shape style="position:absolute;left:9277;top:3317;width:2;height:2" coordorigin="9277,3317" coordsize="0,0" path="m9277,3317l9277,3317e" filled="f" stroked="t" strokeweight=".70657pt" strokecolor="#000000">
                <v:path arrowok="t"/>
              </v:shape>
            </v:group>
            <v:group style="position:absolute;left:9629;top:3317;width:2;height:2" coordorigin="9629,3317" coordsize="2,2">
              <v:shape style="position:absolute;left:9629;top:3317;width:2;height:2" coordorigin="9629,3317" coordsize="0,0" path="m9629,3317l9629,3317e" filled="f" stroked="t" strokeweight=".70657pt" strokecolor="#000000">
                <v:path arrowok="t"/>
              </v:shape>
            </v:group>
            <v:group style="position:absolute;left:6813;top:3317;width:2816;height:2" coordorigin="6813,3317" coordsize="2816,2">
              <v:shape style="position:absolute;left:6813;top:3317;width:2816;height:2" coordorigin="6813,3317" coordsize="2816,0" path="m6813,3317l9629,3317e" filled="f" stroked="t" strokeweight=".70657pt" strokecolor="#000000">
                <v:path arrowok="t"/>
              </v:shape>
            </v:group>
            <v:group style="position:absolute;left:6813;top:3317;width:2;height:2" coordorigin="6813,3317" coordsize="2,2">
              <v:shape style="position:absolute;left:6813;top:3317;width:2;height:2" coordorigin="6813,3317" coordsize="0,0" path="m6813,3317l6813,3317e" filled="f" stroked="t" strokeweight=".70657pt" strokecolor="#000000">
                <v:path arrowok="t"/>
              </v:shape>
            </v:group>
            <v:group style="position:absolute;left:6813;top:3050;width:2;height:2" coordorigin="6813,3050" coordsize="2,2">
              <v:shape style="position:absolute;left:6813;top:3050;width:2;height:2" coordorigin="6813,3050" coordsize="0,0" path="m6813,3050l6813,3050e" filled="f" stroked="t" strokeweight=".70657pt" strokecolor="#000000">
                <v:path arrowok="t"/>
              </v:shape>
            </v:group>
            <v:group style="position:absolute;left:6813;top:2782;width:2;height:2" coordorigin="6813,2782" coordsize="2,2">
              <v:shape style="position:absolute;left:6813;top:2782;width:2;height:2" coordorigin="6813,2782" coordsize="0,0" path="m6813,2782l6813,2782e" filled="f" stroked="t" strokeweight=".70657pt" strokecolor="#000000">
                <v:path arrowok="t"/>
              </v:shape>
            </v:group>
            <v:group style="position:absolute;left:6813;top:2515;width:2;height:2" coordorigin="6813,2515" coordsize="2,2">
              <v:shape style="position:absolute;left:6813;top:2515;width:2;height:2" coordorigin="6813,2515" coordsize="0,0" path="m6813,2515l6813,2515e" filled="f" stroked="t" strokeweight=".70657pt" strokecolor="#000000">
                <v:path arrowok="t"/>
              </v:shape>
            </v:group>
            <v:group style="position:absolute;left:6813;top:2247;width:2;height:2" coordorigin="6813,2247" coordsize="2,2">
              <v:shape style="position:absolute;left:6813;top:2247;width:2;height:2" coordorigin="6813,2247" coordsize="0,0" path="m6813,2247l6813,2247e" filled="f" stroked="t" strokeweight=".70657pt" strokecolor="#000000">
                <v:path arrowok="t"/>
              </v:shape>
            </v:group>
            <v:group style="position:absolute;left:6813;top:1980;width:2;height:2" coordorigin="6813,1980" coordsize="2,2">
              <v:shape style="position:absolute;left:6813;top:1980;width:2;height:2" coordorigin="6813,1980" coordsize="0,0" path="m6813,1980l6813,1980e" filled="f" stroked="t" strokeweight=".70657pt" strokecolor="#000000">
                <v:path arrowok="t"/>
              </v:shape>
            </v:group>
            <v:group style="position:absolute;left:6813;top:1712;width:2;height:2" coordorigin="6813,1712" coordsize="2,2">
              <v:shape style="position:absolute;left:6813;top:1712;width:2;height:2" coordorigin="6813,1712" coordsize="0,0" path="m6813,1712l6813,1712e" filled="f" stroked="t" strokeweight=".70657pt" strokecolor="#000000">
                <v:path arrowok="t"/>
              </v:shape>
            </v:group>
            <v:group style="position:absolute;left:6813;top:1445;width:2;height:2" coordorigin="6813,1445" coordsize="2,2">
              <v:shape style="position:absolute;left:6813;top:1445;width:2;height:2" coordorigin="6813,1445" coordsize="0,0" path="m6813,1445l6813,1445e" filled="f" stroked="t" strokeweight=".70657pt" strokecolor="#000000">
                <v:path arrowok="t"/>
              </v:shape>
            </v:group>
            <v:group style="position:absolute;left:6813;top:1176;width:2;height:2" coordorigin="6813,1176" coordsize="2,2">
              <v:shape style="position:absolute;left:6813;top:1176;width:2;height:2" coordorigin="6813,1176" coordsize="0,0" path="m6813,1176l6813,1176e" filled="f" stroked="t" strokeweight=".70657pt" strokecolor="#000000">
                <v:path arrowok="t"/>
              </v:shape>
            </v:group>
            <v:group style="position:absolute;left:6813;top:909;width:2;height:2" coordorigin="6813,909" coordsize="2,2">
              <v:shape style="position:absolute;left:6813;top:909;width:2;height:2" coordorigin="6813,909" coordsize="0,0" path="m6813,909l6813,909e" filled="f" stroked="t" strokeweight=".70657pt" strokecolor="#000000">
                <v:path arrowok="t"/>
              </v:shape>
            </v:group>
            <v:group style="position:absolute;left:6813;top:642;width:2;height:2" coordorigin="6813,642" coordsize="2,2">
              <v:shape style="position:absolute;left:6813;top:642;width:2;height:2" coordorigin="6813,642" coordsize="0,0" path="m6813,642l6813,642e" filled="f" stroked="t" strokeweight=".70657pt" strokecolor="#000000">
                <v:path arrowok="t"/>
              </v:shape>
            </v:group>
            <v:group style="position:absolute;left:6813;top:374;width:2;height:2" coordorigin="6813,374" coordsize="2,2">
              <v:shape style="position:absolute;left:6813;top:374;width:2;height:2" coordorigin="6813,374" coordsize="0,0" path="m6813,374l6813,374e" filled="f" stroked="t" strokeweight=".70657pt" strokecolor="#000000">
                <v:path arrowok="t"/>
              </v:shape>
            </v:group>
            <v:group style="position:absolute;left:6813;top:107;width:2;height:2" coordorigin="6813,107" coordsize="2,2">
              <v:shape style="position:absolute;left:6813;top:107;width:2;height:2" coordorigin="6813,107" coordsize="0,0" path="m6813,107l6813,107e" filled="f" stroked="t" strokeweight=".70657pt" strokecolor="#000000">
                <v:path arrowok="t"/>
              </v:shape>
            </v:group>
            <v:group style="position:absolute;left:6813;top:-161;width:2;height:2" coordorigin="6813,-161" coordsize="2,2">
              <v:shape style="position:absolute;left:6813;top:-161;width:2;height:2" coordorigin="6813,-161" coordsize="0,0" path="m6813,-161l6813,-161e" filled="f" stroked="t" strokeweight=".70657pt" strokecolor="#000000">
                <v:path arrowok="t"/>
              </v:shape>
            </v:group>
            <v:group style="position:absolute;left:6813;top:-428;width:2;height:2" coordorigin="6813,-428" coordsize="2,2">
              <v:shape style="position:absolute;left:6813;top:-428;width:2;height:2" coordorigin="6813,-428" coordsize="0,0" path="m6813,-428l6813,-428e" filled="f" stroked="t" strokeweight=".70657pt" strokecolor="#000000">
                <v:path arrowok="t"/>
              </v:shape>
            </v:group>
            <v:group style="position:absolute;left:6813;top:-428;width:2;height:3746" coordorigin="6813,-428" coordsize="2,3746">
              <v:shape style="position:absolute;left:6813;top:-428;width:2;height:3746" coordorigin="6813,-428" coordsize="0,3746" path="m6813,3317l6813,-428,6813,-428e" filled="f" stroked="t" strokeweight=".68821pt" strokecolor="#000000">
                <v:path arrowok="t"/>
              </v:shape>
            </v:group>
            <v:group style="position:absolute;left:7164;top:-428;width:2;height:2" coordorigin="7164,-428" coordsize="2,2">
              <v:shape style="position:absolute;left:7164;top:-428;width:2;height:2" coordorigin="7164,-428" coordsize="0,0" path="m7164,-428l7164,-428e" filled="f" stroked="t" strokeweight=".70657pt" strokecolor="#000000">
                <v:path arrowok="t"/>
              </v:shape>
            </v:group>
            <v:group style="position:absolute;left:7517;top:-428;width:2;height:2" coordorigin="7517,-428" coordsize="2,2">
              <v:shape style="position:absolute;left:7517;top:-428;width:2;height:2" coordorigin="7517,-428" coordsize="0,0" path="m7517,-428l7517,-428e" filled="f" stroked="t" strokeweight=".70657pt" strokecolor="#000000">
                <v:path arrowok="t"/>
              </v:shape>
            </v:group>
            <v:group style="position:absolute;left:7868;top:-428;width:2;height:2" coordorigin="7868,-428" coordsize="2,2">
              <v:shape style="position:absolute;left:7868;top:-428;width:2;height:2" coordorigin="7868,-428" coordsize="0,0" path="m7868,-428l7868,-428e" filled="f" stroked="t" strokeweight=".70657pt" strokecolor="#000000">
                <v:path arrowok="t"/>
              </v:shape>
            </v:group>
            <v:group style="position:absolute;left:8221;top:-428;width:2;height:2" coordorigin="8221,-428" coordsize="2,2">
              <v:shape style="position:absolute;left:8221;top:-428;width:2;height:2" coordorigin="8221,-428" coordsize="0,0" path="m8221,-428l8221,-428e" filled="f" stroked="t" strokeweight=".70657pt" strokecolor="#000000">
                <v:path arrowok="t"/>
              </v:shape>
            </v:group>
            <v:group style="position:absolute;left:8573;top:-428;width:2;height:2" coordorigin="8573,-428" coordsize="2,2">
              <v:shape style="position:absolute;left:8573;top:-428;width:2;height:2" coordorigin="8573,-428" coordsize="0,0" path="m8573,-428l8573,-428e" filled="f" stroked="t" strokeweight=".70657pt" strokecolor="#000000">
                <v:path arrowok="t"/>
              </v:shape>
            </v:group>
            <v:group style="position:absolute;left:8924;top:-428;width:2;height:2" coordorigin="8924,-428" coordsize="2,2">
              <v:shape style="position:absolute;left:8924;top:-428;width:2;height:2" coordorigin="8924,-428" coordsize="0,0" path="m8924,-428l8924,-428e" filled="f" stroked="t" strokeweight=".70657pt" strokecolor="#000000">
                <v:path arrowok="t"/>
              </v:shape>
            </v:group>
            <v:group style="position:absolute;left:9277;top:-428;width:2;height:2" coordorigin="9277,-428" coordsize="2,2">
              <v:shape style="position:absolute;left:9277;top:-428;width:2;height:2" coordorigin="9277,-428" coordsize="0,0" path="m9277,-428l9277,-428e" filled="f" stroked="t" strokeweight=".70657pt" strokecolor="#000000">
                <v:path arrowok="t"/>
              </v:shape>
            </v:group>
            <v:group style="position:absolute;left:9629;top:-428;width:2;height:2" coordorigin="9629,-428" coordsize="2,2">
              <v:shape style="position:absolute;left:9629;top:-428;width:2;height:2" coordorigin="9629,-428" coordsize="0,0" path="m9629,-428l9629,-428e" filled="f" stroked="t" strokeweight=".70657pt" strokecolor="#000000">
                <v:path arrowok="t"/>
              </v:shape>
            </v:group>
            <v:group style="position:absolute;left:6813;top:-428;width:2816;height:2" coordorigin="6813,-428" coordsize="2816,2">
              <v:shape style="position:absolute;left:6813;top:-428;width:2816;height:2" coordorigin="6813,-428" coordsize="2816,0" path="m6813,-428l9629,-428e" filled="f" stroked="t" strokeweight=".70657pt" strokecolor="#000000">
                <v:path arrowok="t"/>
              </v:shape>
            </v:group>
            <v:group style="position:absolute;left:9629;top:3317;width:2;height:2" coordorigin="9629,3317" coordsize="2,2">
              <v:shape style="position:absolute;left:9629;top:3317;width:2;height:2" coordorigin="9629,3317" coordsize="0,0" path="m9629,3317l9629,3317e" filled="f" stroked="t" strokeweight=".70657pt" strokecolor="#000000">
                <v:path arrowok="t"/>
              </v:shape>
            </v:group>
            <v:group style="position:absolute;left:9629;top:3050;width:2;height:2" coordorigin="9629,3050" coordsize="2,2">
              <v:shape style="position:absolute;left:9629;top:3050;width:2;height:2" coordorigin="9629,3050" coordsize="0,0" path="m9629,3050l9629,3050e" filled="f" stroked="t" strokeweight=".70657pt" strokecolor="#000000">
                <v:path arrowok="t"/>
              </v:shape>
            </v:group>
            <v:group style="position:absolute;left:9629;top:2782;width:2;height:2" coordorigin="9629,2782" coordsize="2,2">
              <v:shape style="position:absolute;left:9629;top:2782;width:2;height:2" coordorigin="9629,2782" coordsize="0,0" path="m9629,2782l9629,2782e" filled="f" stroked="t" strokeweight=".70657pt" strokecolor="#000000">
                <v:path arrowok="t"/>
              </v:shape>
            </v:group>
            <v:group style="position:absolute;left:9629;top:2515;width:2;height:2" coordorigin="9629,2515" coordsize="2,2">
              <v:shape style="position:absolute;left:9629;top:2515;width:2;height:2" coordorigin="9629,2515" coordsize="0,0" path="m9629,2515l9629,2515e" filled="f" stroked="t" strokeweight=".70657pt" strokecolor="#000000">
                <v:path arrowok="t"/>
              </v:shape>
            </v:group>
            <v:group style="position:absolute;left:9629;top:2247;width:2;height:2" coordorigin="9629,2247" coordsize="2,2">
              <v:shape style="position:absolute;left:9629;top:2247;width:2;height:2" coordorigin="9629,2247" coordsize="0,0" path="m9629,2247l9629,2247e" filled="f" stroked="t" strokeweight=".70657pt" strokecolor="#000000">
                <v:path arrowok="t"/>
              </v:shape>
            </v:group>
            <v:group style="position:absolute;left:9629;top:1980;width:2;height:2" coordorigin="9629,1980" coordsize="2,2">
              <v:shape style="position:absolute;left:9629;top:1980;width:2;height:2" coordorigin="9629,1980" coordsize="0,0" path="m9629,1980l9629,1980e" filled="f" stroked="t" strokeweight=".70657pt" strokecolor="#000000">
                <v:path arrowok="t"/>
              </v:shape>
            </v:group>
            <v:group style="position:absolute;left:9629;top:1712;width:2;height:2" coordorigin="9629,1712" coordsize="2,2">
              <v:shape style="position:absolute;left:9629;top:1712;width:2;height:2" coordorigin="9629,1712" coordsize="0,0" path="m9629,1712l9629,1712e" filled="f" stroked="t" strokeweight=".70657pt" strokecolor="#000000">
                <v:path arrowok="t"/>
              </v:shape>
            </v:group>
            <v:group style="position:absolute;left:9629;top:1445;width:2;height:2" coordorigin="9629,1445" coordsize="2,2">
              <v:shape style="position:absolute;left:9629;top:1445;width:2;height:2" coordorigin="9629,1445" coordsize="0,0" path="m9629,1445l9629,1445e" filled="f" stroked="t" strokeweight=".70657pt" strokecolor="#000000">
                <v:path arrowok="t"/>
              </v:shape>
            </v:group>
            <v:group style="position:absolute;left:9629;top:1176;width:2;height:2" coordorigin="9629,1176" coordsize="2,2">
              <v:shape style="position:absolute;left:9629;top:1176;width:2;height:2" coordorigin="9629,1176" coordsize="0,0" path="m9629,1176l9629,1176e" filled="f" stroked="t" strokeweight=".70657pt" strokecolor="#000000">
                <v:path arrowok="t"/>
              </v:shape>
            </v:group>
            <v:group style="position:absolute;left:9629;top:909;width:2;height:2" coordorigin="9629,909" coordsize="2,2">
              <v:shape style="position:absolute;left:9629;top:909;width:2;height:2" coordorigin="9629,909" coordsize="0,0" path="m9629,909l9629,909e" filled="f" stroked="t" strokeweight=".70657pt" strokecolor="#000000">
                <v:path arrowok="t"/>
              </v:shape>
            </v:group>
            <v:group style="position:absolute;left:9629;top:642;width:2;height:2" coordorigin="9629,642" coordsize="2,2">
              <v:shape style="position:absolute;left:9629;top:642;width:2;height:2" coordorigin="9629,642" coordsize="0,0" path="m9629,642l9629,642e" filled="f" stroked="t" strokeweight=".70657pt" strokecolor="#000000">
                <v:path arrowok="t"/>
              </v:shape>
            </v:group>
            <v:group style="position:absolute;left:9629;top:374;width:2;height:2" coordorigin="9629,374" coordsize="2,2">
              <v:shape style="position:absolute;left:9629;top:374;width:2;height:2" coordorigin="9629,374" coordsize="0,0" path="m9629,374l9629,374e" filled="f" stroked="t" strokeweight=".70657pt" strokecolor="#000000">
                <v:path arrowok="t"/>
              </v:shape>
            </v:group>
            <v:group style="position:absolute;left:9629;top:107;width:2;height:2" coordorigin="9629,107" coordsize="2,2">
              <v:shape style="position:absolute;left:9629;top:107;width:2;height:2" coordorigin="9629,107" coordsize="0,0" path="m9629,107l9629,107e" filled="f" stroked="t" strokeweight=".70657pt" strokecolor="#000000">
                <v:path arrowok="t"/>
              </v:shape>
            </v:group>
            <v:group style="position:absolute;left:9629;top:-161;width:2;height:2" coordorigin="9629,-161" coordsize="2,2">
              <v:shape style="position:absolute;left:9629;top:-161;width:2;height:2" coordorigin="9629,-161" coordsize="0,0" path="m9629,-161l9629,-161e" filled="f" stroked="t" strokeweight=".70657pt" strokecolor="#000000">
                <v:path arrowok="t"/>
              </v:shape>
            </v:group>
            <v:group style="position:absolute;left:9629;top:-428;width:2;height:2" coordorigin="9629,-428" coordsize="2,2">
              <v:shape style="position:absolute;left:9629;top:-428;width:2;height:2" coordorigin="9629,-428" coordsize="0,0" path="m9629,-428l9629,-428e" filled="f" stroked="t" strokeweight=".70657pt" strokecolor="#000000">
                <v:path arrowok="t"/>
              </v:shape>
            </v:group>
            <v:group style="position:absolute;left:9629;top:-428;width:2;height:3746" coordorigin="9629,-428" coordsize="2,3746">
              <v:shape style="position:absolute;left:9629;top:-428;width:2;height:3746" coordorigin="9629,-428" coordsize="0,3746" path="m9629,3317l9629,-428e" filled="f" stroked="t" strokeweight=".68821pt" strokecolor="#000000">
                <v:path arrowok="t"/>
              </v:shape>
            </v:group>
            <v:group style="position:absolute;left:6815;top:-428;width:2491;height:3745" coordorigin="6815,-428" coordsize="2491,3745">
              <v:shape style="position:absolute;left:6815;top:-428;width:2491;height:3745" coordorigin="6815,-428" coordsize="2491,3745" path="m6815,3314l6982,3312,7111,3313,7275,3316,7389,3310,7532,3284,7625,3255,7706,3220,7805,3154,7865,3100,7945,3014,7996,2948,8060,2851,8105,2780,8146,2707,8203,2605,8241,2530,8292,2424,8329,2344,8364,2265,8412,2155,8446,2076,8491,1968,8525,1881,8570,1772,8600,1692,8632,1608,8673,1495,8704,1409,8746,1295,8771,1226,8812,1112,8842,1025,8871,939,8912,824,8941,735,8980,616,9011,527,9039,441,9077,321,9106,232,9144,113,9171,21,9209,-96,9232,-183,9259,-269,9294,-387,9306,-428e" filled="f" stroked="t" strokeweight=".960706pt" strokecolor="#000000">
                <v:path arrowok="t"/>
              </v:shape>
            </v:group>
            <v:group style="position:absolute;left:6816;top:3314;width:76;height:2" coordorigin="6816,3314" coordsize="76,2">
              <v:shape style="position:absolute;left:6816;top:3314;width:76;height:2" coordorigin="6816,3314" coordsize="76,0" path="m6816,3314l6892,3314e" filled="f" stroked="t" strokeweight=".978328pt" strokecolor="#000000">
                <v:path arrowok="t"/>
              </v:shape>
            </v:group>
            <v:group style="position:absolute;left:6995;top:3315;width:76;height:2" coordorigin="6995,3315" coordsize="76,2">
              <v:shape style="position:absolute;left:6995;top:3315;width:76;height:2" coordorigin="6995,3315" coordsize="76,0" path="m6995,3315l7071,3315e" filled="f" stroked="t" strokeweight=".978328pt" strokecolor="#000000">
                <v:path arrowok="t"/>
              </v:shape>
            </v:group>
            <v:group style="position:absolute;left:7174;top:3312;width:76;height:2" coordorigin="7174,3312" coordsize="76,2">
              <v:shape style="position:absolute;left:7174;top:3312;width:76;height:2" coordorigin="7174,3312" coordsize="76,2" path="m7174,3314l7250,3312e" filled="f" stroked="t" strokeweight=".978307pt" strokecolor="#000000">
                <v:path arrowok="t"/>
              </v:shape>
            </v:group>
            <v:group style="position:absolute;left:7352;top:3268;width:71;height:25" coordorigin="7352,3268" coordsize="71,25">
              <v:shape style="position:absolute;left:7352;top:3268;width:71;height:25" coordorigin="7352,3268" coordsize="71,25" path="m7352,3293l7423,3268e" filled="f" stroked="t" strokeweight=".975521pt" strokecolor="#000000">
                <v:path arrowok="t"/>
              </v:shape>
            </v:group>
            <v:group style="position:absolute;left:7513;top:3190;width:65;height:38" coordorigin="7513,3190" coordsize="65,38">
              <v:shape style="position:absolute;left:7513;top:3190;width:65;height:38" coordorigin="7513,3190" coordsize="65,38" path="m7513,3228l7577,3190e" filled="f" stroked="t" strokeweight=".971785pt" strokecolor="#000000">
                <v:path arrowok="t"/>
              </v:shape>
            </v:group>
            <v:group style="position:absolute;left:7663;top:3090;width:61;height:46" coordorigin="7663,3090" coordsize="61,46">
              <v:shape style="position:absolute;left:7663;top:3090;width:61;height:46" coordorigin="7663,3090" coordsize="61,46" path="m7663,3136l7724,3090e" filled="f" stroked="t" strokeweight=".969278pt" strokecolor="#000000">
                <v:path arrowok="t"/>
              </v:shape>
            </v:group>
            <v:group style="position:absolute;left:7798;top:2964;width:54;height:55" coordorigin="7798,2964" coordsize="54,55">
              <v:shape style="position:absolute;left:7798;top:2964;width:54;height:55" coordorigin="7798,2964" coordsize="54,55" path="m7798,3019l7852,2964e" filled="f" stroked="t" strokeweight=".965282pt" strokecolor="#000000">
                <v:path arrowok="t"/>
              </v:shape>
            </v:group>
            <v:group style="position:absolute;left:7924;top:2820;width:48;height:61" coordorigin="7924,2820" coordsize="48,61">
              <v:shape style="position:absolute;left:7924;top:2820;width:48;height:61" coordorigin="7924,2820" coordsize="48,61" path="m7924,2881l7971,2820e" filled="f" stroked="t" strokeweight=".962562pt" strokecolor="#000000">
                <v:path arrowok="t"/>
              </v:shape>
            </v:group>
            <v:group style="position:absolute;left:8033;top:2668;width:42;height:66" coordorigin="8033,2668" coordsize="42,66">
              <v:shape style="position:absolute;left:8033;top:2668;width:42;height:66" coordorigin="8033,2668" coordsize="42,66" path="m8033,2734l8075,2668e" filled="f" stroked="t" strokeweight=".960277pt" strokecolor="#000000">
                <v:path arrowok="t"/>
              </v:shape>
            </v:group>
            <v:group style="position:absolute;left:8131;top:2512;width:39;height:67" coordorigin="8131,2512" coordsize="39,67">
              <v:shape style="position:absolute;left:8131;top:2512;width:39;height:67" coordorigin="8131,2512" coordsize="39,67" path="m8131,2579l8170,2512e" filled="f" stroked="t" strokeweight=".95932pt" strokecolor="#000000">
                <v:path arrowok="t"/>
              </v:shape>
            </v:group>
            <v:group style="position:absolute;left:8222;top:2350;width:36;height:71" coordorigin="8222,2350" coordsize="36,71">
              <v:shape style="position:absolute;left:8222;top:2350;width:36;height:71" coordorigin="8222,2350" coordsize="36,71" path="m8222,2420l8258,2350e" filled="f" stroked="t" strokeweight=".958141pt" strokecolor="#000000">
                <v:path arrowok="t"/>
              </v:shape>
            </v:group>
            <v:group style="position:absolute;left:8304;top:2185;width:35;height:71" coordorigin="8304,2185" coordsize="35,71">
              <v:shape style="position:absolute;left:8304;top:2185;width:35;height:71" coordorigin="8304,2185" coordsize="35,71" path="m8304,2256l8339,2185e" filled="f" stroked="t" strokeweight=".95791pt" strokecolor="#000000">
                <v:path arrowok="t"/>
              </v:shape>
            </v:group>
            <v:group style="position:absolute;left:8383;top:2018;width:31;height:71" coordorigin="8383,2018" coordsize="31,71">
              <v:shape style="position:absolute;left:8383;top:2018;width:31;height:71" coordorigin="8383,2018" coordsize="31,71" path="m8383,2089l8414,2018e" filled="f" stroked="t" strokeweight=".956944pt" strokecolor="#000000">
                <v:path arrowok="t"/>
              </v:shape>
            </v:group>
            <v:group style="position:absolute;left:8458;top:1847;width:29;height:73" coordorigin="8458,1847" coordsize="29,73">
              <v:shape style="position:absolute;left:8458;top:1847;width:29;height:73" coordorigin="8458,1847" coordsize="29,73" path="m8458,1920l8487,1847e" filled="f" stroked="t" strokeweight=".956305pt" strokecolor="#000000">
                <v:path arrowok="t"/>
              </v:shape>
            </v:group>
            <v:group style="position:absolute;left:8526;top:1678;width:30;height:73" coordorigin="8526,1678" coordsize="30,73">
              <v:shape style="position:absolute;left:8526;top:1678;width:30;height:73" coordorigin="8526,1678" coordsize="30,73" path="m8526,1751l8556,1678e" filled="f" stroked="t" strokeweight=".956519pt" strokecolor="#000000">
                <v:path arrowok="t"/>
              </v:shape>
            </v:group>
            <v:group style="position:absolute;left:8592;top:1506;width:26;height:73" coordorigin="8592,1506" coordsize="26,73">
              <v:shape style="position:absolute;left:8592;top:1506;width:26;height:73" coordorigin="8592,1506" coordsize="26,73" path="m8592,1579l8618,1506e" filled="f" stroked="t" strokeweight=".955877pt" strokecolor="#000000">
                <v:path arrowok="t"/>
              </v:shape>
            </v:group>
            <v:group style="position:absolute;left:8655;top:1333;width:26;height:74" coordorigin="8655,1333" coordsize="26,74">
              <v:shape style="position:absolute;left:8655;top:1333;width:26;height:74" coordorigin="8655,1333" coordsize="26,74" path="m8655,1407l8682,1333e" filled="f" stroked="t" strokeweight=".955795pt" strokecolor="#000000">
                <v:path arrowok="t"/>
              </v:shape>
            </v:group>
            <v:group style="position:absolute;left:8716;top:1159;width:24;height:74" coordorigin="8716,1159" coordsize="24,74">
              <v:shape style="position:absolute;left:8716;top:1159;width:24;height:74" coordorigin="8716,1159" coordsize="24,74" path="m8716,1233l8740,1159e" filled="f" stroked="t" strokeweight=".955395pt" strokecolor="#000000">
                <v:path arrowok="t"/>
              </v:shape>
            </v:group>
            <v:group style="position:absolute;left:8773;top:985;width:26;height:74" coordorigin="8773,985" coordsize="26,74">
              <v:shape style="position:absolute;left:8773;top:985;width:26;height:74" coordorigin="8773,985" coordsize="26,74" path="m8773,1059l8799,985e" filled="f" stroked="t" strokeweight=".955795pt" strokecolor="#000000">
                <v:path arrowok="t"/>
              </v:shape>
            </v:group>
            <v:group style="position:absolute;left:8830;top:810;width:22;height:75" coordorigin="8830,810" coordsize="22,75">
              <v:shape style="position:absolute;left:8830;top:810;width:22;height:75" coordorigin="8830,810" coordsize="22,75" path="m8830,885l8852,810e" filled="f" stroked="t" strokeweight=".954959pt" strokecolor="#000000">
                <v:path arrowok="t"/>
              </v:shape>
            </v:group>
            <v:group style="position:absolute;left:8884;top:634;width:22;height:75" coordorigin="8884,634" coordsize="22,75">
              <v:shape style="position:absolute;left:8884;top:634;width:22;height:75" coordorigin="8884,634" coordsize="22,75" path="m8884,709l8906,634e" filled="f" stroked="t" strokeweight=".954966pt" strokecolor="#000000">
                <v:path arrowok="t"/>
              </v:shape>
            </v:group>
            <v:group style="position:absolute;left:8935;top:459;width:23;height:75" coordorigin="8935,459" coordsize="23,75">
              <v:shape style="position:absolute;left:8935;top:459;width:23;height:75" coordorigin="8935,459" coordsize="23,75" path="m8935,534l8958,459e" filled="f" stroked="t" strokeweight=".955142pt" strokecolor="#000000">
                <v:path arrowok="t"/>
              </v:shape>
            </v:group>
            <v:group style="position:absolute;left:8986;top:284;width:24;height:75" coordorigin="8986,284" coordsize="24,75">
              <v:shape style="position:absolute;left:8986;top:284;width:24;height:75" coordorigin="8986,284" coordsize="24,75" path="m8986,359l9010,284e" filled="f" stroked="t" strokeweight=".95533pt" strokecolor="#000000">
                <v:path arrowok="t"/>
              </v:shape>
            </v:group>
            <v:group style="position:absolute;left:9040;top:107;width:20;height:75" coordorigin="9040,107" coordsize="20,75">
              <v:shape style="position:absolute;left:9040;top:107;width:20;height:75" coordorigin="9040,107" coordsize="20,75" path="m9040,182l9060,107e" filled="f" stroked="t" strokeweight=".954612pt" strokecolor="#000000">
                <v:path arrowok="t"/>
              </v:shape>
            </v:group>
            <v:group style="position:absolute;left:9090;top:-70;width:21;height:75" coordorigin="9090,-70" coordsize="21,75">
              <v:shape style="position:absolute;left:9090;top:-70;width:21;height:75" coordorigin="9090,-70" coordsize="21,75" path="m9090,5l9111,-70e" filled="f" stroked="t" strokeweight=".954782pt" strokecolor="#000000">
                <v:path arrowok="t"/>
              </v:shape>
            </v:group>
            <v:group style="position:absolute;left:9138;top:-247;width:21;height:76" coordorigin="9138,-247" coordsize="21,76">
              <v:shape style="position:absolute;left:9138;top:-247;width:21;height:76" coordorigin="9138,-247" coordsize="21,76" path="m9138,-171l9159,-247e" filled="f" stroked="t" strokeweight=".954733pt" strokecolor="#000000">
                <v:path arrowok="t"/>
              </v:shape>
            </v:group>
            <v:group style="position:absolute;left:9188;top:-423;width:21;height:75" coordorigin="9188,-423" coordsize="21,75">
              <v:shape style="position:absolute;left:9188;top:-423;width:21;height:75" coordorigin="9188,-423" coordsize="21,75" path="m9188,-348l9209,-423e" filled="f" stroked="t" strokeweight=".954782pt" strokecolor="#000000">
                <v:path arrowok="t"/>
              </v:shape>
            </v:group>
            <v:group style="position:absolute;left:6904;top:-345;width:968;height:337" coordorigin="6904,-345" coordsize="968,337">
              <v:shape style="position:absolute;left:6904;top:-345;width:968;height:337" coordorigin="6904,-345" coordsize="968,337" path="m6904,-8l7872,-8,7872,-345,6904,-345,6904,-8xe" filled="t" fillcolor="#FFFFFF" stroked="f">
                <v:path arrowok="t"/>
                <v:fill type="solid"/>
              </v:shape>
            </v:group>
            <v:group style="position:absolute;left:6904;top:-345;width:968;height:337" coordorigin="6904,-345" coordsize="968,337">
              <v:shape style="position:absolute;left:6904;top:-345;width:968;height:337" coordorigin="6904,-345" coordsize="968,337" path="m6904,-8l7872,-8,7872,-345,6904,-345,6904,-8xe" filled="f" stroked="t" strokeweight=".270994pt" strokecolor="#000000">
                <v:path arrowok="t"/>
              </v:shape>
            </v:group>
            <v:group style="position:absolute;left:6966;top:-251;width:294;height:2" coordorigin="6966,-251" coordsize="294,2">
              <v:shape style="position:absolute;left:6966;top:-251;width:294;height:2" coordorigin="6966,-251" coordsize="294,0" path="m6966,-251l7261,-251e" filled="f" stroked="t" strokeweight=".978328pt" strokecolor="#000000">
                <v:path arrowok="t"/>
              </v:shape>
            </v:group>
            <v:group style="position:absolute;left:6966;top:-85;width:76;height:2" coordorigin="6966,-85" coordsize="76,2">
              <v:shape style="position:absolute;left:6966;top:-85;width:76;height:2" coordorigin="6966,-85" coordsize="76,0" path="m6966,-85l7042,-85e" filled="f" stroked="t" strokeweight=".978328pt" strokecolor="#000000">
                <v:path arrowok="t"/>
              </v:shape>
            </v:group>
            <v:group style="position:absolute;left:7145;top:-85;width:76;height:2" coordorigin="7145,-85" coordsize="76,2">
              <v:shape style="position:absolute;left:7145;top:-85;width:76;height:2" coordorigin="7145,-85" coordsize="76,0" path="m7145,-85l7221,-85e" filled="f" stroked="t" strokeweight=".9783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809196pt;margin-top:17.549046pt;width:.1pt;height:.652523pt;mso-position-horizontal-relative:page;mso-position-vertical-relative:paragraph;z-index:-3725" coordorigin="1956,351" coordsize="2,13">
            <v:shape style="position:absolute;left:1956;top:351;width:2;height:13" coordorigin="1956,351" coordsize="1,13" path="m1956,351l1957,364e" filled="f" stroked="t" strokeweight=".9530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95"/>
        </w:rPr>
        <w:t>120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spacing w:line="186" w:lineRule="auto"/>
        <w:ind w:left="520" w:right="3166" w:firstLine="0"/>
        <w:jc w:val="left"/>
        <w:rPr>
          <w:rFonts w:ascii="Microsoft YaHei UI" w:hAnsi="Microsoft YaHei UI" w:cs="Microsoft YaHei UI" w:eastAsia="Microsoft YaHei UI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Tj=25</w:t>
      </w:r>
      <w:r>
        <w:rPr>
          <w:rFonts w:ascii="Microsoft YaHei UI" w:hAnsi="Microsoft YaHei UI" w:cs="Microsoft YaHei UI" w:eastAsia="Microsoft YaHei UI"/>
          <w:b w:val="0"/>
          <w:bCs w:val="0"/>
          <w:spacing w:val="0"/>
          <w:w w:val="100"/>
          <w:sz w:val="13"/>
          <w:szCs w:val="13"/>
        </w:rPr>
        <w:t>℃</w:t>
      </w:r>
      <w:r>
        <w:rPr>
          <w:rFonts w:ascii="Microsoft YaHei UI" w:hAnsi="Microsoft YaHei UI" w:cs="Microsoft YaHei UI" w:eastAsia="Microsoft YaHei UI"/>
          <w:b w:val="0"/>
          <w:bCs w:val="0"/>
          <w:spacing w:val="0"/>
          <w:w w:val="10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Tj=150</w:t>
      </w:r>
      <w:r>
        <w:rPr>
          <w:rFonts w:ascii="Microsoft YaHei UI" w:hAnsi="Microsoft YaHei UI" w:cs="Microsoft YaHei UI" w:eastAsia="Microsoft YaHei UI"/>
          <w:b w:val="0"/>
          <w:bCs w:val="0"/>
          <w:spacing w:val="0"/>
          <w:w w:val="100"/>
          <w:sz w:val="13"/>
          <w:szCs w:val="13"/>
        </w:rPr>
        <w:t>℃</w:t>
      </w:r>
      <w:r>
        <w:rPr>
          <w:rFonts w:ascii="Microsoft YaHei UI" w:hAnsi="Microsoft YaHei UI" w:cs="Microsoft YaHei UI" w:eastAsia="Microsoft YaHei UI"/>
          <w:b w:val="0"/>
          <w:bCs w:val="0"/>
          <w:spacing w:val="0"/>
          <w:w w:val="100"/>
          <w:sz w:val="13"/>
          <w:szCs w:val="13"/>
        </w:rPr>
      </w:r>
    </w:p>
    <w:p>
      <w:pPr>
        <w:spacing w:after="0" w:line="186" w:lineRule="auto"/>
        <w:jc w:val="left"/>
        <w:rPr>
          <w:rFonts w:ascii="Microsoft YaHei UI" w:hAnsi="Microsoft YaHei UI" w:cs="Microsoft YaHei UI" w:eastAsia="Microsoft YaHei UI"/>
          <w:sz w:val="13"/>
          <w:szCs w:val="13"/>
        </w:rPr>
        <w:sectPr>
          <w:type w:val="continuous"/>
          <w:pgSz w:w="11907" w:h="16840"/>
          <w:pgMar w:top="580" w:bottom="740" w:left="900" w:right="900"/>
          <w:cols w:num="3" w:equalWidth="0">
            <w:col w:w="3867" w:space="1183"/>
            <w:col w:w="785" w:space="44"/>
            <w:col w:w="4228"/>
          </w:cols>
        </w:sectPr>
      </w:pP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82"/>
        <w:ind w:left="1296" w:right="0"/>
        <w:jc w:val="center"/>
      </w:pPr>
      <w:r>
        <w:rPr/>
        <w:pict>
          <v:group style="position:absolute;margin-left:98.338593pt;margin-top:.39726pt;width:.1pt;height:.652523pt;mso-position-horizontal-relative:page;mso-position-vertical-relative:paragraph;z-index:-3724" coordorigin="1967,8" coordsize="2,13">
            <v:shape style="position:absolute;left:1967;top:8;width:2;height:13" coordorigin="1967,8" coordsize="1,13" path="m1967,8l1968,21e" filled="f" stroked="t" strokeweight=".953075pt" strokecolor="#000000">
              <v:path arrowok="t"/>
            </v:shape>
            <w10:wrap type="none"/>
          </v:group>
        </w:pict>
      </w:r>
      <w:r>
        <w:rPr/>
        <w:pict>
          <v:group style="position:absolute;margin-left:98.656227pt;margin-top:5.889331pt;width:.1pt;height:.652523pt;mso-position-horizontal-relative:page;mso-position-vertical-relative:paragraph;z-index:-3723" coordorigin="1973,118" coordsize="2,13">
            <v:shape style="position:absolute;left:1973;top:118;width:2;height:13" coordorigin="1973,118" coordsize="1,13" path="m1973,118l1974,131e" filled="f" stroked="t" strokeweight=".953075pt" strokecolor="#000000">
              <v:path arrowok="t"/>
            </v:shape>
            <w10:wrap type="none"/>
          </v:group>
        </w:pict>
      </w:r>
      <w:r>
        <w:rPr/>
        <w:pict>
          <v:group style="position:absolute;margin-left:98.973862pt;margin-top:11.382852pt;width:.1pt;height:.652523pt;mso-position-horizontal-relative:page;mso-position-vertical-relative:paragraph;z-index:-3722" coordorigin="1979,228" coordsize="2,13">
            <v:shape style="position:absolute;left:1979;top:228;width:2;height:13" coordorigin="1979,228" coordsize="1,13" path="m1979,228l1981,241e" filled="f" stroked="t" strokeweight=".9530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598801pt;margin-top:11.165344pt;width:3.81374pt;height:.1pt;mso-position-horizontal-relative:page;mso-position-vertical-relative:paragraph;z-index:-3699" coordorigin="3872,223" coordsize="76,2">
            <v:shape style="position:absolute;left:3872;top:223;width:76;height:2" coordorigin="3872,223" coordsize="76,0" path="m3872,223l3948,223e" filled="f" stroked="t" strokeweight=".978785pt" strokecolor="#000000">
              <v:path arrowok="t"/>
            </v:shape>
            <w10:wrap type="none"/>
          </v:group>
        </w:pict>
      </w:r>
      <w:r>
        <w:rPr/>
        <w:pict>
          <v:group style="position:absolute;margin-left:202.549774pt;margin-top:11.165344pt;width:3.811623pt;height:.1pt;mso-position-horizontal-relative:page;mso-position-vertical-relative:paragraph;z-index:-3698" coordorigin="4051,223" coordsize="76,2">
            <v:shape style="position:absolute;left:4051;top:223;width:76;height:2" coordorigin="4051,223" coordsize="76,0" path="m4051,223l4127,223e" filled="f" stroked="t" strokeweight=".978785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598801pt;margin-top:19.487190pt;width:.637388pt;height:.1pt;mso-position-horizontal-relative:page;mso-position-vertical-relative:paragraph;z-index:-3697" coordorigin="3872,390" coordsize="13,2">
            <v:shape style="position:absolute;left:3872;top:390;width:13;height:2" coordorigin="3872,390" coordsize="13,0" path="m3872,390l3885,390e" filled="f" stroked="t" strokeweight=".978785pt" strokecolor="#000000">
              <v:path arrowok="t"/>
            </v:shape>
            <w10:wrap type="none"/>
          </v:group>
        </w:pict>
      </w:r>
      <w:r>
        <w:rPr/>
        <w:pict>
          <v:group style="position:absolute;margin-left:198.947784pt;margin-top:19.487190pt;width:.63527pt;height:.1pt;mso-position-horizontal-relative:page;mso-position-vertical-relative:paragraph;z-index:-3696" coordorigin="3979,390" coordsize="13,2">
            <v:shape style="position:absolute;left:3979;top:390;width:13;height:2" coordorigin="3979,390" coordsize="13,0" path="m3979,390l3992,390e" filled="f" stroked="t" strokeweight=".978785pt" strokecolor="#000000">
              <v:path arrowok="t"/>
            </v:shape>
            <w10:wrap type="none"/>
          </v:group>
        </w:pict>
      </w:r>
      <w:r>
        <w:rPr/>
        <w:pict>
          <v:group style="position:absolute;margin-left:204.296768pt;margin-top:19.487190pt;width:.63527pt;height:.1pt;mso-position-horizontal-relative:page;mso-position-vertical-relative:paragraph;z-index:-3695" coordorigin="4086,390" coordsize="13,2">
            <v:shape style="position:absolute;left:4086;top:390;width:13;height:2" coordorigin="4086,390" coordsize="13,0" path="m4086,390l4099,390e" filled="f" stroked="t" strokeweight=".97878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100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57" w:lineRule="exact" w:before="82"/>
        <w:ind w:left="608" w:right="0"/>
        <w:jc w:val="left"/>
      </w:pPr>
      <w:r>
        <w:rPr/>
        <w:pict>
          <v:group style="position:absolute;margin-left:98.285606pt;margin-top:-4.277787pt;width:2.435593pt;height:12.117093pt;mso-position-horizontal-relative:page;mso-position-vertical-relative:paragraph;z-index:-3736" coordorigin="1966,-86" coordsize="49,242">
            <v:group style="position:absolute;left:1975;top:-15;width:4;height:78" coordorigin="1975,-15" coordsize="4,78">
              <v:shape style="position:absolute;left:1975;top:-15;width:4;height:78" coordorigin="1975,-15" coordsize="4,78" path="m1975,-15l1979,63e" filled="f" stroked="t" strokeweight=".952981pt" strokecolor="#000000">
                <v:path arrowok="t"/>
              </v:shape>
            </v:group>
            <v:group style="position:absolute;left:1977;top:-79;width:19;height:2" coordorigin="1977,-79" coordsize="19,2">
              <v:shape style="position:absolute;left:1977;top:-79;width:19;height:2" coordorigin="1977,-79" coordsize="19,0" path="m1977,-79l1996,-79e" filled="f" stroked="t" strokeweight=".652523pt" strokecolor="#000000">
                <v:path arrowok="t"/>
              </v:shape>
            </v:group>
            <v:group style="position:absolute;left:1993;top:24;width:2;height:13" coordorigin="1993,24" coordsize="2,13">
              <v:shape style="position:absolute;left:1993;top:24;width:2;height:13" coordorigin="1993,24" coordsize="1,13" path="m1993,24l1994,37e" filled="f" stroked="t" strokeweight=".953075pt" strokecolor="#000000">
                <v:path arrowok="t"/>
              </v:shape>
            </v:group>
            <v:group style="position:absolute;left:2003;top:134;width:2;height:13" coordorigin="2003,134" coordsize="2,13">
              <v:shape style="position:absolute;left:2003;top:134;width:2;height:13" coordorigin="2003,134" coordsize="2,13" path="m2003,134l2005,147e" filled="f" stroked="t" strokeweight=".95357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1000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39" w:lineRule="exact"/>
        <w:ind w:left="5637" w:right="4253"/>
        <w:jc w:val="center"/>
      </w:pPr>
      <w:r>
        <w:rPr/>
        <w:pict>
          <v:group style="position:absolute;margin-left:100.29734pt;margin-top:14.888214pt;width:.370574pt;height:3.91514pt;mso-position-horizontal-relative:page;mso-position-vertical-relative:paragraph;z-index:-3735" coordorigin="2006,298" coordsize="7,78">
            <v:shape style="position:absolute;left:2006;top:298;width:7;height:78" coordorigin="2006,298" coordsize="7,78" path="m2006,298l2013,376e" filled="f" stroked="t" strokeweight=".953136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056023pt;margin-top:10.319101pt;width:.264696pt;height:.545219pt;mso-position-horizontal-relative:page;mso-position-vertical-relative:paragraph;z-index:-3721" coordorigin="2081,206" coordsize="5,11">
            <v:shape style="position:absolute;left:2081;top:206;width:5;height:11" coordorigin="2081,206" coordsize="5,11" path="m2081,206l2086,217e" filled="f" stroked="t" strokeweight=".95784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80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82"/>
        <w:ind w:left="5637" w:right="4253"/>
        <w:jc w:val="center"/>
      </w:pPr>
      <w:r>
        <w:rPr/>
        <w:pict>
          <v:group style="position:absolute;margin-left:103.844269pt;margin-top:11.788518pt;width:1.801345pt;height:3.316994pt;mso-position-horizontal-relative:page;mso-position-vertical-relative:paragraph;z-index:-3734" coordorigin="2077,236" coordsize="36,66">
            <v:shape style="position:absolute;left:2077;top:236;width:36;height:66" coordorigin="2077,236" coordsize="36,66" path="m2077,236l2113,302e" filled="f" stroked="t" strokeweight=".9588pt" strokecolor="#000000">
              <v:path arrowok="t"/>
            </v:shape>
            <w10:wrap type="none"/>
          </v:group>
        </w:pict>
      </w:r>
      <w:r>
        <w:rPr/>
        <w:pict>
          <v:group style="position:absolute;margin-left:109.503021pt;margin-top:-2.836713pt;width:14.15758pt;height:9.510838pt;mso-position-horizontal-relative:page;mso-position-vertical-relative:paragraph;z-index:-3720" coordorigin="2190,-57" coordsize="283,190">
            <v:group style="position:absolute;left:2200;top:-47;width:11;height:10" coordorigin="2200,-47" coordsize="11,10">
              <v:shape style="position:absolute;left:2200;top:-47;width:11;height:10" coordorigin="2200,-47" coordsize="11,10" path="m2200,-47l2210,-37e" filled="f" stroked="t" strokeweight=".96686pt" strokecolor="#000000">
                <v:path arrowok="t"/>
              </v:shape>
            </v:group>
            <v:group style="position:absolute;left:2278;top:17;width:11;height:8" coordorigin="2278,17" coordsize="11,8">
              <v:shape style="position:absolute;left:2278;top:17;width:11;height:8" coordorigin="2278,17" coordsize="11,8" path="m2278,17l2289,25e" filled="f" stroked="t" strokeweight=".969965pt" strokecolor="#000000">
                <v:path arrowok="t"/>
              </v:shape>
            </v:group>
            <v:group style="position:absolute;left:2367;top:74;width:12;height:7" coordorigin="2367,74" coordsize="12,7">
              <v:shape style="position:absolute;left:2367;top:74;width:12;height:7" coordorigin="2367,74" coordsize="12,7" path="m2367,74l2379,80e" filled="f" stroked="t" strokeweight=".972602pt" strokecolor="#000000">
                <v:path arrowok="t"/>
              </v:shape>
            </v:group>
            <v:group style="position:absolute;left:2452;top:119;width:12;height:4" coordorigin="2452,119" coordsize="12,4">
              <v:shape style="position:absolute;left:2452;top:119;width:12;height:4" coordorigin="2452,119" coordsize="12,4" path="m2452,119l2463,124e" filled="f" stroked="t" strokeweight=".97561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7.621025pt;margin-top:7.708797pt;width:.63527pt;height:.164581pt;mso-position-horizontal-relative:page;mso-position-vertical-relative:paragraph;z-index:-3719" coordorigin="2552,154" coordsize="13,3">
            <v:shape style="position:absolute;left:2552;top:154;width:13;height:3" coordorigin="2552,154" coordsize="13,3" path="m2552,154l2565,157e" filled="f" stroked="t" strokeweight=".977157pt" strokecolor="#000000">
              <v:path arrowok="t"/>
            </v:shape>
            <w10:wrap type="none"/>
          </v:group>
        </w:pict>
      </w:r>
      <w:r>
        <w:rPr/>
        <w:pict>
          <v:group style="position:absolute;margin-left:132.705307pt;margin-top:9.178425pt;width:.582331pt;height:.163131pt;mso-position-horizontal-relative:page;mso-position-vertical-relative:paragraph;z-index:-3718" coordorigin="2654,184" coordsize="12,3">
            <v:shape style="position:absolute;left:2654;top:184;width:12;height:3" coordorigin="2654,184" coordsize="12,3" path="m2654,184l2666,187e" filled="f" stroked="t" strokeweight=".976902pt" strokecolor="#000000">
              <v:path arrowok="t"/>
            </v:shape>
            <w10:wrap type="none"/>
          </v:group>
        </w:pict>
      </w:r>
      <w:r>
        <w:rPr/>
        <w:pict>
          <v:group style="position:absolute;margin-left:137.946289pt;margin-top:10.646603pt;width:.582331pt;height:.163131pt;mso-position-horizontal-relative:page;mso-position-vertical-relative:paragraph;z-index:-3717" coordorigin="2759,213" coordsize="12,3">
            <v:shape style="position:absolute;left:2759;top:213;width:12;height:3" coordorigin="2759,213" coordsize="12,3" path="m2759,213l2771,216e" filled="f" stroked="t" strokeweight=".976902pt" strokecolor="#000000">
              <v:path arrowok="t"/>
            </v:shape>
            <w10:wrap type="none"/>
          </v:group>
        </w:pict>
      </w:r>
      <w:r>
        <w:rPr/>
        <w:pict>
          <v:group style="position:absolute;margin-left:143.135742pt;margin-top:12.006026pt;width:.63527pt;height:.108754pt;mso-position-horizontal-relative:page;mso-position-vertical-relative:paragraph;z-index:-3716" coordorigin="2863,240" coordsize="13,2">
            <v:shape style="position:absolute;left:2863;top:240;width:13;height:2" coordorigin="2863,240" coordsize="13,2" path="m2863,240l2875,242e" filled="f" stroked="t" strokeweight=".978048pt" strokecolor="#000000">
              <v:path arrowok="t"/>
            </v:shape>
            <w10:wrap type="none"/>
          </v:group>
        </w:pict>
      </w:r>
      <w:r>
        <w:rPr/>
        <w:pict>
          <v:group style="position:absolute;margin-left:148.378845pt;margin-top:13.311072pt;width:.63527pt;height:.163131pt;mso-position-horizontal-relative:page;mso-position-vertical-relative:paragraph;z-index:-3715" coordorigin="2968,266" coordsize="13,3">
            <v:shape style="position:absolute;left:2968;top:266;width:13;height:3" coordorigin="2968,266" coordsize="13,3" path="m2968,266l2980,269e" filled="f" stroked="t" strokeweight=".977184pt" strokecolor="#000000">
              <v:path arrowok="t"/>
            </v:shape>
            <w10:wrap type="none"/>
          </v:group>
        </w:pict>
      </w:r>
      <w:r>
        <w:rPr/>
        <w:pict>
          <v:group style="position:absolute;margin-left:158.862213pt;margin-top:15.48615pt;width:.637388pt;height:.1pt;mso-position-horizontal-relative:page;mso-position-vertical-relative:paragraph;z-index:-3714" coordorigin="3177,310" coordsize="13,2">
            <v:shape style="position:absolute;left:3177;top:310;width:13;height:2" coordorigin="3177,310" coordsize="13,1" path="m3177,310l3190,311e" filled="f" stroked="t" strokeweight=".978598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105316pt;margin-top:16.356182pt;width:.63527pt;height:.110929pt;mso-position-horizontal-relative:page;mso-position-vertical-relative:paragraph;z-index:-3713" coordorigin="3282,327" coordsize="13,2">
            <v:shape style="position:absolute;left:3282;top:327;width:13;height:2" coordorigin="3282,327" coordsize="13,2" path="m3282,327l3295,329e" filled="f" stroked="t" strokeweight=".978019pt" strokecolor="#000000">
              <v:path arrowok="t"/>
            </v:shape>
            <w10:wrap type="none"/>
          </v:group>
        </w:pict>
      </w:r>
      <w:r>
        <w:rPr/>
        <w:pict>
          <v:group style="position:absolute;margin-left:169.453583pt;margin-top:17.228395pt;width:.582331pt;height:.108754pt;mso-position-horizontal-relative:page;mso-position-vertical-relative:paragraph;z-index:-3712" coordorigin="3389,345" coordsize="12,2">
            <v:shape style="position:absolute;left:3389;top:345;width:12;height:2" coordorigin="3389,345" coordsize="12,2" path="m3389,345l3401,347e" filled="f" stroked="t" strokeweight=".977913pt" strokecolor="#000000">
              <v:path arrowok="t"/>
            </v:shape>
            <w10:wrap type="none"/>
          </v:group>
        </w:pict>
      </w:r>
      <w:r>
        <w:rPr/>
        <w:pict>
          <v:group style="position:absolute;margin-left:174.696701pt;margin-top:18.152803pt;width:.63527pt;height:.108754pt;mso-position-horizontal-relative:page;mso-position-vertical-relative:paragraph;z-index:-3711" coordorigin="3494,363" coordsize="13,2">
            <v:shape style="position:absolute;left:3494;top:363;width:13;height:2" coordorigin="3494,363" coordsize="13,2" path="m3494,363l3507,365e" filled="f" stroked="t" strokeweight=".978048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044952pt;margin-top:19.131588pt;width:.582331pt;height:.108754pt;mso-position-horizontal-relative:page;mso-position-vertical-relative:paragraph;z-index:-3710" coordorigin="3601,383" coordsize="12,2">
            <v:shape style="position:absolute;left:3601;top:383;width:12;height:2" coordorigin="3601,383" coordsize="12,2" path="m3601,383l3613,385e" filled="f" stroked="t" strokeweight=".977913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338882pt;margin-top:20.164749pt;width:.63527pt;height:.108754pt;mso-position-horizontal-relative:page;mso-position-vertical-relative:paragraph;z-index:-3709" coordorigin="3707,403" coordsize="13,2">
            <v:shape style="position:absolute;left:3707;top:403;width:13;height:2" coordorigin="3707,403" coordsize="13,2" path="m3707,403l3719,405e" filled="f" stroked="t" strokeweight=".978048pt" strokecolor="#000000">
              <v:path arrowok="t"/>
            </v:shape>
            <w10:wrap type="none"/>
          </v:group>
        </w:pict>
      </w:r>
      <w:r>
        <w:rPr/>
        <w:pict>
          <v:group style="position:absolute;margin-left:190.581268pt;margin-top:21.143534pt;width:.63527pt;height:.163131pt;mso-position-horizontal-relative:page;mso-position-vertical-relative:paragraph;z-index:-3708" coordorigin="3812,423" coordsize="13,3">
            <v:shape style="position:absolute;left:3812;top:423;width:13;height:3" coordorigin="3812,423" coordsize="13,3" path="m3812,423l3824,426e" filled="f" stroked="t" strokeweight=".977184pt" strokecolor="#000000">
              <v:path arrowok="t"/>
            </v:shape>
            <w10:wrap type="none"/>
          </v:group>
        </w:pict>
      </w:r>
      <w:r>
        <w:rPr/>
        <w:pict>
          <v:group style="position:absolute;margin-left:195.930252pt;margin-top:22.067942pt;width:.63527pt;height:.1pt;mso-position-horizontal-relative:page;mso-position-vertical-relative:paragraph;z-index:-3707" coordorigin="3919,441" coordsize="13,2">
            <v:shape style="position:absolute;left:3919;top:441;width:13;height:2" coordorigin="3919,441" coordsize="13,1" path="m3919,441l3931,442e" filled="f" stroked="t" strokeweight=".978597pt" strokecolor="#000000">
              <v:path arrowok="t"/>
            </v:shape>
            <w10:wrap type="none"/>
          </v:group>
        </w:pict>
      </w:r>
      <w:r>
        <w:rPr/>
        <w:pict>
          <v:group style="position:absolute;margin-left:201.279221pt;margin-top:22.720467pt;width:.63527pt;height:.108754pt;mso-position-horizontal-relative:page;mso-position-vertical-relative:paragraph;z-index:-3706" coordorigin="4026,454" coordsize="13,2">
            <v:shape style="position:absolute;left:4026;top:454;width:13;height:2" coordorigin="4026,454" coordsize="13,2" path="m4026,454l4038,457e" filled="f" stroked="t" strokeweight=".978048pt" strokecolor="#000000">
              <v:path arrowok="t"/>
            </v:shape>
            <w10:wrap type="none"/>
          </v:group>
        </w:pict>
      </w:r>
      <w:r>
        <w:rPr/>
        <w:pict>
          <v:group style="position:absolute;margin-left:206.626083pt;margin-top:23.318611pt;width:.63527pt;height:.1pt;mso-position-horizontal-relative:page;mso-position-vertical-relative:paragraph;z-index:-3705" coordorigin="4133,466" coordsize="13,2">
            <v:shape style="position:absolute;left:4133;top:466;width:13;height:2" coordorigin="4133,466" coordsize="13,1" path="m4133,466l4145,467e" filled="f" stroked="t" strokeweight=".978597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974365pt;margin-top:23.753628pt;width:.63527pt;height:.1pt;mso-position-horizontal-relative:page;mso-position-vertical-relative:paragraph;z-index:-3704" coordorigin="4239,475" coordsize="13,2">
            <v:shape style="position:absolute;left:4239;top:475;width:13;height:2" coordorigin="4239,475" coordsize="13,1" path="m4239,475l4252,476e" filled="f" stroked="t" strokeweight=".978597pt" strokecolor="#000000">
              <v:path arrowok="t"/>
            </v:shape>
            <w10:wrap type="none"/>
          </v:group>
        </w:pict>
      </w:r>
      <w:r>
        <w:rPr/>
        <w:pict>
          <v:shape style="position:absolute;margin-left:66.227959pt;margin-top:-10.161346pt;width:10.78932pt;height:24.037404pt;mso-position-horizontal-relative:page;mso-position-vertical-relative:paragraph;z-index:-3689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6"/>
                      <w:sz w:val="17"/>
                      <w:szCs w:val="17"/>
                    </w:rPr>
                    <w:t>C[p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6"/>
                      <w:sz w:val="17"/>
                      <w:szCs w:val="17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6"/>
                      <w:sz w:val="17"/>
                      <w:szCs w:val="17"/>
                    </w:rPr>
                    <w:t>]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30273pt;margin-top:-6.901486pt;width:10.78932pt;height:18.853180pt;mso-position-horizontal-relative:page;mso-position-vertical-relative:paragraph;z-index:-3687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6"/>
                      <w:sz w:val="17"/>
                      <w:szCs w:val="17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6"/>
                      <w:sz w:val="17"/>
                      <w:szCs w:val="17"/>
                    </w:rPr>
                    <w:t>[A]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433807pt;margin-top:4.129536pt;width:7.295685pt;height:5.321987pt;mso-position-horizontal-relative:page;mso-position-vertical-relative:paragraph;z-index:-3685" type="#_x0000_t202" filled="f" stroked="f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8"/>
                      <w:sz w:val="10"/>
                      <w:szCs w:val="1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"/>
          <w:w w:val="100"/>
        </w:rPr>
        <w:t>60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657" w:val="left" w:leader="none"/>
        </w:tabs>
        <w:spacing w:before="82"/>
        <w:ind w:left="696" w:right="0"/>
        <w:jc w:val="left"/>
      </w:pPr>
      <w:r>
        <w:rPr/>
        <w:pict>
          <v:group style="position:absolute;margin-left:107.176659pt;margin-top:-4.975934pt;width:15.847045pt;height:13.855671pt;mso-position-horizontal-relative:page;mso-position-vertical-relative:paragraph;z-index:-3733" coordorigin="2144,-100" coordsize="317,277">
            <v:group style="position:absolute;left:2153;top:-90;width:38;height:57" coordorigin="2153,-90" coordsize="38,57">
              <v:shape style="position:absolute;left:2153;top:-90;width:38;height:57" coordorigin="2153,-90" coordsize="38,57" path="m2153,-90l2191,-33e" filled="f" stroked="t" strokeweight=".96099pt" strokecolor="#000000">
                <v:path arrowok="t"/>
              </v:shape>
            </v:group>
            <v:group style="position:absolute;left:2259;top:34;width:54;height:41" coordorigin="2259,34" coordsize="54,41">
              <v:shape style="position:absolute;left:2259;top:34;width:54;height:41" coordorigin="2259,34" coordsize="54,41" path="m2259,34l2313,75e" filled="f" stroked="t" strokeweight=".969226pt" strokecolor="#000000">
                <v:path arrowok="t"/>
              </v:shape>
            </v:group>
            <v:group style="position:absolute;left:2387;top:131;width:64;height:37" coordorigin="2387,131" coordsize="64,37">
              <v:shape style="position:absolute;left:2387;top:131;width:64;height:37" coordorigin="2387,131" coordsize="64,37" path="m2387,131l2451,168e" filled="f" stroked="t" strokeweight=".9722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5.987534pt;margin-top:12.800197pt;width:3.760095pt;height:.978785pt;mso-position-horizontal-relative:page;mso-position-vertical-relative:paragraph;z-index:-3732" coordorigin="2720,256" coordsize="75,20">
            <v:shape style="position:absolute;left:2720;top:256;width:75;height:20" coordorigin="2720,256" coordsize="75,20" path="m2720,256l2795,276e" filled="f" stroked="t" strokeweight=".977143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305389pt;margin-top:19.435633pt;width:3.811623pt;height:.870031pt;mso-position-horizontal-relative:page;mso-position-vertical-relative:paragraph;z-index:-3731" coordorigin="3246,389" coordsize="76,17">
            <v:shape style="position:absolute;left:3246;top:389;width:76;height:17" coordorigin="3246,389" coordsize="76,17" path="m3246,389l3322,406e" filled="f" stroked="t" strokeweight=".977503pt" strokecolor="#000000">
              <v:path arrowok="t"/>
            </v:shape>
            <w10:wrap type="none"/>
          </v:group>
        </w:pict>
      </w:r>
      <w:r>
        <w:rPr/>
        <w:pict>
          <v:group style="position:absolute;margin-left:188.887222pt;margin-top:24.003296pt;width:3.811623pt;height:.543769pt;mso-position-horizontal-relative:page;mso-position-vertical-relative:paragraph;z-index:-3730" coordorigin="3778,480" coordsize="76,11">
            <v:shape style="position:absolute;left:3778;top:480;width:76;height:11" coordorigin="3778,480" coordsize="76,11" path="m3778,480l3854,491e" filled="f" stroked="t" strokeweight=".978269pt" strokecolor="#000000">
              <v:path arrowok="t"/>
            </v:shape>
            <w10:wrap type="none"/>
          </v:group>
        </w:pict>
      </w:r>
      <w:r>
        <w:rPr/>
        <w:pict>
          <v:group style="position:absolute;margin-left:197.83606pt;margin-top:25.145212pt;width:3.81374pt;height:.326262pt;mso-position-horizontal-relative:page;mso-position-vertical-relative:paragraph;z-index:-3729" coordorigin="3957,503" coordsize="76,7">
            <v:shape style="position:absolute;left:3957;top:503;width:76;height:7" coordorigin="3957,503" coordsize="76,7" path="m3957,503l4033,509e" filled="f" stroked="t" strokeweight=".978597pt" strokecolor="#000000">
              <v:path arrowok="t"/>
            </v:shape>
            <w10:wrap type="none"/>
          </v:group>
        </w:pict>
      </w:r>
      <w:r>
        <w:rPr/>
        <w:pict>
          <v:group style="position:absolute;margin-left:217.322632pt;margin-top:-.19951pt;width:.63527pt;height:.108754pt;mso-position-horizontal-relative:page;mso-position-vertical-relative:paragraph;z-index:-3703" coordorigin="4346,-4" coordsize="13,2">
            <v:shape style="position:absolute;left:4346;top:-4;width:13;height:2" coordorigin="4346,-4" coordsize="13,2" path="m4346,-4l4359,-2e" filled="f" stroked="t" strokeweight=".978048pt" strokecolor="#000000">
              <v:path arrowok="t"/>
            </v:shape>
            <w10:wrap type="none"/>
          </v:group>
        </w:pict>
      </w:r>
      <w:r>
        <w:rPr/>
        <w:pict>
          <v:group style="position:absolute;margin-left:222.671616pt;margin-top:.289882pt;width:.63527pt;height:.1pt;mso-position-horizontal-relative:page;mso-position-vertical-relative:paragraph;z-index:-3702" coordorigin="4453,6" coordsize="13,2">
            <v:shape style="position:absolute;left:4453;top:6;width:13;height:2" coordorigin="4453,6" coordsize="13,1" path="m4453,6l4466,7e" filled="f" stroked="t" strokeweight=".978597pt" strokecolor="#000000">
              <v:path arrowok="t"/>
            </v:shape>
            <w10:wrap type="none"/>
          </v:group>
        </w:pict>
      </w:r>
      <w:r>
        <w:rPr/>
        <w:pict>
          <v:group style="position:absolute;margin-left:228.018478pt;margin-top:.780718pt;width:.636682pt;height:.108754pt;mso-position-horizontal-relative:page;mso-position-vertical-relative:paragraph;z-index:-3701" coordorigin="4560,16" coordsize="13,2">
            <v:shape style="position:absolute;left:4560;top:16;width:13;height:2" coordorigin="4560,16" coordsize="13,2" path="m4560,16l4573,18e" filled="f" stroked="t" strokeweight=".978051pt" strokecolor="#000000">
              <v:path arrowok="t"/>
            </v:shape>
            <w10:wrap type="none"/>
          </v:group>
        </w:pict>
      </w:r>
      <w:r>
        <w:rPr/>
        <w:pict>
          <v:group style="position:absolute;margin-left:233.313812pt;margin-top:1.324487pt;width:.63527pt;height:.108754pt;mso-position-horizontal-relative:page;mso-position-vertical-relative:paragraph;z-index:-3700" coordorigin="4666,26" coordsize="13,2">
            <v:shape style="position:absolute;left:4666;top:26;width:13;height:2" coordorigin="4666,26" coordsize="13,2" path="m4666,26l4679,29e" filled="f" stroked="t" strokeweight=".9780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position w:val="-4"/>
        </w:rPr>
        <w:t>40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82"/>
        <w:ind w:left="5637" w:right="4253"/>
        <w:jc w:val="center"/>
      </w:pPr>
      <w:r>
        <w:rPr/>
        <w:pict>
          <v:group style="position:absolute;margin-left:215.734467pt;margin-top:-2.436878pt;width:3.811623pt;height:.437191pt;mso-position-horizontal-relative:page;mso-position-vertical-relative:paragraph;z-index:-3728" coordorigin="4315,-49" coordsize="76,9">
            <v:shape style="position:absolute;left:4315;top:-49;width:76;height:9" coordorigin="4315,-49" coordsize="76,9" path="m4315,-49l4391,-40e" filled="f" stroked="t" strokeweight=".978449pt" strokecolor="#000000">
              <v:path arrowok="t"/>
            </v:shape>
            <w10:wrap type="none"/>
          </v:group>
        </w:pict>
      </w:r>
      <w:r>
        <w:rPr/>
        <w:pict>
          <v:group style="position:absolute;margin-left:224.683304pt;margin-top:-1.455918pt;width:3.813035pt;height:.435016pt;mso-position-horizontal-relative:page;mso-position-vertical-relative:paragraph;z-index:-3727" coordorigin="4494,-29" coordsize="76,9">
            <v:shape style="position:absolute;left:4494;top:-29;width:76;height:9" coordorigin="4494,-29" coordsize="76,9" path="m4494,-29l4570,-20e" filled="f" stroked="t" strokeweight=".978452pt" strokecolor="#000000">
              <v:path arrowok="t"/>
            </v:shape>
            <w10:wrap type="none"/>
          </v:group>
        </w:pict>
      </w:r>
      <w:r>
        <w:rPr/>
        <w:pict>
          <v:group style="position:absolute;margin-left:233.578506pt;margin-top:-.477133pt;width:3.81374pt;height:.435016pt;mso-position-horizontal-relative:page;mso-position-vertical-relative:paragraph;z-index:-3726" coordorigin="4672,-10" coordsize="76,9">
            <v:shape style="position:absolute;left:4672;top:-10;width:76;height:9" coordorigin="4672,-10" coordsize="76,9" path="m4672,-10l4748,-1e" filled="f" stroked="t" strokeweight=".978453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7" w:h="16840"/>
          <w:pgMar w:top="580" w:bottom="740" w:left="900" w:right="9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4" w:lineRule="exact"/>
        <w:ind w:left="784" w:right="0"/>
        <w:jc w:val="left"/>
      </w:pP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514" w:val="left" w:leader="none"/>
          <w:tab w:pos="2078" w:val="left" w:leader="none"/>
          <w:tab w:pos="2641" w:val="left" w:leader="none"/>
          <w:tab w:pos="3204" w:val="left" w:leader="none"/>
          <w:tab w:pos="3768" w:val="left" w:leader="none"/>
        </w:tabs>
        <w:spacing w:line="166" w:lineRule="exact"/>
        <w:ind w:left="994" w:right="0"/>
        <w:jc w:val="left"/>
      </w:pP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184" w:lineRule="exact" w:before="82"/>
        <w:ind w:left="7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tabs>
          <w:tab w:pos="1611" w:val="left" w:leader="none"/>
          <w:tab w:pos="2315" w:val="left" w:leader="none"/>
          <w:tab w:pos="3018" w:val="left" w:leader="none"/>
          <w:tab w:pos="3722" w:val="left" w:leader="none"/>
        </w:tabs>
        <w:spacing w:line="166" w:lineRule="exact"/>
        <w:ind w:left="906" w:right="0"/>
        <w:jc w:val="left"/>
      </w:pPr>
      <w:r>
        <w:rPr/>
        <w:pict>
          <v:shape style="position:absolute;margin-left:406.978302pt;margin-top:17.186512pt;width:3.235664pt;height:5.436966pt;mso-position-horizontal-relative:page;mso-position-vertical-relative:paragraph;z-index:-3690" type="#_x0000_t202" filled="f" stroked="f">
            <v:textbox inset="0,0,0,0">
              <w:txbxContent>
                <w:p>
                  <w:pPr>
                    <w:spacing w:line="10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1"/>
                      <w:szCs w:val="11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spacing w:after="0" w:line="166" w:lineRule="exact"/>
        <w:jc w:val="left"/>
        <w:sectPr>
          <w:type w:val="continuous"/>
          <w:pgSz w:w="11907" w:h="16840"/>
          <w:pgMar w:top="580" w:bottom="740" w:left="900" w:right="900"/>
          <w:cols w:num="2" w:equalWidth="0">
            <w:col w:w="3945" w:space="1017"/>
            <w:col w:w="5145"/>
          </w:cols>
        </w:sectPr>
      </w:pPr>
    </w:p>
    <w:p>
      <w:pPr>
        <w:pStyle w:val="Heading5"/>
        <w:spacing w:before="37"/>
        <w:ind w:right="0"/>
        <w:jc w:val="right"/>
        <w:rPr>
          <w:rFonts w:ascii="Arial" w:hAnsi="Arial" w:cs="Arial" w:eastAsia="Arial"/>
        </w:rPr>
      </w:pPr>
      <w:r>
        <w:rPr/>
        <w:pict>
          <v:group style="position:absolute;margin-left:50.279999pt;margin-top:22.919983pt;width:474.36pt;height:55.82pt;mso-position-horizontal-relative:page;mso-position-vertical-relative:page;z-index:-3756" coordorigin="1006,458" coordsize="9487,1116">
            <v:shape style="position:absolute;left:1006;top:458;width:2386;height:878" type="#_x0000_t75">
              <v:imagedata r:id="rId14" o:title=""/>
            </v:shape>
            <v:group style="position:absolute;left:1025;top:1279;width:9458;height:286" coordorigin="1025,1279" coordsize="9458,286">
              <v:shape style="position:absolute;left:1025;top:1279;width:9458;height:286" coordorigin="1025,1279" coordsize="9458,286" path="m1025,1565l10483,1565,10483,1279,1025,1279,1025,1565xe" filled="t" fillcolor="#FFFFFF" stroked="f">
                <v:path arrowok="t"/>
                <v:fill type="solid"/>
              </v:shape>
            </v:group>
            <v:group style="position:absolute;left:1411;top:1306;width:8818;height:2" coordorigin="1411,1306" coordsize="8818,2">
              <v:shape style="position:absolute;left:1411;top:1306;width:8818;height:2" coordorigin="1411,1306" coordsize="8818,0" path="m1411,1306l10229,1306e" filled="f" stroked="t" strokeweight="1.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5.421173pt;margin-top:2.976352pt;width:5.862477pt;height:9.028023pt;mso-position-horizontal-relative:page;mso-position-vertical-relative:paragraph;z-index:-3681" type="#_x0000_t202" filled="f" stroked="f">
            <v:textbox inset="0,0,0,0">
              <w:txbxContent>
                <w:p>
                  <w:pPr>
                    <w:spacing w:line="181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299545pt;margin-top:9.038041pt;width:7.33552pt;height:5.439507pt;mso-position-horizontal-relative:page;mso-position-vertical-relative:paragraph;z-index:-3680" type="#_x0000_t202" filled="f" stroked="f">
            <v:textbox inset="0,0,0,0">
              <w:txbxContent>
                <w:p>
                  <w:pPr>
                    <w:spacing w:line="10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1"/>
                      <w:szCs w:val="11"/>
                    </w:rPr>
                    <w:t>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</w:rPr>
        <w:t>[V]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5"/>
        <w:ind w:left="0" w:right="37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[V]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580" w:bottom="740" w:left="900" w:right="900"/>
          <w:cols w:num="2" w:equalWidth="0">
            <w:col w:w="2689" w:space="2225"/>
            <w:col w:w="519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518" w:val="left" w:leader="none"/>
        </w:tabs>
        <w:spacing w:before="3"/>
        <w:ind w:left="508" w:right="0" w:firstLine="0"/>
        <w:jc w:val="left"/>
        <w:rPr>
          <w:rFonts w:ascii="Microsoft JhengHei" w:hAnsi="Microsoft JhengHei" w:cs="Microsoft JhengHei" w:eastAsia="Microsoft JhengHei"/>
          <w:sz w:val="16"/>
          <w:szCs w:val="16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6"/>
          <w:szCs w:val="16"/>
        </w:rPr>
        <w:t>恢复电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6"/>
          <w:szCs w:val="16"/>
        </w:rPr>
        <w:t>荷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二极管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ab/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6"/>
          <w:szCs w:val="16"/>
        </w:rPr>
        <w:t>恢复电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6"/>
          <w:szCs w:val="16"/>
        </w:rPr>
        <w:t>荷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6"/>
          <w:szCs w:val="16"/>
        </w:rPr>
        <w:t>二极管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6"/>
          <w:szCs w:val="16"/>
        </w:rPr>
      </w:r>
    </w:p>
    <w:p>
      <w:pPr>
        <w:pStyle w:val="Heading6"/>
        <w:tabs>
          <w:tab w:pos="5518" w:val="left" w:leader="none"/>
        </w:tabs>
        <w:ind w:left="508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ov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ha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ge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of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iode</w:t>
      </w:r>
      <w:r>
        <w:rPr>
          <w:rFonts w:ascii="Arial" w:hAnsi="Arial" w:cs="Arial" w:eastAsia="Arial"/>
          <w:spacing w:val="0"/>
          <w:w w:val="100"/>
        </w:rPr>
        <w:tab/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ov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ha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ge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of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iode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tabs>
          <w:tab w:pos="5518" w:val="left" w:leader="none"/>
        </w:tabs>
        <w:spacing w:before="44"/>
        <w:ind w:left="5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rr</w:t>
      </w:r>
      <w:r>
        <w:rPr>
          <w:rFonts w:ascii="Arial" w:hAnsi="Arial" w:cs="Arial" w:eastAsia="Arial"/>
          <w:b w:val="0"/>
          <w:bCs w:val="0"/>
          <w:spacing w:val="1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Ω,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rr</w:t>
      </w:r>
      <w:r>
        <w:rPr>
          <w:rFonts w:ascii="Arial" w:hAnsi="Arial" w:cs="Arial" w:eastAsia="Arial"/>
          <w:b w:val="0"/>
          <w:bCs w:val="0"/>
          <w:spacing w:val="1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0"/>
          <w:szCs w:val="1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V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82"/>
        <w:ind w:left="771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359.842285pt;margin-top:9.690682pt;width:.1pt;height:3.738738pt;mso-position-horizontal-relative:page;mso-position-vertical-relative:paragraph;z-index:-3678" coordorigin="7197,194" coordsize="2,75">
            <v:shape style="position:absolute;left:7197;top:194;width:2;height:75" coordorigin="7197,194" coordsize="0,75" path="m7197,194l7197,269e" filled="f" stroked="t" strokeweight=".26454pt" strokecolor="#808080">
              <v:path arrowok="t"/>
            </v:shape>
            <w10:wrap type="none"/>
          </v:group>
        </w:pict>
      </w:r>
      <w:r>
        <w:rPr/>
        <w:pict>
          <v:group style="position:absolute;margin-left:377.413391pt;margin-top:9.690682pt;width:.1pt;height:3.738738pt;mso-position-horizontal-relative:page;mso-position-vertical-relative:paragraph;z-index:-3677" coordorigin="7548,194" coordsize="2,75">
            <v:shape style="position:absolute;left:7548;top:194;width:2;height:75" coordorigin="7548,194" coordsize="0,75" path="m7548,194l7548,269e" filled="f" stroked="t" strokeweight=".26454pt" strokecolor="#808080">
              <v:path arrowok="t"/>
            </v:shape>
            <w10:wrap type="none"/>
          </v:group>
        </w:pict>
      </w:r>
      <w:r>
        <w:rPr/>
        <w:pict>
          <v:group style="position:absolute;margin-left:395.035309pt;margin-top:9.690682pt;width:.1pt;height:3.738738pt;mso-position-horizontal-relative:page;mso-position-vertical-relative:paragraph;z-index:-3676" coordorigin="7901,194" coordsize="2,75">
            <v:shape style="position:absolute;left:7901;top:194;width:2;height:75" coordorigin="7901,194" coordsize="0,75" path="m7901,194l7901,269e" filled="f" stroked="t" strokeweight=".26454pt" strokecolor="#808080">
              <v:path arrowok="t"/>
            </v:shape>
            <w10:wrap type="none"/>
          </v:group>
        </w:pict>
      </w:r>
      <w:r>
        <w:rPr/>
        <w:pict>
          <v:group style="position:absolute;margin-left:412.605713pt;margin-top:9.690682pt;width:.1pt;height:3.738738pt;mso-position-horizontal-relative:page;mso-position-vertical-relative:paragraph;z-index:-3675" coordorigin="8252,194" coordsize="2,75">
            <v:shape style="position:absolute;left:8252;top:194;width:2;height:75" coordorigin="8252,194" coordsize="0,75" path="m8252,194l8252,269e" filled="f" stroked="t" strokeweight=".26454pt" strokecolor="#808080">
              <v:path arrowok="t"/>
            </v:shape>
            <w10:wrap type="none"/>
          </v:group>
        </w:pict>
      </w:r>
      <w:r>
        <w:rPr/>
        <w:pict>
          <v:group style="position:absolute;margin-left:349.151367pt;margin-top:18.705969pt;width:16.724581pt;height:.1pt;mso-position-horizontal-relative:page;mso-position-vertical-relative:paragraph;z-index:-3673" coordorigin="6983,374" coordsize="334,2">
            <v:shape style="position:absolute;left:6983;top:374;width:334;height:2" coordorigin="6983,374" coordsize="334,0" path="m6983,374l7318,374e" filled="f" stroked="t" strokeweight=".989084pt" strokecolor="#000000">
              <v:path arrowok="t"/>
            </v:shape>
            <w10:wrap type="none"/>
          </v:group>
        </w:pict>
      </w:r>
      <w:r>
        <w:rPr/>
        <w:pict>
          <v:group style="position:absolute;margin-left:128.281265pt;margin-top:9.423371pt;width:.1pt;height:4.578251pt;mso-position-horizontal-relative:page;mso-position-vertical-relative:paragraph;z-index:-3672" coordorigin="2566,188" coordsize="2,92">
            <v:shape style="position:absolute;left:2566;top:188;width:2;height:92" coordorigin="2566,188" coordsize="0,92" path="m2566,188l2566,280e" filled="f" stroked="t" strokeweight=".262862pt" strokecolor="#808080">
              <v:path arrowok="t"/>
            </v:shape>
            <w10:wrap type="none"/>
          </v:group>
        </w:pict>
      </w:r>
      <w:r>
        <w:rPr/>
        <w:pict>
          <v:group style="position:absolute;margin-left:151.628342pt;margin-top:9.423371pt;width:.1pt;height:4.578251pt;mso-position-horizontal-relative:page;mso-position-vertical-relative:paragraph;z-index:-3671" coordorigin="3033,188" coordsize="2,92">
            <v:shape style="position:absolute;left:3033;top:188;width:2;height:92" coordorigin="3033,188" coordsize="0,92" path="m3033,188l3033,280e" filled="f" stroked="t" strokeweight=".262862pt" strokecolor="#808080">
              <v:path arrowok="t"/>
            </v:shape>
            <w10:wrap type="none"/>
          </v:group>
        </w:pict>
      </w:r>
      <w:r>
        <w:rPr/>
        <w:pict>
          <v:group style="position:absolute;margin-left:111.767929pt;margin-top:18.742577pt;width:15.672191pt;height:.1pt;mso-position-horizontal-relative:page;mso-position-vertical-relative:paragraph;z-index:-3669" coordorigin="2235,375" coordsize="313,2">
            <v:shape style="position:absolute;left:2235;top:375;width:313;height:2" coordorigin="2235,375" coordsize="313,0" path="m2235,375l2549,375e" filled="f" stroked="t" strokeweight=".980587pt" strokecolor="#000000">
              <v:path arrowok="t"/>
            </v:shape>
            <w10:wrap type="none"/>
          </v:group>
        </w:pict>
      </w:r>
      <w:r>
        <w:rPr/>
        <w:pict>
          <v:shape style="position:absolute;margin-left:104.64296pt;margin-top:9.069286pt;width:140.904257pt;height:188.421513pt;mso-position-horizontal-relative:page;mso-position-vertical-relative:paragraph;z-index:-36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92" w:hRule="exact"/>
                    </w:trPr>
                    <w:tc>
                      <w:tcPr>
                        <w:tcW w:w="79" w:type="dxa"/>
                        <w:tcBorders>
                          <w:top w:val="single" w:sz="6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2" w:type="dxa"/>
                        <w:gridSpan w:val="3"/>
                        <w:tcBorders>
                          <w:top w:val="single" w:sz="6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9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406" w:right="0"/>
                          <w:jc w:val="left"/>
                          <w:rPr>
                            <w:rFonts w:ascii="Microsoft YaHei UI" w:hAnsi="Microsoft YaHei UI" w:cs="Microsoft YaHei UI" w:eastAsia="Microsoft YaHei U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=150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℃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vMerge/>
                        <w:tcBorders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vMerge/>
                        <w:tcBorders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vMerge/>
                        <w:tcBorders>
                          <w:left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00000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27" w:hRule="exact"/>
                    </w:trPr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808080"/>
                          <w:left w:val="single" w:sz="5" w:space="0" w:color="00000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7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6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41.875092pt;margin-top:9.333500pt;width:141.80374pt;height:190.054255pt;mso-position-horizontal-relative:page;mso-position-vertical-relative:paragraph;z-index:-36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5" w:hRule="exact"/>
                    </w:trPr>
                    <w:tc>
                      <w:tcPr>
                        <w:tcW w:w="1493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7" w:type="dxa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vMerge w:val="restart"/>
                        <w:tcBorders>
                          <w:top w:val="single" w:sz="6" w:space="0" w:color="000000"/>
                          <w:left w:val="single" w:sz="2" w:space="0" w:color="80808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493" w:type="dxa"/>
                        <w:gridSpan w:val="5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507" w:right="0"/>
                          <w:jc w:val="left"/>
                          <w:rPr>
                            <w:rFonts w:ascii="Microsoft YaHei UI" w:hAnsi="Microsoft YaHei UI" w:cs="Microsoft YaHei UI" w:eastAsia="Microsoft YaHei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  <w:t>=150</w:t>
                        </w:r>
                        <w:r>
                          <w:rPr>
                            <w:rFonts w:ascii="Microsoft YaHei UI" w:hAnsi="Microsoft YaHei UI" w:cs="Microsoft YaHei UI" w:eastAsia="Microsoft YaHei U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  <w:t>℃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left w:val="single" w:sz="2" w:space="0" w:color="000000"/>
                          <w:bottom w:val="nil" w:sz="6" w:space="0" w:color="auto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vMerge/>
                        <w:tcBorders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vMerge/>
                        <w:tcBorders>
                          <w:left w:val="single" w:sz="2" w:space="0" w:color="80808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35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2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00000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nil" w:sz="6" w:space="0" w:color="auto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vMerge/>
                        <w:tcBorders>
                          <w:left w:val="single" w:sz="2" w:space="0" w:color="808080"/>
                          <w:bottom w:val="single" w:sz="2" w:space="0" w:color="80808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1" w:hRule="exact"/>
                    </w:trPr>
                    <w:tc>
                      <w:tcPr>
                        <w:tcW w:w="352" w:type="dxa"/>
                        <w:tcBorders>
                          <w:top w:val="single" w:sz="2" w:space="0" w:color="80808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1" w:hRule="exact"/>
                    </w:trPr>
                    <w:tc>
                      <w:tcPr>
                        <w:tcW w:w="352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352" w:type="dxa"/>
                        <w:tcBorders>
                          <w:top w:val="single" w:sz="2" w:space="0" w:color="80808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1" w:hRule="exact"/>
                    </w:trPr>
                    <w:tc>
                      <w:tcPr>
                        <w:tcW w:w="352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2" w:space="0" w:color="80808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1" w:hRule="exact"/>
                    </w:trPr>
                    <w:tc>
                      <w:tcPr>
                        <w:tcW w:w="352" w:type="dxa"/>
                        <w:tcBorders>
                          <w:top w:val="single" w:sz="2" w:space="0" w:color="808080"/>
                          <w:left w:val="single" w:sz="6" w:space="0" w:color="00000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1" w:space="0" w:color="C0C0C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1" w:hRule="exact"/>
                    </w:trPr>
                    <w:tc>
                      <w:tcPr>
                        <w:tcW w:w="352" w:type="dxa"/>
                        <w:tcBorders>
                          <w:top w:val="single" w:sz="1" w:space="0" w:color="C0C0C0"/>
                          <w:left w:val="single" w:sz="6" w:space="0" w:color="00000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gridSpan w:val="2"/>
                        <w:tcBorders>
                          <w:top w:val="single" w:sz="1" w:space="0" w:color="C0C0C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6" w:space="0" w:color="000000"/>
                          <w:right w:val="single" w:sz="2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" w:type="dxa"/>
                        <w:tcBorders>
                          <w:top w:val="single" w:sz="1" w:space="0" w:color="C0C0C0"/>
                          <w:left w:val="single" w:sz="2" w:space="0" w:color="80808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6000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1907" w:h="16840"/>
          <w:pgMar w:header="804" w:footer="541" w:top="1040" w:bottom="740" w:left="900" w:right="9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95"/>
        </w:rPr>
        <w:t>5000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8"/>
          <w:szCs w:val="8"/>
        </w:rPr>
        <w:t>rr</w:t>
      </w:r>
      <w:r>
        <w:rPr>
          <w:rFonts w:ascii="Arial" w:hAnsi="Arial" w:cs="Arial" w:eastAsia="Arial"/>
          <w:b w:val="0"/>
          <w:bCs w:val="0"/>
          <w:spacing w:val="0"/>
          <w:w w:val="105"/>
          <w:sz w:val="8"/>
          <w:szCs w:val="8"/>
        </w:rPr>
        <w:t>     </w:t>
      </w:r>
      <w:r>
        <w:rPr>
          <w:rFonts w:ascii="Arial" w:hAnsi="Arial" w:cs="Arial" w:eastAsia="Arial"/>
          <w:b w:val="0"/>
          <w:bCs w:val="0"/>
          <w:spacing w:val="22"/>
          <w:w w:val="10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8"/>
          <w:szCs w:val="8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95"/>
        </w:rPr>
        <w:t>4000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tabs>
          <w:tab w:pos="972" w:val="left" w:leader="none"/>
        </w:tabs>
        <w:ind w:left="670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1907" w:h="16840"/>
          <w:pgMar w:top="580" w:bottom="740" w:left="900" w:right="900"/>
          <w:cols w:num="4" w:equalWidth="0">
            <w:col w:w="1121" w:space="40"/>
            <w:col w:w="874" w:space="2707"/>
            <w:col w:w="1124" w:space="40"/>
            <w:col w:w="4201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82"/>
        <w:ind w:left="771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359.842316pt;margin-top:-2.957306pt;width:105.577624pt;height:106.952912pt;mso-position-horizontal-relative:page;mso-position-vertical-relative:paragraph;z-index:-3674" coordorigin="7197,-59" coordsize="2112,2139">
            <v:shape style="position:absolute;left:7197;top:-59;width:2112;height:2139" coordorigin="7197,-59" coordsize="2112,2139" path="m7197,-59l7261,30,7268,39,7275,47,7282,57,7289,68,7297,78,7305,89,7313,101,7323,113,7331,126,7341,138,7350,151,7360,163,7369,176,7380,190,7391,204,7401,218,7412,231,7422,245,7433,260,7445,274,7456,288,7467,302,7478,317,7490,331,7502,345,7513,360,7525,374,7537,388,7548,403,7560,416,7572,429,7583,443,7596,456,7608,470,7619,483,7631,496,7642,508,7654,521,7666,534,7677,547,7689,559,7701,572,7712,584,7724,596,7737,608,7748,620,7760,632,7772,644,7783,655,7795,667,7806,680,7818,691,7830,703,7841,714,7853,726,7866,738,7877,749,7889,761,7901,772,7912,783,7924,795,7936,806,7947,818,7959,829,7971,841,7982,852,7994,864,8007,875,8018,887,8030,899,8041,910,8053,922,8065,935,8076,947,8088,959,8100,971,8171,1044,8182,1058,8194,1071,8206,1083,8217,1096,8229,1109,8240,1124,8252,1137,8264,1150,8275,1164,8287,1177,8300,1192,8311,1206,8323,1220,8335,1235,8346,1249,8358,1264,8370,1279,8381,1293,8393,1308,8405,1323,8416,1338,8429,1352,8441,1368,8452,1382,8464,1397,8475,1413,8487,1427,8499,1442,8510,1457,8522,1472,8534,1487,8545,1502,8557,1517,8570,1531,8581,1546,8593,1561,8605,1575,8616,1590,8628,1604,8639,1618,8651,1633,8663,1647,8674,1661,8686,1674,8698,1689,8710,1702,8722,1715,8734,1728,8745,1741,8757,1755,8769,1767,8780,1780,8792,1792,8804,1804,8815,1816,8827,1827,8838,1838,8850,1849,8863,1860,8874,1871,8886,1881,8898,1891,8909,1901,8921,1911,8933,1919,8944,1928,8956,1936,8968,1945,8979,1952,8991,1959,9003,1967,9014,1973,9026,1980,9037,1985,9049,1992,9060,1997,9071,2003,9082,2007,9094,2013,9104,2017,9115,2022,9125,2025,9135,2029,9145,2033,9155,2036,9164,2039,9174,2043,9182,2046,9191,2048,9199,2050,9208,2054,9215,2056,9223,2058,9230,2059,9238,2061,9244,2063,9250,2065,9308,2080e" filled="f" stroked="t" strokeweight=".970476pt" strokecolor="#000000">
              <v:path arrowok="t"/>
            </v:shape>
            <w10:wrap type="none"/>
          </v:group>
        </w:pict>
      </w:r>
      <w:r>
        <w:rPr/>
        <w:pict>
          <v:group style="position:absolute;margin-left:128.281281pt;margin-top:-16.34864pt;width:93.287316pt;height:70.180940pt;mso-position-horizontal-relative:page;mso-position-vertical-relative:paragraph;z-index:-3670" coordorigin="2566,-327" coordsize="1866,1404">
            <v:shape style="position:absolute;left:2566;top:-327;width:1866;height:1404" coordorigin="2566,-327" coordsize="1866,1404" path="m2566,1077l2609,1010,2613,1004,2617,997,2622,989,2627,982,2632,974,2637,965,2643,957,2649,948,2655,939,2661,930,2668,921,2674,911,2680,901,2688,891,2694,880,2701,871,2709,861,2715,850,2722,839,2730,829,2738,818,2745,807,2753,798,2760,787,2768,776,2776,766,2783,755,2792,745,2799,734,2806,725,2815,715,2822,705,2831,695,2838,685,2845,676,2854,667,2861,657,2870,647,2877,639,2884,630,2893,620,2900,611,2908,603,2916,594,2923,585,2932,576,2939,568,2947,559,2955,550,2962,542,2971,534,2978,525,2986,517,2994,508,3001,499,3009,491,3017,483,3024,474,3033,465,3040,458,3048,449,3056,440,3063,431,3072,424,3079,415,3086,406,3095,399,3102,390,3110,381,3118,374,3125,365,3134,357,3141,349,3149,341,3157,333,3164,326,3172,318,3180,311,3187,303,3196,295,3203,288,3211,280,3219,273,3226,267,3235,259,3242,253,3249,246,3258,240,3265,234,3273,228,3281,222,3288,216,3297,210,3304,205,3311,199,3320,195,3327,190,3335,185,3343,180,3350,175,3359,171,3366,166,3374,161,3382,158,3389,154,3398,149,3405,145,3413,142,3421,137,3428,133,3436,130,3444,126,3452,122,3460,119,3467,115,3475,111,3483,108,3491,105,3498,101,3506,97,3514,94,3522,90,3530,87,3537,84,3545,81,3553,76,3561,73,3569,70,3576,66,3584,62,3592,59,3599,56,3608,52,3615,48,3623,45,3631,40,3638,37,3647,33,3654,29,3662,25,3670,22,3677,17,3686,13,3693,9,3700,5,3709,1,3716,-3,3724,-9,3732,-13,3739,-17,3748,-22,3755,-27,3762,-32,3771,-36,3778,-41,3786,-47,3794,-51,3801,-57,3810,-61,3817,-67,3825,-71,3833,-76,3840,-82,3848,-86,3856,-92,3863,-96,3872,-100,3879,-106,3887,-110,3895,-114,3902,-119,3911,-123,3918,-128,3925,-132,3934,-136,3941,-140,3949,-144,3957,-147,3964,-150,3973,-154,3980,-157,3988,-160,3996,-162,4003,-166,4011,-168,4019,-171,4026,-173,4035,-175,4042,-178,4050,-180,4058,-182,4065,-183,4074,-185,4081,-188,4089,-190,4097,-192,4104,-193,4113,-195,4120,-197,4127,-198,4136,-201,4143,-203,4152,-205,4159,-207,4166,-209,4175,-211,4182,-214,4191,-216,4198,-218,4205,-221,4214,-223,4221,-227,4229,-229,4237,-232,4244,-235,4252,-238,4259,-241,4267,-244,4275,-247,4282,-251,4288,-254,4296,-257,4303,-261,4309,-264,4317,-267,4323,-270,4329,-274,4336,-277,4342,-280,4348,-282,4354,-286,4360,-289,4365,-291,4370,-294,4375,-296,4380,-300,4384,-302,4388,-304,4392,-306,4431,-327e" filled="f" stroked="t" strokeweight=".96819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4000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1907" w:h="16840"/>
          <w:pgMar w:top="580" w:bottom="740" w:left="900" w:right="9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/>
        <w:pict>
          <v:shape style="position:absolute;margin-left:68.830528pt;margin-top:-2.836331pt;width:10.728425pt;height:29.214523pt;mso-position-horizontal-relative:page;mso-position-vertical-relative:paragraph;z-index:-3664" type="#_x0000_t202" filled="f" stroked="f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6"/>
                      <w:sz w:val="17"/>
                      <w:szCs w:val="17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6"/>
                      <w:sz w:val="17"/>
                      <w:szCs w:val="17"/>
                    </w:rPr>
                    <w:t>[nC]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693161pt;margin-top:13.752945pt;width:7.258995pt;height:5.595531pt;mso-position-horizontal-relative:page;mso-position-vertical-relative:paragraph;z-index:-3663" type="#_x0000_t202" filled="f" stroked="f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8"/>
                      <w:sz w:val="10"/>
                      <w:szCs w:val="10"/>
                    </w:rPr>
                    <w:t>rr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1"/>
          <w:w w:val="95"/>
        </w:rPr>
        <w:t>3000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83"/>
        <w:ind w:left="771" w:right="0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1"/>
          <w:w w:val="100"/>
        </w:rPr>
        <w:t>3500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580" w:bottom="740" w:left="900" w:right="900"/>
          <w:cols w:num="2" w:equalWidth="0">
            <w:col w:w="1121" w:space="3621"/>
            <w:col w:w="5365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580" w:bottom="740" w:left="900" w:right="900"/>
        </w:sectPr>
      </w:pPr>
    </w:p>
    <w:p>
      <w:pPr>
        <w:pStyle w:val="BodyText"/>
        <w:spacing w:before="82"/>
        <w:ind w:right="0"/>
        <w:jc w:val="right"/>
        <w:rPr>
          <w:rFonts w:ascii="Arial" w:hAnsi="Arial" w:cs="Arial" w:eastAsia="Arial"/>
        </w:rPr>
      </w:pPr>
      <w:r>
        <w:rPr/>
        <w:pict>
          <v:shape style="position:absolute;margin-left:306.581146pt;margin-top:-30.643785pt;width:10.784144pt;height:31.868752pt;mso-position-horizontal-relative:page;mso-position-vertical-relative:paragraph;z-index:-3662" type="#_x0000_t202" filled="f" stroked="f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w w:val="107"/>
                      <w:sz w:val="17"/>
                      <w:szCs w:val="17"/>
                    </w:rPr>
                    <w:t>Qr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7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7"/>
                      <w:sz w:val="17"/>
                      <w:szCs w:val="17"/>
                    </w:rPr>
                    <w:t>[nC]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1"/>
          <w:w w:val="95"/>
        </w:rPr>
        <w:t>2000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ind w:left="77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3000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7" w:h="16840"/>
          <w:pgMar w:top="580" w:bottom="740" w:left="900" w:right="900"/>
          <w:cols w:num="2" w:equalWidth="0">
            <w:col w:w="1121" w:space="3621"/>
            <w:col w:w="5365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82"/>
        <w:ind w:left="77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1000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580" w:bottom="740" w:left="900" w:right="900"/>
        </w:sectPr>
      </w:pPr>
    </w:p>
    <w:p>
      <w:pPr>
        <w:pStyle w:val="BodyText"/>
        <w:spacing w:line="184" w:lineRule="exact" w:before="82"/>
        <w:ind w:left="1033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0.279999pt;margin-top:22.919983pt;width:474.36pt;height:55.82pt;mso-position-horizontal-relative:page;mso-position-vertical-relative:page;z-index:-3679" coordorigin="1006,458" coordsize="9487,1116">
            <v:shape style="position:absolute;left:1006;top:458;width:2386;height:878" type="#_x0000_t75">
              <v:imagedata r:id="rId15" o:title=""/>
            </v:shape>
            <v:group style="position:absolute;left:1025;top:1279;width:9458;height:286" coordorigin="1025,1279" coordsize="9458,286">
              <v:shape style="position:absolute;left:1025;top:1279;width:9458;height:286" coordorigin="1025,1279" coordsize="9458,286" path="m1025,1565l10483,1565,10483,1279,1025,1279,1025,1565xe" filled="t" fillcolor="#FFFFFF" stroked="f">
                <v:path arrowok="t"/>
                <v:fill type="solid"/>
              </v:shape>
            </v:group>
            <v:group style="position:absolute;left:1411;top:1306;width:8818;height:2" coordorigin="1411,1306" coordsize="8818,2">
              <v:shape style="position:absolute;left:1411;top:1306;width:8818;height:2" coordorigin="1411,1306" coordsize="8818,0" path="m1411,1306l10229,1306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tabs>
          <w:tab w:pos="1578" w:val="left" w:leader="none"/>
          <w:tab w:pos="2045" w:val="left" w:leader="none"/>
          <w:tab w:pos="2511" w:val="left" w:leader="none"/>
          <w:tab w:pos="2977" w:val="left" w:leader="none"/>
          <w:tab w:pos="3443" w:val="left" w:leader="none"/>
          <w:tab w:pos="3909" w:val="left" w:leader="none"/>
        </w:tabs>
        <w:spacing w:line="166" w:lineRule="exact"/>
        <w:ind w:left="1155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95"/>
        </w:rPr>
        <w:t>60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Heading5"/>
        <w:spacing w:before="98"/>
        <w:ind w:left="1112" w:right="0"/>
        <w:jc w:val="center"/>
        <w:rPr>
          <w:rFonts w:ascii="Arial" w:hAnsi="Arial" w:cs="Arial" w:eastAsia="Arial"/>
        </w:rPr>
      </w:pPr>
      <w:r>
        <w:rPr/>
        <w:pict>
          <v:shape style="position:absolute;margin-left:169.19313pt;margin-top:12.085722pt;width:3.213246pt;height:5.449519pt;mso-position-horizontal-relative:page;mso-position-vertical-relative:paragraph;z-index:-3666" type="#_x0000_t202" filled="f" stroked="f">
            <v:textbox inset="0,0,0,0">
              <w:txbxContent>
                <w:p>
                  <w:pPr>
                    <w:spacing w:line="10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1"/>
                      <w:szCs w:val="11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1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[A]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95"/>
        </w:rPr>
        <w:t>2500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tabs>
          <w:tab w:pos="303" w:val="left" w:leader="none"/>
        </w:tabs>
        <w:ind w:left="-6" w:right="1258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80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ind w:right="1307"/>
        <w:jc w:val="center"/>
        <w:rPr>
          <w:rFonts w:ascii="Arial" w:hAnsi="Arial" w:cs="Arial" w:eastAsia="Arial"/>
        </w:rPr>
      </w:pPr>
      <w:r>
        <w:rPr/>
        <w:pict>
          <v:shape style="position:absolute;margin-left:408.001312pt;margin-top:7.174857pt;width:4.117617pt;height:5.496741pt;mso-position-horizontal-relative:page;mso-position-vertical-relative:paragraph;z-index:-3665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1"/>
                      <w:szCs w:val="11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4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[Ω]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Arial" w:hAnsi="Arial" w:cs="Arial" w:eastAsia="Arial"/>
        </w:rPr>
        <w:sectPr>
          <w:type w:val="continuous"/>
          <w:pgSz w:w="11907" w:h="16840"/>
          <w:pgMar w:top="580" w:bottom="740" w:left="900" w:right="900"/>
          <w:cols w:num="3" w:equalWidth="0">
            <w:col w:w="4085" w:space="395"/>
            <w:col w:w="1385" w:space="40"/>
            <w:col w:w="420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0"/>
        <w:ind w:left="43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84.96476pt;margin-top:-.801907pt;width:307.876192pt;height:189.312362pt;mso-position-horizontal-relative:page;mso-position-vertical-relative:paragraph;z-index:-3654" coordorigin="1699,-16" coordsize="6158,3786">
            <v:group style="position:absolute;left:1717;top:1507;width:2;height:1823" coordorigin="1717,1507" coordsize="2,1823">
              <v:shape style="position:absolute;left:1717;top:1507;width:2;height:1823" coordorigin="1717,1507" coordsize="0,1823" path="m1717,1507l1717,3330e" filled="f" stroked="t" strokeweight="1.799442pt" strokecolor="#000000">
                <v:path arrowok="t"/>
              </v:shape>
            </v:group>
            <v:group style="position:absolute;left:1746;top:242;width:6093;height:1068" coordorigin="1746,242" coordsize="6093,1068">
              <v:shape style="position:absolute;left:1746;top:242;width:6093;height:1068" coordorigin="1746,242" coordsize="6093,1068" path="m1746,1296l1858,1297,1973,1298,2090,1299,2205,1301,2262,1302,2373,1303,2478,1304,2528,1304,2575,1304,2663,1303,2740,1301,2822,1295,2894,1274,2946,1222,2978,1152,3000,1085,3024,1001,3051,897,3066,837,3075,803,3083,768,3102,696,3122,622,3142,549,3163,478,3184,413,3205,355,3236,287,3278,242,3291,244,3303,251,3315,263,3327,279,3338,296,3353,318,3397,373,3458,418,3529,437,3603,441,3622,442,3642,442,3702,440,3744,438,3766,437,3828,435,3907,434,3987,433,4067,433,4127,433,4148,433,4226,433,4305,432,4344,432,4364,432,4424,432,4486,432,4550,432,4582,432,4614,432,4682,432,4755,432,4836,432,4926,433,5027,433,5140,434,5202,434,5267,434,5337,435,5411,435,5489,436,5571,436,5630,451,5686,492,5741,554,5794,633,5845,722,5895,817,5943,912,5967,959,6013,1045,6058,1120,6096,1172,6147,1218,6214,1253,6319,1277,6429,1293,6544,1303,6659,1308,6771,1311,6824,1310,6923,1309,7007,1306,7072,1302,7130,1296,7157,1297,7248,1300,7312,1301,7377,1301,7442,1301,7473,1301,7504,1301,7534,1301,7562,1301,7590,1301,7615,1301,7639,1301,7660,1301,7680,1301,7696,1301,7838,1299e" filled="f" stroked="t" strokeweight="1.836579pt" strokecolor="#000000">
                <v:path arrowok="t"/>
              </v:shape>
            </v:group>
            <v:group style="position:absolute;left:2794;top:1217;width:368;height:2" coordorigin="2794,1217" coordsize="368,2">
              <v:shape style="position:absolute;left:2794;top:1217;width:368;height:2" coordorigin="2794,1217" coordsize="368,0" path="m2794,1217l3162,1217e" filled="f" stroked="t" strokeweight=".612574pt" strokecolor="#000000">
                <v:path arrowok="t"/>
                <v:stroke dashstyle="dash"/>
              </v:shape>
            </v:group>
            <v:group style="position:absolute;left:2964;top:896;width:2;height:2749" coordorigin="2964,896" coordsize="2,2749">
              <v:shape style="position:absolute;left:2964;top:896;width:2;height:2749" coordorigin="2964,896" coordsize="0,2749" path="m2964,896l2964,3646e" filled="f" stroked="t" strokeweight=".599814pt" strokecolor="#000000">
                <v:path arrowok="t"/>
                <v:stroke dashstyle="dash"/>
              </v:shape>
            </v:group>
            <v:group style="position:absolute;left:1746;top:1582;width:5605;height:1608" coordorigin="1746,1582" coordsize="5605,1608">
              <v:shape style="position:absolute;left:1746;top:1582;width:5605;height:1608" coordorigin="1746,1582" coordsize="5605,1608" path="m1746,1883l1862,1883,1973,1882,2078,1882,2179,1881,2274,1880,2364,1879,2449,1878,2528,1877,2603,1877,2673,1877,2739,1877,2799,1877,2906,1880,2995,1885,3066,1894,3139,1914,3196,1962,3227,2014,3266,2091,3309,2184,3354,2289,3378,2344,3401,2401,3424,2458,3448,2516,3470,2574,3492,2631,3513,2688,3552,2795,3586,2891,3613,2974,3628,3027,3635,3050,3661,3117,3717,3162,3778,3174,3871,3181,3990,3185,4060,3186,4137,3187,4219,3188,4305,3189,4395,3189,4489,3189,4584,3189,4681,3189,4779,3189,4877,3189,4973,3188,5068,3188,5161,3187,5250,3187,5336,3186,5416,3186,5491,3186,5560,3185,5623,3185,5679,3185,5772,3183,5842,3176,5913,3152,5954,3104,5977,3023,5989,2947,5996,2901,6003,2850,6018,2749,6034,2652,6053,2546,6075,2435,6098,2320,6122,2205,6146,2092,6171,1984,6195,1883,6217,1792,6235,1725,6256,1658,6284,1599,6307,1582,6316,1582,6361,1625,6379,1651,6388,1666,6434,1726,6480,1771,6537,1812,6610,1844,6669,1859,6733,1870,6798,1877,6861,1880,6937,1883,7014,1883,7065,1884,7077,1884,7085,1883,7090,1883,7101,1883,7169,1883,7214,1883,7238,1883,7261,1883,7285,1883,7308,1883,7330,1883,7351,1883e" filled="f" stroked="t" strokeweight="1.834811pt" strokecolor="#0000FF">
                <v:path arrowok="t"/>
              </v:shape>
            </v:group>
            <v:group style="position:absolute;left:1746;top:1484;width:5526;height:1712" coordorigin="1746,1484" coordsize="5526,1712">
              <v:shape style="position:absolute;left:1746;top:1484;width:5526;height:1712" coordorigin="1746,1484" coordsize="5526,1712" path="m1746,3185l1854,3185,1960,3185,2063,3184,2113,3183,2162,3183,2211,3183,2259,3182,2306,3182,2353,3182,2399,3182,2489,3183,2577,3185,2662,3188,2730,3191,2755,3192,2780,3193,2805,3194,2830,3195,2854,3195,2879,3195,2950,3190,3019,3176,3085,3150,3149,3109,3198,3065,3252,3000,3303,2923,3352,2836,3398,2742,3441,2643,3481,2541,3518,2439,3553,2339,3583,2243,3610,2159,3632,2086,3652,2020,3669,1959,3691,1878,3710,1810,3720,1771,3725,1754,3746,1678,3775,1612,3814,1551,3855,1502,3900,1484,3916,1488,3968,1521,4024,1579,4064,1626,4085,1651,4107,1676,4153,1727,4203,1775,4257,1818,4315,1851,4389,1878,4449,1889,4511,1894,4555,1895,4576,1895,4644,1894,4713,1891,4736,1890,4799,1887,4863,1886,4928,1884,4993,1883,5059,1883,5124,1882,5190,1882,5255,1882,5319,1882,5382,1883,5444,1883,5505,1883,5565,1884,5622,1884,5678,1884,5732,1884,5831,1883,5919,1880,6003,1875,6028,1874,6051,1873,6073,1872,6093,1872,6112,1872,6177,1883,6233,1923,6279,2002,6306,2069,6330,2146,6355,2229,6367,2273,6380,2318,6408,2410,6440,2502,6477,2593,6520,2681,6551,2733,6585,2783,6660,2876,6741,2959,6826,3030,6913,3090,6999,3137,7080,3171,7154,3191,7219,3196,7247,3193,7272,3185e" filled="f" stroked="t" strokeweight="1.834369pt" strokecolor="#FF0000">
                <v:path arrowok="t"/>
              </v:shape>
            </v:group>
            <v:group style="position:absolute;left:7357;top:1883;width:482;height:2" coordorigin="7357,1883" coordsize="482,2">
              <v:shape style="position:absolute;left:7357;top:1883;width:482;height:2" coordorigin="7357,1883" coordsize="482,0" path="m7357,1883l7838,1883e" filled="f" stroked="t" strokeweight="1.837721pt" strokecolor="#0000FF">
                <v:path arrowok="t"/>
              </v:shape>
            </v:group>
            <v:group style="position:absolute;left:7838;top:1594;width:2;height:1736" coordorigin="7838,1594" coordsize="2,1736">
              <v:shape style="position:absolute;left:7838;top:1594;width:2;height:1736" coordorigin="7838,1594" coordsize="0,1736" path="m7838,1594l7838,2080,7838,2497,7838,2844,7838,3122,7838,3330e" filled="f" stroked="t" strokeweight="1.799442pt" strokecolor="#000000">
                <v:path arrowok="t"/>
              </v:shape>
            </v:group>
            <v:group style="position:absolute;left:1717;top:2;width:2;height:1389" coordorigin="1717,2" coordsize="2,1389">
              <v:shape style="position:absolute;left:1717;top:2;width:2;height:1389" coordorigin="1717,2" coordsize="0,1389" path="m1717,2l1717,1391e" filled="f" stroked="t" strokeweight="1.799442pt" strokecolor="#000000">
                <v:path arrowok="t"/>
              </v:shape>
            </v:group>
            <v:group style="position:absolute;left:7272;top:3184;width:567;height:2" coordorigin="7272,3184" coordsize="567,2">
              <v:shape style="position:absolute;left:7272;top:3184;width:567;height:2" coordorigin="7272,3184" coordsize="567,0" path="m7272,3184l7838,3184e" filled="f" stroked="t" strokeweight=".251239pt" strokecolor="#FF0000">
                <v:path arrowok="t"/>
              </v:shape>
            </v:group>
            <v:group style="position:absolute;left:5543;top:581;width:368;height:2" coordorigin="5543,581" coordsize="368,2">
              <v:shape style="position:absolute;left:5543;top:581;width:368;height:2" coordorigin="5543,581" coordsize="368,0" path="m5543,581l5911,581e" filled="f" stroked="t" strokeweight=".612574pt" strokecolor="#000000">
                <v:path arrowok="t"/>
                <v:stroke dashstyle="dash"/>
              </v:shape>
            </v:group>
            <v:group style="position:absolute;left:5770;top:436;width:2;height:3328" coordorigin="5770,436" coordsize="2,3328">
              <v:shape style="position:absolute;left:5770;top:436;width:2;height:3328" coordorigin="5770,436" coordsize="0,3328" path="m5770,436l5770,3764e" filled="f" stroked="t" strokeweight=".599814pt" strokecolor="#000000">
                <v:path arrowok="t"/>
                <v:stroke dashstyle="dash"/>
              </v:shape>
            </v:group>
            <v:group style="position:absolute;left:1717;top:436;width:2550;height:2" coordorigin="1717,436" coordsize="2550,2">
              <v:shape style="position:absolute;left:1717;top:436;width:2550;height:2" coordorigin="1717,436" coordsize="2550,0" path="m4268,436l1717,436e" filled="f" stroked="t" strokeweight=".612574pt" strokecolor="#000000">
                <v:path arrowok="t"/>
                <v:stroke dashstyle="dash"/>
              </v:shape>
            </v:group>
            <v:group style="position:absolute;left:2218;top:1883;width:2135;height:2" coordorigin="2218,1883" coordsize="2135,2">
              <v:shape style="position:absolute;left:2218;top:1883;width:2135;height:2" coordorigin="2218,1883" coordsize="2135,0" path="m4353,1883l2218,1883e" filled="f" stroked="t" strokeweight=".612574pt" strokecolor="#000000">
                <v:path arrowok="t"/>
                <v:stroke dashstyle="dash"/>
              </v:shape>
            </v:group>
            <v:group style="position:absolute;left:3559;top:1999;width:227;height:2" coordorigin="3559,1999" coordsize="227,2">
              <v:shape style="position:absolute;left:3559;top:1999;width:227;height:2" coordorigin="3559,1999" coordsize="227,0" path="m3559,1999l3786,1999e" filled="f" stroked="t" strokeweight=".612574pt" strokecolor="#000000">
                <v:path arrowok="t"/>
                <v:stroke dashstyle="dash"/>
              </v:shape>
            </v:group>
            <v:group style="position:absolute;left:3681;top:1816;width:2;height:1850" coordorigin="3681,1816" coordsize="2,1850">
              <v:shape style="position:absolute;left:3681;top:1816;width:2;height:1850" coordorigin="3681,1816" coordsize="0,1850" path="m3681,1816l3681,3665e" filled="f" stroked="t" strokeweight=".599814pt" strokecolor="#000000">
                <v:path arrowok="t"/>
                <v:stroke dashstyle="dash"/>
              </v:shape>
            </v:group>
            <v:group style="position:absolute;left:3106;top:3041;width:227;height:2" coordorigin="3106,3041" coordsize="227,2">
              <v:shape style="position:absolute;left:3106;top:3041;width:227;height:2" coordorigin="3106,3041" coordsize="227,0" path="m3106,3041l3333,3041e" filled="f" stroked="t" strokeweight=".612574pt" strokecolor="#000000">
                <v:path arrowok="t"/>
                <v:stroke dashstyle="dash"/>
              </v:shape>
            </v:group>
            <v:group style="position:absolute;left:3219;top:2867;width:2;height:695" coordorigin="3219,2867" coordsize="2,695">
              <v:shape style="position:absolute;left:3219;top:2867;width:2;height:695" coordorigin="3219,2867" coordsize="0,695" path="m3219,2867l3219,3562e" filled="f" stroked="t" strokeweight=".599814pt" strokecolor="#000000">
                <v:path arrowok="t"/>
                <v:stroke dashstyle="dash"/>
              </v:shape>
            </v:group>
            <v:group style="position:absolute;left:6166;top:1999;width:227;height:2" coordorigin="6166,1999" coordsize="227,2">
              <v:shape style="position:absolute;left:6166;top:1999;width:227;height:2" coordorigin="6166,1999" coordsize="227,0" path="m6166,1999l6393,1999e" filled="f" stroked="t" strokeweight=".612574pt" strokecolor="#000000">
                <v:path arrowok="t"/>
                <v:stroke dashstyle="dash"/>
              </v:shape>
            </v:group>
            <v:group style="position:absolute;left:6279;top:1915;width:2;height:1850" coordorigin="6279,1915" coordsize="2,1850">
              <v:shape style="position:absolute;left:6279;top:1915;width:2;height:1850" coordorigin="6279,1915" coordsize="0,1850" path="m6279,1915l6279,3764e" filled="f" stroked="t" strokeweight=".599814pt" strokecolor="#000000">
                <v:path arrowok="t"/>
                <v:stroke dashstyle="dash"/>
              </v:shape>
            </v:group>
            <v:group style="position:absolute;left:6733;top:3043;width:226;height:2" coordorigin="6733,3043" coordsize="226,2">
              <v:shape style="position:absolute;left:6733;top:3043;width:226;height:2" coordorigin="6733,3043" coordsize="226,0" path="m6733,3043l6960,3043e" filled="f" stroked="t" strokeweight=".612574pt" strokecolor="#000000">
                <v:path arrowok="t"/>
                <v:stroke dashstyle="dash"/>
              </v:shape>
            </v:group>
            <v:group style="position:absolute;left:6846;top:2928;width:2;height:837" coordorigin="6846,2928" coordsize="2,837">
              <v:shape style="position:absolute;left:6846;top:2928;width:2;height:837" coordorigin="6846,2928" coordsize="0,837" path="m6846,2928l6846,3764e" filled="f" stroked="t" strokeweight=".599814pt" strokecolor="#000000">
                <v:path arrowok="t"/>
                <v:stroke dashstyle="dash"/>
              </v:shape>
            </v:group>
            <v:group style="position:absolute;left:2964;top:3431;width:255;height:87" coordorigin="2964,3431" coordsize="255,87">
              <v:shape style="position:absolute;left:2964;top:3431;width:255;height:87" coordorigin="2964,3431" coordsize="255,87" path="m3049,3431l2964,3475,3049,3518,3049,3431xe" filled="t" fillcolor="#1A1A1A" stroked="f">
                <v:path arrowok="t"/>
                <v:fill type="solid"/>
              </v:shape>
              <v:shape style="position:absolute;left:2964;top:3431;width:255;height:87" coordorigin="2964,3431" coordsize="255,87" path="m3134,3431l3134,3518,3219,3475,3134,3431xe" filled="t" fillcolor="#1A1A1A" stroked="f">
                <v:path arrowok="t"/>
                <v:fill type="solid"/>
              </v:shape>
            </v:group>
            <v:group style="position:absolute;left:2964;top:3431;width:85;height:87" coordorigin="2964,3431" coordsize="85,87">
              <v:shape style="position:absolute;left:2964;top:3431;width:85;height:87" coordorigin="2964,3431" coordsize="85,87" path="m3049,3431l3049,3518,2964,3475,3049,3431e" filled="f" stroked="t" strokeweight=".606060pt" strokecolor="#1A1A1A">
                <v:path arrowok="t"/>
              </v:shape>
            </v:group>
            <v:group style="position:absolute;left:3134;top:3431;width:85;height:87" coordorigin="3134,3431" coordsize="85,87">
              <v:shape style="position:absolute;left:3134;top:3431;width:85;height:87" coordorigin="3134,3431" coordsize="85,87" path="m3134,3431l3134,3518,3219,3475,3134,3431e" filled="f" stroked="t" strokeweight=".606060pt" strokecolor="#1A1A1A">
                <v:path arrowok="t"/>
              </v:shape>
            </v:group>
            <v:group style="position:absolute;left:3200;top:3431;width:482;height:87" coordorigin="3200,3431" coordsize="482,87">
              <v:shape style="position:absolute;left:3200;top:3431;width:482;height:87" coordorigin="3200,3431" coordsize="482,87" path="m3285,3431l3200,3475,3285,3518,3285,3431xe" filled="t" fillcolor="#1A1A1A" stroked="f">
                <v:path arrowok="t"/>
                <v:fill type="solid"/>
              </v:shape>
              <v:shape style="position:absolute;left:3200;top:3431;width:482;height:87" coordorigin="3200,3431" coordsize="482,87" path="m3596,3431l3596,3518,3681,3475,3596,3431xe" filled="t" fillcolor="#1A1A1A" stroked="f">
                <v:path arrowok="t"/>
                <v:fill type="solid"/>
              </v:shape>
            </v:group>
            <v:group style="position:absolute;left:3200;top:3431;width:85;height:87" coordorigin="3200,3431" coordsize="85,87">
              <v:shape style="position:absolute;left:3200;top:3431;width:85;height:87" coordorigin="3200,3431" coordsize="85,87" path="m3285,3431l3285,3518,3200,3475,3285,3431e" filled="f" stroked="t" strokeweight=".606060pt" strokecolor="#1A1A1A">
                <v:path arrowok="t"/>
              </v:shape>
            </v:group>
            <v:group style="position:absolute;left:3596;top:3431;width:85;height:87" coordorigin="3596,3431" coordsize="85,87">
              <v:shape style="position:absolute;left:3596;top:3431;width:85;height:87" coordorigin="3596,3431" coordsize="85,87" path="m3596,3431l3596,3518,3681,3475,3596,3431e" filled="f" stroked="t" strokeweight=".606060pt" strokecolor="#1A1A1A">
                <v:path arrowok="t"/>
              </v:shape>
            </v:group>
            <v:group style="position:absolute;left:6138;top:1912;width:2;height:1850" coordorigin="6138,1912" coordsize="2,1850">
              <v:shape style="position:absolute;left:6138;top:1912;width:2;height:1850" coordorigin="6138,1912" coordsize="0,1850" path="m6138,1912l6138,3762e" filled="f" stroked="t" strokeweight=".599814pt" strokecolor="#000000">
                <v:path arrowok="t"/>
                <v:stroke dashstyle="dash"/>
              </v:shape>
            </v:group>
            <v:group style="position:absolute;left:6025;top:2028;width:227;height:2" coordorigin="6025,2028" coordsize="227,2">
              <v:shape style="position:absolute;left:6025;top:2028;width:227;height:2" coordorigin="6025,2028" coordsize="227,0" path="m6025,2028l6251,2028e" filled="f" stroked="t" strokeweight=".612574pt" strokecolor="#000000">
                <v:path arrowok="t"/>
                <v:stroke dashstyle="dash"/>
              </v:shape>
            </v:group>
            <v:group style="position:absolute;left:6043;top:2052;width:95;height:80" coordorigin="6043,2052" coordsize="95,80">
              <v:shape style="position:absolute;left:6043;top:2052;width:95;height:80" coordorigin="6043,2052" coordsize="95,80" path="m6043,2052l6077,2131,6138,2057,6043,2052xe" filled="t" fillcolor="#1A1A1A" stroked="f">
                <v:path arrowok="t"/>
                <v:fill type="solid"/>
              </v:shape>
            </v:group>
            <v:group style="position:absolute;left:6043;top:2052;width:95;height:80" coordorigin="6043,2052" coordsize="95,80">
              <v:shape style="position:absolute;left:6043;top:2052;width:95;height:80" coordorigin="6043,2052" coordsize="95,80" path="m6043,2052l6077,2131,6138,2057,6043,2052e" filled="f" stroked="t" strokeweight=".607303pt" strokecolor="#1A1A1A">
                <v:path arrowok="t"/>
              </v:shape>
            </v:group>
            <v:group style="position:absolute;left:5486;top:2091;width:574;height:255" coordorigin="5486,2091" coordsize="574,255">
              <v:shape style="position:absolute;left:5486;top:2091;width:574;height:255" coordorigin="5486,2091" coordsize="574,255" path="m5486,2346l6060,2091e" filled="f" stroked="t" strokeweight=".610472pt" strokecolor="#1A1A1A">
                <v:path arrowok="t"/>
              </v:shape>
            </v:group>
            <v:group style="position:absolute;left:5770;top:3402;width:368;height:87" coordorigin="5770,3402" coordsize="368,87">
              <v:shape style="position:absolute;left:5770;top:3402;width:368;height:87" coordorigin="5770,3402" coordsize="368,87" path="m5855,3402l5770,3446,5855,3489,5855,3402xe" filled="t" fillcolor="#1A1A1A" stroked="f">
                <v:path arrowok="t"/>
                <v:fill type="solid"/>
              </v:shape>
              <v:shape style="position:absolute;left:5770;top:3402;width:368;height:87" coordorigin="5770,3402" coordsize="368,87" path="m6053,3402l6053,3489,6138,3446,6053,3402xe" filled="t" fillcolor="#1A1A1A" stroked="f">
                <v:path arrowok="t"/>
                <v:fill type="solid"/>
              </v:shape>
            </v:group>
            <v:group style="position:absolute;left:5770;top:3402;width:85;height:87" coordorigin="5770,3402" coordsize="85,87">
              <v:shape style="position:absolute;left:5770;top:3402;width:85;height:87" coordorigin="5770,3402" coordsize="85,87" path="m5855,3402l5855,3489,5770,3446,5855,3402e" filled="f" stroked="t" strokeweight=".606060pt" strokecolor="#1A1A1A">
                <v:path arrowok="t"/>
              </v:shape>
            </v:group>
            <v:group style="position:absolute;left:6053;top:3402;width:85;height:87" coordorigin="6053,3402" coordsize="85,87">
              <v:shape style="position:absolute;left:6053;top:3402;width:85;height:87" coordorigin="6053,3402" coordsize="85,87" path="m6053,3402l6053,3489,6138,3446,6053,3402e" filled="f" stroked="t" strokeweight=".606060pt" strokecolor="#1A1A1A">
                <v:path arrowok="t"/>
              </v:shape>
            </v:group>
            <v:group style="position:absolute;left:6279;top:3431;width:567;height:87" coordorigin="6279,3431" coordsize="567,87">
              <v:shape style="position:absolute;left:6279;top:3431;width:567;height:87" coordorigin="6279,3431" coordsize="567,87" path="m6365,3431l6279,3475,6365,3518,6365,3431xe" filled="t" fillcolor="#1A1A1A" stroked="f">
                <v:path arrowok="t"/>
                <v:fill type="solid"/>
              </v:shape>
              <v:shape style="position:absolute;left:6279;top:3431;width:567;height:87" coordorigin="6279,3431" coordsize="567,87" path="m6761,3431l6761,3518,6846,3475,6761,3431xe" filled="t" fillcolor="#1A1A1A" stroked="f">
                <v:path arrowok="t"/>
                <v:fill type="solid"/>
              </v:shape>
            </v:group>
            <v:group style="position:absolute;left:6279;top:3431;width:85;height:87" coordorigin="6279,3431" coordsize="85,87">
              <v:shape style="position:absolute;left:6279;top:3431;width:85;height:87" coordorigin="6279,3431" coordsize="85,87" path="m6365,3431l6365,3518,6279,3475,6365,3431e" filled="f" stroked="t" strokeweight=".606094pt" strokecolor="#1A1A1A">
                <v:path arrowok="t"/>
              </v:shape>
            </v:group>
            <v:group style="position:absolute;left:6761;top:3431;width:85;height:87" coordorigin="6761,3431" coordsize="85,87">
              <v:shape style="position:absolute;left:6761;top:3431;width:85;height:87" coordorigin="6761,3431" coordsize="85,87" path="m6761,3431l6761,3518,6846,3475,6761,3431e" filled="f" stroked="t" strokeweight=".606057pt" strokecolor="#1A1A1A">
                <v:path arrowok="t"/>
              </v:shape>
            </v:group>
            <v:group style="position:absolute;left:2652;top:3475;width:312;height:2" coordorigin="2652,3475" coordsize="312,2">
              <v:shape style="position:absolute;left:2652;top:3475;width:312;height:2" coordorigin="2652,3475" coordsize="312,0" path="m2652,3475l2964,3475e" filled="f" stroked="t" strokeweight=".612574pt" strokecolor="#000000">
                <v:path arrowok="t"/>
              </v:shape>
            </v:group>
            <v:group style="position:absolute;left:3118;top:2956;width:94;height:84" coordorigin="3118,2956" coordsize="94,84">
              <v:shape style="position:absolute;left:3118;top:2956;width:94;height:84" coordorigin="3118,2956" coordsize="94,84" path="m3166,2956l3118,3029,3213,3041,3166,2956xe" filled="t" fillcolor="#1A1A1A" stroked="f">
                <v:path arrowok="t"/>
                <v:fill type="solid"/>
              </v:shape>
            </v:group>
            <v:group style="position:absolute;left:3118;top:2956;width:94;height:84" coordorigin="3118,2956" coordsize="94,84">
              <v:shape style="position:absolute;left:3118;top:2956;width:94;height:84" coordorigin="3118,2956" coordsize="94,84" path="m3166,2956l3118,3029,3213,3041,3166,2956e" filled="f" stroked="t" strokeweight=".606906pt" strokecolor="#1A1A1A">
                <v:path arrowok="t"/>
              </v:shape>
            </v:group>
            <v:group style="position:absolute;left:2857;top:2799;width:285;height:194" coordorigin="2857,2799" coordsize="285,194">
              <v:shape style="position:absolute;left:2857;top:2799;width:285;height:194" coordorigin="2857,2799" coordsize="285,194" path="m2857,2799l3142,2993e" filled="f" stroked="t" strokeweight=".608532pt" strokecolor="#1A1A1A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position w:val="5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11"/>
          <w:szCs w:val="11"/>
        </w:rPr>
        <w:t>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1"/>
          <w:szCs w:val="11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7"/>
        <w:ind w:left="583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7"/>
          <w:szCs w:val="17"/>
        </w:rPr>
        <w:t>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-3"/>
          <w:sz w:val="9"/>
          <w:szCs w:val="9"/>
        </w:rPr>
        <w:t>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9"/>
          <w:szCs w:val="9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9"/>
        <w:ind w:left="221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10%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-3"/>
          <w:sz w:val="9"/>
          <w:szCs w:val="9"/>
        </w:rPr>
        <w:t>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9"/>
          <w:szCs w:val="9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804" w:footer="541" w:top="1040" w:bottom="740" w:left="900" w:right="900"/>
        </w:sectPr>
      </w:pPr>
    </w:p>
    <w:p>
      <w:pPr>
        <w:spacing w:before="75"/>
        <w:ind w:left="0" w:right="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1"/>
          <w:w w:val="100"/>
          <w:position w:val="6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position w:val="0"/>
          <w:sz w:val="12"/>
          <w:szCs w:val="1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2" w:lineRule="exact"/>
        <w:ind w:left="0" w:right="32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FF0000"/>
          <w:spacing w:val="7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FF0000"/>
          <w:spacing w:val="0"/>
          <w:w w:val="100"/>
          <w:position w:val="-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7"/>
          <w:szCs w:val="17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4"/>
          <w:sz w:val="10"/>
          <w:szCs w:val="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0"/>
          <w:szCs w:val="10"/>
        </w:rPr>
      </w:r>
    </w:p>
    <w:p>
      <w:pPr>
        <w:spacing w:line="240" w:lineRule="exact" w:before="8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41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7"/>
          <w:szCs w:val="17"/>
        </w:rPr>
        <w:t>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3"/>
          <w:sz w:val="10"/>
          <w:szCs w:val="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1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90%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position w:val="-3"/>
          <w:sz w:val="9"/>
          <w:szCs w:val="9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9"/>
          <w:szCs w:val="9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7"/>
          <w:szCs w:val="17"/>
        </w:rPr>
        <w:t>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4"/>
          <w:sz w:val="10"/>
          <w:szCs w:val="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0"/>
          <w:szCs w:val="1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7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7"/>
          <w:szCs w:val="17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4"/>
          <w:sz w:val="10"/>
          <w:szCs w:val="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0"/>
          <w:szCs w:val="1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07" w:h="16840"/>
          <w:pgMar w:top="580" w:bottom="740" w:left="900" w:right="900"/>
          <w:cols w:num="5" w:equalWidth="0">
            <w:col w:w="689" w:space="374"/>
            <w:col w:w="901" w:space="592"/>
            <w:col w:w="884" w:space="448"/>
            <w:col w:w="946" w:space="348"/>
            <w:col w:w="4925"/>
          </w:cols>
        </w:sectPr>
      </w:pPr>
    </w:p>
    <w:p>
      <w:pPr>
        <w:tabs>
          <w:tab w:pos="561" w:val="left" w:leader="none"/>
        </w:tabs>
        <w:spacing w:line="269" w:lineRule="exact"/>
        <w:ind w:left="0" w:right="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90"/>
          <w:position w:val="7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0"/>
          <w:position w:val="1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90"/>
          <w:position w:val="1"/>
          <w:sz w:val="12"/>
          <w:szCs w:val="12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8"/>
          <w:w w:val="90"/>
          <w:position w:val="0"/>
          <w:sz w:val="15"/>
          <w:szCs w:val="15"/>
        </w:rPr>
        <w:t>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90"/>
          <w:position w:val="1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90"/>
          <w:position w:val="1"/>
          <w:sz w:val="12"/>
          <w:szCs w:val="12"/>
        </w:rPr>
        <w:t>n</w:t>
      </w:r>
      <w:r>
        <w:rPr>
          <w:rFonts w:ascii="Symbol" w:hAnsi="Symbol" w:cs="Symbol" w:eastAsia="Symbol"/>
          <w:b w:val="0"/>
          <w:bCs w:val="0"/>
          <w:i w:val="0"/>
          <w:spacing w:val="0"/>
          <w:w w:val="90"/>
          <w:position w:val="0"/>
          <w:sz w:val="15"/>
          <w:szCs w:val="15"/>
        </w:rPr>
        <w:t>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6"/>
          <w:w w:val="100"/>
          <w:position w:val="0"/>
          <w:sz w:val="15"/>
          <w:szCs w:val="15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-16"/>
          <w:w w:val="76"/>
          <w:position w:val="0"/>
          <w:sz w:val="15"/>
          <w:szCs w:val="15"/>
        </w:rPr>
      </w:r>
      <w:r>
        <w:rPr>
          <w:rFonts w:ascii="Symbol" w:hAnsi="Symbol" w:cs="Symbol" w:eastAsia="Symbol"/>
          <w:b w:val="0"/>
          <w:bCs w:val="0"/>
          <w:i w:val="0"/>
          <w:spacing w:val="0"/>
          <w:w w:val="76"/>
          <w:position w:val="0"/>
          <w:sz w:val="15"/>
          <w:szCs w:val="15"/>
          <w:u w:val="single" w:color="1A1A1A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5"/>
          <w:szCs w:val="15"/>
          <w:u w:val="single" w:color="1A1A1A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5"/>
          <w:szCs w:val="15"/>
          <w:u w:val="none"/>
        </w:rPr>
      </w:r>
    </w:p>
    <w:p>
      <w:pPr>
        <w:spacing w:line="280" w:lineRule="exact"/>
        <w:ind w:left="11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w w:val="99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/>
          <w:w w:val="99"/>
          <w:sz w:val="23"/>
          <w:szCs w:val="23"/>
          <w:u w:val="single" w:color="1A1A1A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w w:val="100"/>
          <w:sz w:val="23"/>
          <w:szCs w:val="23"/>
          <w:u w:val="single" w:color="1A1A1A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0"/>
          <w:sz w:val="23"/>
          <w:szCs w:val="23"/>
          <w:u w:val="single" w:color="1A1A1A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99"/>
          <w:sz w:val="23"/>
          <w:szCs w:val="23"/>
          <w:u w:val="single" w:color="1A1A1A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  <w:position w:val="-5"/>
          <w:sz w:val="13"/>
          <w:szCs w:val="13"/>
          <w:u w:val="single" w:color="1A1A1A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1"/>
          <w:position w:val="-5"/>
          <w:sz w:val="13"/>
          <w:szCs w:val="13"/>
          <w:u w:val="single" w:color="1A1A1A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1"/>
          <w:position w:val="-5"/>
          <w:sz w:val="13"/>
          <w:szCs w:val="1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3"/>
          <w:szCs w:val="13"/>
          <w:u w:val="none"/>
        </w:rPr>
      </w:r>
    </w:p>
    <w:p>
      <w:pPr>
        <w:tabs>
          <w:tab w:pos="2251" w:val="left" w:leader="none"/>
          <w:tab w:pos="2648" w:val="left" w:leader="none"/>
        </w:tabs>
        <w:spacing w:line="247" w:lineRule="exact"/>
        <w:ind w:left="174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w w:val="98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i/>
          <w:w w:val="98"/>
          <w:sz w:val="20"/>
          <w:szCs w:val="20"/>
          <w:u w:val="single" w:color="1A1A1A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w w:val="100"/>
          <w:sz w:val="20"/>
          <w:szCs w:val="20"/>
          <w:u w:val="single" w:color="1A1A1A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  <w:u w:val="single" w:color="1A1A1A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8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8"/>
          <w:sz w:val="20"/>
          <w:szCs w:val="20"/>
          <w:u w:val="single" w:color="1A1A1A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0"/>
          <w:szCs w:val="20"/>
          <w:u w:val="single" w:color="1A1A1A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8"/>
          <w:sz w:val="20"/>
          <w:szCs w:val="20"/>
          <w:u w:val="single" w:color="1A1A1A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6"/>
          <w:w w:val="98"/>
          <w:sz w:val="20"/>
          <w:szCs w:val="20"/>
          <w:u w:val="single" w:color="1A1A1A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position w:val="-4"/>
          <w:sz w:val="11"/>
          <w:szCs w:val="11"/>
          <w:u w:val="single" w:color="1A1A1A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3"/>
          <w:position w:val="-4"/>
          <w:sz w:val="11"/>
          <w:szCs w:val="11"/>
          <w:u w:val="single" w:color="1A1A1A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4"/>
          <w:sz w:val="11"/>
          <w:szCs w:val="11"/>
          <w:u w:val="single" w:color="1A1A1A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4"/>
          <w:sz w:val="11"/>
          <w:szCs w:val="1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1"/>
          <w:szCs w:val="11"/>
          <w:u w:val="none"/>
        </w:rPr>
      </w:r>
    </w:p>
    <w:p>
      <w:pPr>
        <w:spacing w:line="270" w:lineRule="exact"/>
        <w:ind w:left="1672" w:right="0" w:firstLine="0"/>
        <w:jc w:val="left"/>
        <w:rPr>
          <w:rFonts w:ascii="Symbol" w:hAnsi="Symbol" w:cs="Symbol" w:eastAsia="Symbo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85"/>
          <w:position w:val="7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position w:val="1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85"/>
          <w:position w:val="1"/>
          <w:sz w:val="11"/>
          <w:szCs w:val="11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8"/>
          <w:w w:val="85"/>
          <w:position w:val="0"/>
          <w:sz w:val="14"/>
          <w:szCs w:val="14"/>
        </w:rPr>
        <w:t>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5"/>
          <w:position w:val="1"/>
          <w:sz w:val="11"/>
          <w:szCs w:val="11"/>
        </w:rPr>
        <w:t>off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85"/>
          <w:position w:val="1"/>
          <w:sz w:val="11"/>
          <w:szCs w:val="11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85"/>
          <w:position w:val="0"/>
          <w:sz w:val="14"/>
          <w:szCs w:val="14"/>
        </w:rPr>
        <w:t></w:t>
      </w:r>
      <w:r>
        <w:rPr>
          <w:rFonts w:ascii="Symbol" w:hAnsi="Symbol" w:cs="Symbol" w:eastAsia="Symbol"/>
          <w:b w:val="0"/>
          <w:bCs w:val="0"/>
          <w:i w:val="0"/>
          <w:spacing w:val="0"/>
          <w:w w:val="100"/>
          <w:position w:val="0"/>
          <w:sz w:val="14"/>
          <w:szCs w:val="14"/>
        </w:rPr>
      </w:r>
    </w:p>
    <w:p>
      <w:pPr>
        <w:spacing w:after="0" w:line="270" w:lineRule="exact"/>
        <w:jc w:val="left"/>
        <w:rPr>
          <w:rFonts w:ascii="Symbol" w:hAnsi="Symbol" w:cs="Symbol" w:eastAsia="Symbol"/>
          <w:sz w:val="14"/>
          <w:szCs w:val="14"/>
        </w:rPr>
        <w:sectPr>
          <w:type w:val="continuous"/>
          <w:pgSz w:w="11907" w:h="16840"/>
          <w:pgMar w:top="580" w:bottom="740" w:left="900" w:right="900"/>
          <w:cols w:num="3" w:equalWidth="0">
            <w:col w:w="2235" w:space="40"/>
            <w:col w:w="423" w:space="516"/>
            <w:col w:w="6893"/>
          </w:cols>
        </w:sectPr>
      </w:pP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Figu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580" w:bottom="740" w:left="900" w:right="900"/>
        </w:sectPr>
      </w:pPr>
    </w:p>
    <w:p>
      <w:pPr>
        <w:spacing w:before="75"/>
        <w:ind w:left="368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83.729279pt;margin-top:-.392356pt;width:347.374112pt;height:150.348364pt;mso-position-horizontal-relative:page;mso-position-vertical-relative:paragraph;z-index:-3660" coordorigin="1675,-8" coordsize="6947,3007">
            <v:group style="position:absolute;left:1695;top:1354;width:2;height:1625" coordorigin="1695,1354" coordsize="2,1625">
              <v:shape style="position:absolute;left:1695;top:1354;width:2;height:1625" coordorigin="1695,1354" coordsize="0,1625" path="m1695,1354l1695,2979e" filled="f" stroked="t" strokeweight="2.030422pt" strokecolor="#000000">
                <v:path arrowok="t"/>
              </v:shape>
            </v:group>
            <v:group style="position:absolute;left:1727;top:1420;width:6328;height:1433" coordorigin="1727,1420" coordsize="6328,1433">
              <v:shape style="position:absolute;left:1727;top:1420;width:6328;height:1433" coordorigin="1727,1420" coordsize="6328,1433" path="m1727,1689l1858,1689,1983,1688,2102,1688,2215,1687,2323,1686,2424,1685,2520,1685,2610,1684,2695,1683,2774,1683,2847,1683,2916,1684,2979,1685,3089,1688,3179,1695,3250,1704,3317,1724,3376,1775,3418,1836,3465,1913,3515,2002,3568,2099,3621,2201,3673,2305,3721,2406,3766,2502,3803,2588,3834,2661,3850,2706,3858,2726,3885,2785,3940,2826,4025,2840,4087,2844,4187,2848,4259,2849,4338,2851,4425,2852,4517,2852,4615,2853,4717,2853,4822,2853,4930,2853,5039,2853,5150,2853,5260,2853,5369,2852,5476,2852,5581,2852,5681,2851,5778,2851,5869,2850,5953,2850,6031,2850,6102,2850,6165,2849,6270,2847,6349,2841,6430,2820,6476,2777,6502,2705,6515,2637,6522,2597,6530,2551,6548,2461,6566,2374,6588,2280,6612,2181,6638,2079,6665,1976,6692,1875,6720,1779,6747,1689,6772,1608,6793,1547,6818,1483,6852,1431,6881,1420,6892,1423,6943,1469,6953,1481,6964,1494,7014,1546,7063,1585,7124,1621,7201,1650,7267,1664,7336,1675,7406,1681,7473,1686,7537,1688,7609,1689,7670,1689,7739,1690,7748,1689,7754,1689,7765,1689,7831,1689,7897,1689,7921,1689,7944,1689,7968,1689,7991,1689,8013,1689,8035,1689,8055,1689e" filled="f" stroked="t" strokeweight="1.657093pt" strokecolor="#0000FF">
                <v:path arrowok="t"/>
              </v:shape>
            </v:group>
            <v:group style="position:absolute;left:1727;top:1332;width:6235;height:1527" coordorigin="1727,1332" coordsize="6235,1527">
              <v:shape style="position:absolute;left:1727;top:1332;width:6235;height:1527" coordorigin="1727,1332" coordsize="6235,1527" path="m1727,2850l1789,2850,1850,2850,1910,2849,2027,2849,2141,2848,2197,2848,2252,2847,2306,2847,2359,2847,2412,2847,2464,2847,2566,2848,2665,2849,2761,2852,2837,2855,2866,2856,2894,2857,2922,2858,2950,2858,2978,2859,3005,2858,3086,2854,3164,2841,3239,2818,3311,2782,3366,2742,3426,2684,3484,2616,3539,2538,3591,2454,3640,2366,3685,2275,3727,2184,3766,2095,3801,2010,3830,1935,3855,1870,3877,1811,3906,1731,3930,1663,3949,1606,3955,1590,3960,1574,3985,1505,4021,1442,4065,1388,4112,1346,4146,1332,4163,1332,4237,1366,4299,1418,4344,1460,4367,1482,4418,1527,4471,1572,4530,1613,4593,1647,4667,1674,4732,1688,4800,1696,4872,1700,4896,1700,4921,1700,4997,1699,5075,1696,5101,1695,5173,1693,5245,1691,5318,1690,5392,1689,5465,1689,5539,1688,5613,1688,5686,1688,5759,1688,5830,1689,5900,1689,5969,1689,6036,1690,6101,1690,6164,1690,6224,1690,6337,1689,6436,1686,6522,1683,6548,1682,6572,1681,6595,1680,6616,1679,6636,1679,6655,1680,6721,1688,6793,1727,6844,1796,6873,1856,6901,1924,6928,1998,6942,2037,6957,2077,6988,2158,7024,2241,7066,2322,7114,2400,7188,2491,7272,2574,7363,2648,7460,2712,7558,2765,7654,2807,7746,2837,7830,2855,7903,2859,7935,2856,7962,2850e" filled="f" stroked="t" strokeweight="1.660155pt" strokecolor="#FF0000">
                <v:path arrowok="t"/>
              </v:shape>
            </v:group>
            <v:group style="position:absolute;left:8058;top:1689;width:544;height:2" coordorigin="8058,1689" coordsize="544,2">
              <v:shape style="position:absolute;left:8058;top:1689;width:544;height:2" coordorigin="8058,1689" coordsize="544,0" path="m8058,1689l8602,1689e" filled="f" stroked="t" strokeweight="1.637942pt" strokecolor="#0000FF">
                <v:path arrowok="t"/>
              </v:shape>
            </v:group>
            <v:group style="position:absolute;left:8602;top:1431;width:2;height:1548" coordorigin="8602,1431" coordsize="2,1548">
              <v:shape style="position:absolute;left:8602;top:1431;width:2;height:1548" coordorigin="8602,1431" coordsize="0,1548" path="m8602,1431l8602,1865,8602,2236,8602,2545,8602,2793,8602,2979e" filled="f" stroked="t" strokeweight="2.030422pt" strokecolor="#000000">
                <v:path arrowok="t"/>
              </v:shape>
            </v:group>
            <v:group style="position:absolute;left:1727;top:226;width:6875;height:952" coordorigin="1727,226" coordsize="6875,952">
              <v:shape style="position:absolute;left:1727;top:226;width:6875;height:952" coordorigin="1727,226" coordsize="6875,952" path="m1727,1166l1790,1166,1854,1166,1918,1167,1984,1167,2049,1168,2115,1169,2181,1169,2246,1170,2310,1171,2373,1171,2435,1172,2495,1172,2609,1173,2663,1173,2763,1172,2849,1170,2915,1167,2986,1158,3054,1128,3094,1082,3130,1010,3155,943,3184,859,3217,756,3226,727,3236,695,3257,631,3280,565,3303,500,3326,437,3350,378,3386,304,3420,251,3457,226,3471,228,3485,235,3499,246,3512,260,3525,276,3541,295,3588,341,3653,381,3730,400,3799,404,3837,405,3856,405,3916,403,3981,401,4003,401,4067,399,4143,398,4221,397,4282,397,4344,396,4407,396,4428,396,4498,396,4567,396,4635,396,4658,396,4726,396,4796,396,4867,396,4927,396,4963,396,5040,396,5123,396,5214,396,5316,396,5429,397,5491,397,5557,397,5627,398,5701,398,5779,398,5862,399,5950,399,6043,399,6110,413,6173,449,6235,505,6295,575,6353,654,6409,739,6463,824,6490,865,6542,942,6592,1009,6635,1054,6688,1094,6759,1125,6875,1147,6937,1155,7002,1161,7068,1167,7135,1171,7201,1174,7267,1176,7332,1178,7395,1178,7456,1178,7514,1178,7618,1176,7703,1173,7765,1169,7802,1166,7833,1167,7900,1169,7971,1170,8044,1170,8118,1170,8154,1170,8190,1170,8224,1170,8258,1170,8290,1170,8321,1170,8350,1170,8376,1170,8401,1170,8423,1170,8442,1170,8602,1168e" filled="f" stroked="t" strokeweight="1.645326pt" strokecolor="#000000">
                <v:path arrowok="t"/>
              </v:shape>
            </v:group>
            <v:group style="position:absolute;left:1695;top:12;width:2;height:1238" coordorigin="1695,12" coordsize="2,1238">
              <v:shape style="position:absolute;left:1695;top:12;width:2;height:1238" coordorigin="1695,12" coordsize="0,1238" path="m1695,12l1695,1251e" filled="f" stroked="t" strokeweight="2.030422pt" strokecolor="#000000">
                <v:path arrowok="t"/>
              </v:shape>
            </v:group>
            <v:group style="position:absolute;left:7962;top:2848;width:640;height:2" coordorigin="7962,2848" coordsize="640,2">
              <v:shape style="position:absolute;left:7962;top:2848;width:640;height:2" coordorigin="7962,2848" coordsize="640,0" path="m7962,2848l8602,2848e" filled="f" stroked="t" strokeweight=".223973pt" strokecolor="#FF0000">
                <v:path arrowok="t"/>
              </v:shape>
            </v:group>
            <v:group style="position:absolute;left:6012;top:528;width:416;height:2" coordorigin="6012,528" coordsize="416,2">
              <v:shape style="position:absolute;left:6012;top:528;width:416;height:2" coordorigin="6012,528" coordsize="416,0" path="m6012,528l6427,528e" filled="f" stroked="t" strokeweight=".545981pt" strokecolor="#000000">
                <v:path arrowok="t"/>
                <v:stroke dashstyle="dash"/>
              </v:shape>
            </v:group>
            <v:group style="position:absolute;left:1695;top:399;width:2878;height:2" coordorigin="1695,399" coordsize="2878,2">
              <v:shape style="position:absolute;left:1695;top:399;width:2878;height:2" coordorigin="1695,399" coordsize="2878,0" path="m4573,399l1695,399e" filled="f" stroked="t" strokeweight=".545981pt" strokecolor="#000000">
                <v:path arrowok="t"/>
                <v:stroke dashstyle="dash"/>
              </v:shape>
            </v:group>
            <v:group style="position:absolute;left:2260;top:1689;width:2409;height:2" coordorigin="2260,1689" coordsize="2409,2">
              <v:shape style="position:absolute;left:2260;top:1689;width:2409;height:2" coordorigin="2260,1689" coordsize="2409,0" path="m4669,1689l2260,1689e" filled="f" stroked="t" strokeweight=".545981pt" strokecolor="#000000">
                <v:path arrowok="t"/>
                <v:stroke dashstyle="dash"/>
              </v:shape>
            </v:group>
            <v:group style="position:absolute;left:3773;top:2721;width:256;height:2" coordorigin="3773,2721" coordsize="256,2">
              <v:shape style="position:absolute;left:3773;top:2721;width:256;height:2" coordorigin="3773,2721" coordsize="256,0" path="m3773,2721l4029,2721e" filled="f" stroked="t" strokeweight=".545981pt" strokecolor="#000000">
                <v:path arrowok="t"/>
                <v:stroke dashstyle="dash"/>
              </v:shape>
            </v:group>
            <v:group style="position:absolute;left:3869;top:2721;width:3;height:258" coordorigin="3869,2721" coordsize="3,258">
              <v:shape style="position:absolute;left:3869;top:2721;width:3;height:258" coordorigin="3869,2721" coordsize="3,258" path="m3872,2721l3869,2979e" filled="f" stroked="t" strokeweight=".676787pt" strokecolor="#000000">
                <v:path arrowok="t"/>
                <v:stroke dashstyle="dash"/>
              </v:shape>
            </v:group>
            <v:group style="position:absolute;left:7834;top:2850;width:255;height:2" coordorigin="7834,2850" coordsize="255,2">
              <v:shape style="position:absolute;left:7834;top:2850;width:255;height:2" coordorigin="7834,2850" coordsize="255,0" path="m7834,2850l8090,2850e" filled="f" stroked="t" strokeweight=".545981pt" strokecolor="#000000">
                <v:path arrowok="t"/>
                <v:stroke dashstyle="dash"/>
              </v:shape>
            </v:group>
            <v:group style="position:absolute;left:7958;top:2721;width:5;height:258" coordorigin="7958,2721" coordsize="5,258">
              <v:shape style="position:absolute;left:7958;top:2721;width:5;height:258" coordorigin="7958,2721" coordsize="5,258" path="m7958,2721l7962,2979e" filled="f" stroked="t" strokeweight=".676767pt" strokecolor="#000000">
                <v:path arrowok="t"/>
                <v:stroke dashstyle="dash"/>
              </v:shape>
            </v:group>
            <v:group style="position:absolute;left:2846;top:2721;width:2;height:258" coordorigin="2846,2721" coordsize="2,258">
              <v:shape style="position:absolute;left:2846;top:2721;width:2;height:258" coordorigin="2846,2721" coordsize="0,258" path="m2846,2721l2846,2979e" filled="f" stroked="t" strokeweight=".676807pt" strokecolor="#000000">
                <v:path arrowok="t"/>
                <v:stroke dashstyle="dash"/>
              </v:shape>
            </v:group>
            <v:group style="position:absolute;left:2718;top:2857;width:256;height:2" coordorigin="2718,2857" coordsize="256,2">
              <v:shape style="position:absolute;left:2718;top:2857;width:256;height:2" coordorigin="2718,2857" coordsize="256,0" path="m2718,2857l2974,2857e" filled="f" stroked="t" strokeweight=".545981pt" strokecolor="#000000">
                <v:path arrowok="t"/>
                <v:stroke dashstyle="dash"/>
              </v:shape>
            </v:group>
            <v:group style="position:absolute;left:6379;top:2725;width:256;height:2" coordorigin="6379,2725" coordsize="256,2">
              <v:shape style="position:absolute;left:6379;top:2725;width:256;height:2" coordorigin="6379,2725" coordsize="256,0" path="m6379,2725l6635,2725e" filled="f" stroked="t" strokeweight=".545981pt" strokecolor="#000000">
                <v:path arrowok="t"/>
                <v:stroke dashstyle="dash"/>
              </v:shape>
            </v:group>
            <v:group style="position:absolute;left:6520;top:2721;width:3;height:258" coordorigin="6520,2721" coordsize="3,258">
              <v:shape style="position:absolute;left:6520;top:2721;width:3;height:258" coordorigin="6520,2721" coordsize="3,258" path="m6523,2721l6520,2979e" filled="f" stroked="t" strokeweight=".676787pt" strokecolor="#000000">
                <v:path arrowok="t"/>
                <v:stroke dashstyle="dash"/>
              </v:shape>
            </v:group>
            <v:group style="position:absolute;left:6267;top:245;width:2;height:1187" coordorigin="6267,245" coordsize="2,1187">
              <v:shape style="position:absolute;left:6267;top:245;width:2;height:1187" coordorigin="6267,245" coordsize="0,1187" path="m6267,245l6267,1431e" filled="f" stroked="t" strokeweight=".676807pt" strokecolor="#000000">
                <v:path arrowok="t"/>
                <v:stroke dashstyle="dash"/>
              </v:shape>
            </v:group>
            <v:group style="position:absolute;left:3102;top:245;width:2;height:1187" coordorigin="3102,245" coordsize="2,1187">
              <v:shape style="position:absolute;left:3102;top:245;width:2;height:1187" coordorigin="3102,245" coordsize="0,1187" path="m3102,245l3102,1431e" filled="f" stroked="t" strokeweight=".676807pt" strokecolor="#000000">
                <v:path arrowok="t"/>
                <v:stroke dashstyle="dash"/>
              </v:shape>
            </v:group>
            <v:group style="position:absolute;left:2846;top:1044;width:416;height:2" coordorigin="2846,1044" coordsize="416,2">
              <v:shape style="position:absolute;left:2846;top:1044;width:416;height:2" coordorigin="2846,1044" coordsize="416,0" path="m2846,1044l3262,1044e" filled="f" stroked="t" strokeweight=".545981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25"/>
          <w:position w:val="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25"/>
          <w:position w:val="0"/>
          <w:sz w:val="10"/>
          <w:szCs w:val="1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0"/>
          <w:szCs w:val="10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7"/>
          <w:szCs w:val="17"/>
        </w:rPr>
        <w:t>90%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2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-3"/>
          <w:sz w:val="9"/>
          <w:szCs w:val="9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9"/>
          <w:szCs w:val="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1907" w:h="16840"/>
          <w:pgMar w:top="580" w:bottom="740" w:left="900" w:right="900"/>
          <w:cols w:num="2" w:equalWidth="0">
            <w:col w:w="667" w:space="4501"/>
            <w:col w:w="4939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85"/>
        <w:ind w:left="1480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10%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25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25"/>
          <w:position w:val="-3"/>
          <w:sz w:val="9"/>
          <w:szCs w:val="9"/>
        </w:rPr>
        <w:t>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2" w:lineRule="exact" w:before="78"/>
        <w:ind w:left="33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2"/>
          <w:w w:val="125"/>
          <w:position w:val="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25"/>
          <w:position w:val="0"/>
          <w:sz w:val="11"/>
          <w:szCs w:val="11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tabs>
          <w:tab w:pos="4025" w:val="left" w:leader="none"/>
        </w:tabs>
        <w:spacing w:line="154" w:lineRule="exact"/>
        <w:ind w:left="148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25"/>
          <w:sz w:val="11"/>
          <w:szCs w:val="1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  <w:position w:val="-2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  <w:position w:val="-2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4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  <w:position w:val="1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9"/>
          <w:szCs w:val="9"/>
        </w:rPr>
      </w:r>
    </w:p>
    <w:p>
      <w:pPr>
        <w:spacing w:after="0" w:line="154" w:lineRule="exact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1907" w:h="16840"/>
          <w:pgMar w:top="580" w:bottom="740" w:left="900" w:right="900"/>
        </w:sectPr>
      </w:pPr>
    </w:p>
    <w:p>
      <w:pPr>
        <w:spacing w:line="327" w:lineRule="exact"/>
        <w:ind w:left="653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2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25"/>
          <w:position w:val="-4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-4"/>
          <w:sz w:val="11"/>
          <w:szCs w:val="1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-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25"/>
          <w:position w:val="-4"/>
          <w:sz w:val="11"/>
          <w:szCs w:val="11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25"/>
          <w:position w:val="0"/>
          <w:sz w:val="19"/>
          <w:szCs w:val="19"/>
        </w:rPr>
        <w:t></w:t>
      </w:r>
      <w:r>
        <w:rPr>
          <w:rFonts w:ascii="Symbol" w:hAnsi="Symbol" w:cs="Symbol" w:eastAsia="Symbol"/>
          <w:b w:val="0"/>
          <w:bCs w:val="0"/>
          <w:i w:val="0"/>
          <w:spacing w:val="4"/>
          <w:w w:val="125"/>
          <w:position w:val="0"/>
          <w:sz w:val="19"/>
          <w:szCs w:val="19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25"/>
          <w:position w:val="0"/>
          <w:sz w:val="19"/>
          <w:szCs w:val="19"/>
        </w:rPr>
      </w:r>
      <w:r>
        <w:rPr>
          <w:rFonts w:ascii="Symbol" w:hAnsi="Symbol" w:cs="Symbol" w:eastAsia="Symbol"/>
          <w:b w:val="0"/>
          <w:bCs w:val="0"/>
          <w:i w:val="0"/>
          <w:spacing w:val="14"/>
          <w:w w:val="125"/>
          <w:position w:val="-6"/>
          <w:sz w:val="28"/>
          <w:szCs w:val="28"/>
        </w:rPr>
        <w:t>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25"/>
          <w:position w:val="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25"/>
          <w:position w:val="-4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-4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25"/>
          <w:position w:val="-4"/>
          <w:sz w:val="11"/>
          <w:szCs w:val="11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25"/>
          <w:position w:val="0"/>
          <w:sz w:val="19"/>
          <w:szCs w:val="19"/>
        </w:rPr>
        <w:t></w:t>
      </w:r>
      <w:r>
        <w:rPr>
          <w:rFonts w:ascii="Symbol" w:hAnsi="Symbol" w:cs="Symbol" w:eastAsia="Symbol"/>
          <w:b w:val="0"/>
          <w:bCs w:val="0"/>
          <w:i w:val="0"/>
          <w:spacing w:val="-19"/>
          <w:w w:val="125"/>
          <w:position w:val="0"/>
          <w:sz w:val="19"/>
          <w:szCs w:val="19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9"/>
          <w:w w:val="125"/>
          <w:position w:val="0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2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-4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25"/>
          <w:position w:val="-4"/>
          <w:sz w:val="11"/>
          <w:szCs w:val="11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25"/>
          <w:position w:val="0"/>
          <w:sz w:val="19"/>
          <w:szCs w:val="19"/>
        </w:rPr>
        <w:t></w:t>
      </w:r>
      <w:r>
        <w:rPr>
          <w:rFonts w:ascii="Symbol" w:hAnsi="Symbol" w:cs="Symbol" w:eastAsia="Symbol"/>
          <w:b w:val="0"/>
          <w:bCs w:val="0"/>
          <w:i w:val="0"/>
          <w:spacing w:val="-29"/>
          <w:w w:val="125"/>
          <w:position w:val="0"/>
          <w:sz w:val="19"/>
          <w:szCs w:val="19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9"/>
          <w:w w:val="125"/>
          <w:position w:val="0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0"/>
          <w:sz w:val="19"/>
          <w:szCs w:val="19"/>
        </w:rPr>
        <w:t>dt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9"/>
          <w:szCs w:val="19"/>
        </w:rPr>
      </w:r>
    </w:p>
    <w:p>
      <w:pPr>
        <w:spacing w:line="129" w:lineRule="exact"/>
        <w:ind w:left="213" w:right="0" w:firstLine="0"/>
        <w:jc w:val="center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25"/>
          <w:sz w:val="11"/>
          <w:szCs w:val="1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  <w:position w:val="-2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8"/>
          <w:szCs w:val="8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1353" w:val="left" w:leader="none"/>
        </w:tabs>
        <w:spacing w:line="256" w:lineRule="exact"/>
        <w:ind w:left="430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FF0000"/>
          <w:spacing w:val="0"/>
          <w:w w:val="125"/>
          <w:position w:val="-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FF0000"/>
          <w:spacing w:val="0"/>
          <w:w w:val="125"/>
          <w:position w:val="-1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1"/>
          <w:w w:val="125"/>
          <w:position w:val="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25"/>
          <w:position w:val="0"/>
          <w:sz w:val="17"/>
          <w:szCs w:val="17"/>
        </w:rPr>
        <w:t>%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-7"/>
          <w:w w:val="12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8"/>
          <w:w w:val="125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25"/>
          <w:position w:val="-3"/>
          <w:sz w:val="10"/>
          <w:szCs w:val="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tabs>
          <w:tab w:pos="1780" w:val="left" w:leader="none"/>
          <w:tab w:pos="2721" w:val="left" w:leader="none"/>
        </w:tabs>
        <w:spacing w:line="138" w:lineRule="exact"/>
        <w:ind w:left="520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FF0000"/>
          <w:spacing w:val="0"/>
          <w:w w:val="125"/>
          <w:position w:val="7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FF0000"/>
          <w:spacing w:val="0"/>
          <w:w w:val="125"/>
          <w:position w:val="7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25"/>
          <w:position w:val="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25"/>
          <w:position w:val="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3"/>
          <w:w w:val="125"/>
          <w:position w:val="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25"/>
          <w:position w:val="0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line="87" w:lineRule="exact"/>
        <w:ind w:left="183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1"/>
          <w:szCs w:val="11"/>
        </w:rPr>
      </w:r>
    </w:p>
    <w:p>
      <w:pPr>
        <w:spacing w:line="266" w:lineRule="exact"/>
        <w:ind w:left="389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0"/>
          <w:w w:val="12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25"/>
          <w:position w:val="6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25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0"/>
          <w:sz w:val="12"/>
          <w:szCs w:val="12"/>
        </w:rPr>
        <w:t>ff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3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10%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25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-3"/>
          <w:sz w:val="9"/>
          <w:szCs w:val="9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9"/>
          <w:szCs w:val="9"/>
        </w:rPr>
      </w:r>
    </w:p>
    <w:p>
      <w:pPr>
        <w:spacing w:line="325" w:lineRule="exact"/>
        <w:ind w:left="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25"/>
        </w:rPr>
        <w:br w:type="column"/>
      </w:r>
      <w:r>
        <w:rPr>
          <w:rFonts w:ascii="Symbol" w:hAnsi="Symbol" w:cs="Symbol" w:eastAsia="Symbol"/>
          <w:b w:val="0"/>
          <w:bCs w:val="0"/>
          <w:spacing w:val="0"/>
          <w:w w:val="125"/>
          <w:sz w:val="21"/>
          <w:szCs w:val="21"/>
        </w:rPr>
        <w:t></w:t>
      </w:r>
      <w:r>
        <w:rPr>
          <w:rFonts w:ascii="Symbol" w:hAnsi="Symbol" w:cs="Symbol" w:eastAsia="Symbol"/>
          <w:b w:val="0"/>
          <w:bCs w:val="0"/>
          <w:spacing w:val="3"/>
          <w:w w:val="125"/>
          <w:sz w:val="21"/>
          <w:szCs w:val="21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25"/>
          <w:sz w:val="21"/>
          <w:szCs w:val="21"/>
        </w:rPr>
      </w:r>
      <w:r>
        <w:rPr>
          <w:rFonts w:ascii="Symbol" w:hAnsi="Symbol" w:cs="Symbol" w:eastAsia="Symbol"/>
          <w:b w:val="0"/>
          <w:bCs w:val="0"/>
          <w:spacing w:val="16"/>
          <w:w w:val="125"/>
          <w:position w:val="-7"/>
          <w:sz w:val="32"/>
          <w:szCs w:val="32"/>
        </w:rPr>
        <w:t>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25"/>
          <w:position w:val="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25"/>
          <w:position w:val="-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-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25"/>
          <w:position w:val="-5"/>
          <w:sz w:val="12"/>
          <w:szCs w:val="12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25"/>
          <w:position w:val="0"/>
          <w:sz w:val="21"/>
          <w:szCs w:val="21"/>
        </w:rPr>
        <w:t></w:t>
      </w:r>
      <w:r>
        <w:rPr>
          <w:rFonts w:ascii="Symbol" w:hAnsi="Symbol" w:cs="Symbol" w:eastAsia="Symbol"/>
          <w:b w:val="0"/>
          <w:bCs w:val="0"/>
          <w:i w:val="0"/>
          <w:spacing w:val="-21"/>
          <w:w w:val="125"/>
          <w:position w:val="0"/>
          <w:sz w:val="21"/>
          <w:szCs w:val="21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1"/>
          <w:w w:val="125"/>
          <w:position w:val="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25"/>
          <w:position w:val="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-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25"/>
          <w:position w:val="-5"/>
          <w:sz w:val="12"/>
          <w:szCs w:val="12"/>
        </w:rPr>
        <w:t> </w:t>
      </w:r>
      <w:r>
        <w:rPr>
          <w:rFonts w:ascii="Symbol" w:hAnsi="Symbol" w:cs="Symbol" w:eastAsia="Symbol"/>
          <w:b w:val="0"/>
          <w:bCs w:val="0"/>
          <w:i w:val="0"/>
          <w:spacing w:val="0"/>
          <w:w w:val="125"/>
          <w:position w:val="0"/>
          <w:sz w:val="21"/>
          <w:szCs w:val="21"/>
        </w:rPr>
        <w:t></w:t>
      </w:r>
      <w:r>
        <w:rPr>
          <w:rFonts w:ascii="Symbol" w:hAnsi="Symbol" w:cs="Symbol" w:eastAsia="Symbol"/>
          <w:b w:val="0"/>
          <w:bCs w:val="0"/>
          <w:i w:val="0"/>
          <w:spacing w:val="-32"/>
          <w:w w:val="125"/>
          <w:position w:val="0"/>
          <w:sz w:val="21"/>
          <w:szCs w:val="21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2"/>
          <w:w w:val="125"/>
          <w:position w:val="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25"/>
          <w:position w:val="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spacing w:line="138" w:lineRule="exact"/>
        <w:ind w:left="21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2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  <w:position w:val="-2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9"/>
          <w:szCs w:val="9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57" w:lineRule="exact"/>
        <w:ind w:left="924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4"/>
          <w:szCs w:val="14"/>
        </w:rPr>
        <w:t>10%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25"/>
          <w:sz w:val="14"/>
          <w:szCs w:val="1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-3"/>
          <w:sz w:val="8"/>
          <w:szCs w:val="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8"/>
          <w:szCs w:val="8"/>
        </w:rPr>
      </w:r>
    </w:p>
    <w:p>
      <w:pPr>
        <w:spacing w:line="242" w:lineRule="exact"/>
        <w:ind w:left="0" w:right="0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0"/>
          <w:position w:val="-5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30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15"/>
          <w:szCs w:val="15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2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25"/>
          <w:position w:val="-3"/>
          <w:sz w:val="8"/>
          <w:szCs w:val="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8"/>
          <w:szCs w:val="8"/>
        </w:rPr>
      </w:r>
    </w:p>
    <w:p>
      <w:pPr>
        <w:spacing w:before="29"/>
        <w:ind w:left="43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2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25"/>
          <w:position w:val="-4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2"/>
          <w:szCs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07" w:h="16840"/>
          <w:pgMar w:top="580" w:bottom="740" w:left="900" w:right="900"/>
          <w:cols w:num="4" w:equalWidth="0">
            <w:col w:w="2849" w:space="40"/>
            <w:col w:w="889" w:space="40"/>
            <w:col w:w="2043" w:space="555"/>
            <w:col w:w="3691"/>
          </w:cols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51"/>
        <w:ind w:right="0"/>
        <w:jc w:val="left"/>
      </w:pPr>
      <w:r>
        <w:rPr>
          <w:b w:val="0"/>
          <w:bCs w:val="0"/>
          <w:spacing w:val="0"/>
          <w:w w:val="100"/>
        </w:rPr>
        <w:t>Figu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7" w:h="16840"/>
          <w:pgMar w:top="580" w:bottom="740" w:left="900" w:right="900"/>
        </w:sectPr>
      </w:pPr>
    </w:p>
    <w:p>
      <w:pPr>
        <w:spacing w:before="75"/>
        <w:ind w:left="0" w:right="102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5.560001pt;margin-top:-46.717659pt;width:248.28pt;height:217.8pt;mso-position-horizontal-relative:page;mso-position-vertical-relative:paragraph;z-index:-3655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D.U.T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before="8"/>
        <w:ind w:left="0" w:right="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(D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od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44" w:val="left" w:leader="none"/>
        </w:tabs>
        <w:ind w:left="0" w:right="777" w:firstLine="0"/>
        <w:jc w:val="right"/>
        <w:rPr>
          <w:rFonts w:ascii="Times New Roman" w:hAnsi="Times New Roman" w:cs="Times New Roman" w:eastAsia="Times New Roman"/>
          <w:sz w:val="38"/>
          <w:szCs w:val="38"/>
        </w:rPr>
      </w:pPr>
      <w:r>
        <w:rPr/>
        <w:pict>
          <v:group style="position:absolute;margin-left:355.157745pt;margin-top:5.040564pt;width:7.934702pt;height:.1pt;mso-position-horizontal-relative:page;mso-position-vertical-relative:paragraph;z-index:-3658" coordorigin="7103,101" coordsize="159,2">
            <v:shape style="position:absolute;left:7103;top:101;width:159;height:2" coordorigin="7103,101" coordsize="159,0" path="m7103,101l7262,101e" filled="f" stroked="t" strokeweight="1.135837pt" strokecolor="#000000">
              <v:path arrowok="t"/>
            </v:shape>
            <w10:wrap type="none"/>
          </v:group>
        </w:pict>
      </w:r>
      <w:r>
        <w:rPr/>
        <w:pict>
          <v:group style="position:absolute;margin-left:350.845337pt;margin-top:10.200735pt;width:17.249352pt;height:.1pt;mso-position-horizontal-relative:page;mso-position-vertical-relative:paragraph;z-index:-3657" coordorigin="7017,204" coordsize="345,2">
            <v:shape style="position:absolute;left:7017;top:204;width:345;height:2" coordorigin="7017,204" coordsize="345,0" path="m7017,204l7362,204e" filled="f" stroked="t" strokeweight="1.135837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157745pt;margin-top:15.359329pt;width:8.624984pt;height:.1pt;mso-position-horizontal-relative:page;mso-position-vertical-relative:paragraph;z-index:-3656" coordorigin="7103,307" coordsize="172,2">
            <v:shape style="position:absolute;left:7103;top:307;width:172;height:2" coordorigin="7103,307" coordsize="172,0" path="m7103,307l7276,307e" filled="f" stroked="t" strokeweight="1.13583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w w:val="97"/>
          <w:sz w:val="38"/>
          <w:szCs w:val="38"/>
        </w:rPr>
      </w:r>
      <w:r>
        <w:rPr>
          <w:rFonts w:ascii="Times New Roman" w:hAnsi="Times New Roman" w:cs="Times New Roman" w:eastAsia="Times New Roman"/>
          <w:b w:val="0"/>
          <w:bCs w:val="0"/>
          <w:w w:val="97"/>
          <w:sz w:val="38"/>
          <w:szCs w:val="38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38"/>
          <w:szCs w:val="38"/>
          <w:u w:val="thick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38"/>
          <w:szCs w:val="3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38"/>
          <w:szCs w:val="38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47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47"/>
          <w:w w:val="95"/>
          <w:sz w:val="37"/>
          <w:szCs w:val="3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position w:val="-9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0" w:right="53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FFFFFF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67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D.U.T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before="8"/>
        <w:ind w:left="0" w:right="58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(IGB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7" w:h="16840"/>
          <w:pgMar w:top="580" w:bottom="740" w:left="900" w:right="900"/>
          <w:cols w:num="2" w:equalWidth="0">
            <w:col w:w="7591" w:space="949"/>
            <w:col w:w="156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0.279999pt;margin-top:21.599983pt;width:477.75pt;height:47.55pt;mso-position-horizontal-relative:page;mso-position-vertical-relative:page;z-index:-3661" coordorigin="1006,432" coordsize="9555,951">
            <v:shape style="position:absolute;left:1006;top:432;width:2491;height:910" type="#_x0000_t75">
              <v:imagedata r:id="rId17" o:title=""/>
            </v:shape>
            <v:group style="position:absolute;left:1486;top:1368;width:9060;height:2" coordorigin="1486,1368" coordsize="9060,2">
              <v:shape style="position:absolute;left:1486;top:1368;width:9060;height:2" coordorigin="1486,1368" coordsize="9060,0" path="m1486,1368l10546,1368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637" w:val="left" w:leader="none"/>
        </w:tabs>
        <w:spacing w:before="51"/>
        <w:ind w:left="15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50.277405pt;margin-top:-205.669022pt;width:152.979099pt;height:192.362751pt;mso-position-horizontal-relative:page;mso-position-vertical-relative:paragraph;z-index:-3659" coordorigin="7006,-4113" coordsize="3060,3847">
            <v:group style="position:absolute;left:8540;top:-3734;width:986;height:1008" coordorigin="8540,-3734" coordsize="986,1008">
              <v:shape style="position:absolute;left:8540;top:-3734;width:986;height:1008" coordorigin="8540,-3734" coordsize="986,1008" path="m8540,-3230l8547,-3311,8565,-3389,8595,-3461,8635,-3527,8685,-3586,8742,-3637,8807,-3678,8877,-3708,8953,-3727,9033,-3734,9073,-3732,9151,-3719,9225,-3694,9293,-3658,9354,-3612,9407,-3558,9452,-3495,9487,-3426,9512,-3351,9524,-3271,9526,-3230,9524,-3188,9519,-3148,9501,-3070,9471,-2998,9431,-2932,9382,-2873,9324,-2823,9260,-2782,9189,-2751,9113,-2732,9033,-2725,8993,-2727,8915,-2740,8841,-2765,8773,-2801,8712,-2847,8659,-2902,8614,-2964,8579,-3033,8555,-3108,8542,-3188,8540,-3230xe" filled="f" stroked="t" strokeweight=".374272pt" strokecolor="#000000">
                <v:path arrowok="t"/>
              </v:shape>
            </v:group>
            <v:group style="position:absolute;left:8323;top:-3513;width:552;height:590" coordorigin="8323,-3513" coordsize="552,590">
              <v:shape style="position:absolute;left:8323;top:-3513;width:552;height:590" coordorigin="8323,-3513" coordsize="552,590" path="m8875,-3513l8875,-2923,8323,-2923e" filled="f" stroked="t" strokeweight=".37409pt" strokecolor="#000000">
                <v:path arrowok="t"/>
              </v:shape>
            </v:group>
            <v:group style="position:absolute;left:9223;top:-3387;width:93;height:2" coordorigin="9223,-3387" coordsize="93,2">
              <v:shape style="position:absolute;left:9223;top:-3387;width:93;height:2" coordorigin="9223,-3387" coordsize="93,0" path="m9223,-3387l9316,-3387e" filled="f" stroked="t" strokeweight=".378612pt" strokecolor="#000000">
                <v:path arrowok="t"/>
              </v:shape>
            </v:group>
            <v:group style="position:absolute;left:9263;top:-3622;width:7;height:346" coordorigin="9263,-3622" coordsize="7,346">
              <v:shape style="position:absolute;left:9263;top:-3622;width:7;height:346" coordorigin="9263,-3622" coordsize="7,346" path="m9263,-3622l9270,-3277e" filled="f" stroked="t" strokeweight="1.110384pt" strokecolor="#000000">
                <v:path arrowok="t"/>
              </v:shape>
            </v:group>
            <v:group style="position:absolute;left:9171;top:-2923;width:99;height:118" coordorigin="9171,-2923" coordsize="99,118">
              <v:shape style="position:absolute;left:9171;top:-2923;width:99;height:118" coordorigin="9171,-2923" coordsize="99,118" path="m9270,-2805l9171,-2923e" filled="f" stroked="t" strokeweight=".373615pt" strokecolor="#000000">
                <v:path arrowok="t"/>
              </v:shape>
            </v:group>
            <v:group style="position:absolute;left:8974;top:-3622;width:289;height:228" coordorigin="8974,-3622" coordsize="289,228">
              <v:shape style="position:absolute;left:8974;top:-3622;width:289;height:228" coordorigin="8974,-3622" coordsize="289,228" path="m8974,-3395l9263,-3622e" filled="f" stroked="t" strokeweight=".375357pt" strokecolor="#000000">
                <v:path arrowok="t"/>
              </v:shape>
            </v:group>
            <v:group style="position:absolute;left:9260;top:-4102;width:2;height:482" coordorigin="9260,-4102" coordsize="2,482">
              <v:shape style="position:absolute;left:9260;top:-4102;width:2;height:482" coordorigin="9260,-4102" coordsize="0,482" path="m9260,-4102l9260,-3620e" filled="f" stroked="t" strokeweight="1.110374pt" strokecolor="#000000">
                <v:path arrowok="t"/>
              </v:shape>
            </v:group>
            <v:group style="position:absolute;left:9270;top:-2982;width:2;height:1533" coordorigin="9270,-2982" coordsize="2,1533">
              <v:shape style="position:absolute;left:9270;top:-2982;width:2;height:1533" coordorigin="9270,-2982" coordsize="0,1533" path="m9270,-2982l9270,-1449e" filled="f" stroked="t" strokeweight=".370125pt" strokecolor="#000000">
                <v:path arrowok="t"/>
              </v:shape>
            </v:group>
            <v:group style="position:absolute;left:9845;top:-3578;width:209;height:649" coordorigin="9845,-3578" coordsize="209,649">
              <v:shape style="position:absolute;left:9845;top:-3578;width:209;height:649" coordorigin="9845,-3578" coordsize="209,649" path="m9845,-2929l10054,-2929,10054,-3578,9845,-3578,9845,-2929xe" filled="t" fillcolor="#000000" stroked="f">
                <v:path arrowok="t"/>
                <v:fill type="solid"/>
              </v:shape>
            </v:group>
            <v:group style="position:absolute;left:9845;top:-3578;width:209;height:649" coordorigin="9845,-3578" coordsize="209,649">
              <v:shape style="position:absolute;left:9845;top:-3578;width:209;height:649" coordorigin="9845,-3578" coordsize="209,649" path="m9845,-2929l10054,-2929,10054,-3578,9845,-3578,9845,-2929xe" filled="f" stroked="t" strokeweight=".37092pt" strokecolor="#000000">
                <v:path arrowok="t"/>
              </v:shape>
            </v:group>
            <v:group style="position:absolute;left:9260;top:-4102;width:690;height:654" coordorigin="9260,-4102" coordsize="690,654">
              <v:shape style="position:absolute;left:9260;top:-4102;width:690;height:654" coordorigin="9260,-4102" coordsize="690,654" path="m9950,-3448l9950,-4102,9260,-4102e" filled="f" stroked="t" strokeweight=".374593pt" strokecolor="#000000">
                <v:path arrowok="t"/>
              </v:shape>
            </v:group>
            <v:group style="position:absolute;left:9270;top:-2923;width:680;height:531" coordorigin="9270,-2923" coordsize="680,531">
              <v:shape style="position:absolute;left:9270;top:-2923;width:680;height:531" coordorigin="9270,-2923" coordsize="680,531" path="m9270,-2392l9950,-2392,9950,-2923e" filled="f" stroked="t" strokeweight=".375401pt" strokecolor="#000000">
                <v:path arrowok="t"/>
              </v:shape>
            </v:group>
            <v:group style="position:absolute;left:8323;top:-2923;width:946;height:531" coordorigin="8323,-2923" coordsize="946,531">
              <v:shape style="position:absolute;left:8323;top:-2923;width:946;height:531" coordorigin="8323,-2923" coordsize="946,531" path="m8323,-2923l8323,-2392,9270,-2392e" filled="f" stroked="t" strokeweight=".376582pt" strokecolor="#000000">
                <v:path arrowok="t"/>
              </v:shape>
            </v:group>
            <v:group style="position:absolute;left:8540;top:-1776;width:986;height:1008" coordorigin="8540,-1776" coordsize="986,1008">
              <v:shape style="position:absolute;left:8540;top:-1776;width:986;height:1008" coordorigin="8540,-1776" coordsize="986,1008" path="m8540,-1272l8547,-1354,8565,-1432,8595,-1504,8635,-1570,8685,-1629,8742,-1679,8807,-1720,8877,-1751,8953,-1770,9033,-1776,9073,-1775,9151,-1762,9225,-1737,9293,-1701,9354,-1655,9407,-1600,9452,-1538,9487,-1468,9512,-1393,9524,-1314,9526,-1272,9524,-1231,9519,-1190,9501,-1113,9471,-1041,9431,-974,9382,-916,9324,-865,9260,-824,9189,-794,9113,-775,9033,-768,8993,-770,8915,-783,8841,-808,8773,-844,8712,-889,8659,-944,8614,-1007,8579,-1076,8555,-1151,8542,-1231,8540,-1272xe" filled="f" stroked="t" strokeweight=".374272pt" strokecolor="#000000">
                <v:path arrowok="t"/>
              </v:shape>
            </v:group>
            <v:group style="position:absolute;left:9033;top:-1115;width:138;height:149" coordorigin="9033,-1115" coordsize="138,149">
              <v:shape style="position:absolute;left:9033;top:-1115;width:138;height:149" coordorigin="9033,-1115" coordsize="138,149" path="m9135,-1115l9033,-1025,9171,-966,9135,-1115xe" filled="t" fillcolor="#1A1A1A" stroked="f">
                <v:path arrowok="t"/>
                <v:fill type="solid"/>
              </v:shape>
            </v:group>
            <v:group style="position:absolute;left:9033;top:-1115;width:138;height:149" coordorigin="9033,-1115" coordsize="138,149">
              <v:shape style="position:absolute;left:9033;top:-1115;width:138;height:149" coordorigin="9033,-1115" coordsize="138,149" path="m9135,-1115l9033,-1025,9171,-966,9135,-1115xe" filled="f" stroked="t" strokeweight=".374052pt" strokecolor="#1A1A1A">
                <v:path arrowok="t"/>
              </v:shape>
            </v:group>
            <v:group style="position:absolute;left:8974;top:-1201;width:110;height:131" coordorigin="8974,-1201" coordsize="110,131">
              <v:shape style="position:absolute;left:8974;top:-1201;width:110;height:131" coordorigin="8974,-1201" coordsize="110,131" path="m8974,-1201l9084,-1070e" filled="f" stroked="t" strokeweight=".373616pt" strokecolor="#1A1A1A">
                <v:path arrowok="t"/>
              </v:shape>
            </v:group>
            <v:group style="position:absolute;left:7824;top:-1095;width:591;height:236" coordorigin="7824,-1095" coordsize="591,236">
              <v:shape style="position:absolute;left:7824;top:-1095;width:591;height:236" coordorigin="7824,-1095" coordsize="591,236" path="m7824,-859l8416,-859,8416,-1095,7824,-1095,7824,-859xe" filled="f" stroked="t" strokeweight=".377448pt" strokecolor="#000000">
                <v:path arrowok="t"/>
              </v:shape>
            </v:group>
            <v:group style="position:absolute;left:8416;top:-1555;width:460;height:590" coordorigin="8416,-1555" coordsize="460,590">
              <v:shape style="position:absolute;left:8416;top:-1555;width:460;height:590" coordorigin="8416,-1555" coordsize="460,590" path="m8875,-1555l8875,-966,8416,-966e" filled="f" stroked="t" strokeweight=".373332pt" strokecolor="#000000">
                <v:path arrowok="t"/>
              </v:shape>
            </v:group>
            <v:group style="position:absolute;left:9223;top:-1419;width:93;height:2" coordorigin="9223,-1419" coordsize="93,2">
              <v:shape style="position:absolute;left:9223;top:-1419;width:93;height:2" coordorigin="9223,-1419" coordsize="93,0" path="m9223,-1419l9316,-1419e" filled="f" stroked="t" strokeweight=".378612pt" strokecolor="#000000">
                <v:path arrowok="t"/>
              </v:shape>
            </v:group>
            <v:group style="position:absolute;left:9263;top:-1665;width:7;height:346" coordorigin="9263,-1665" coordsize="7,346">
              <v:shape style="position:absolute;left:9263;top:-1665;width:7;height:346" coordorigin="9263,-1665" coordsize="7,346" path="m9263,-1665l9270,-1319e" filled="f" stroked="t" strokeweight=".370128pt" strokecolor="#000000">
                <v:path arrowok="t"/>
              </v:shape>
            </v:group>
            <v:group style="position:absolute;left:9171;top:-966;width:99;height:118" coordorigin="9171,-966" coordsize="99,118">
              <v:shape style="position:absolute;left:9171;top:-966;width:99;height:118" coordorigin="9171,-966" coordsize="99,118" path="m9270,-848l9171,-966e" filled="f" stroked="t" strokeweight=".373615pt" strokecolor="#000000">
                <v:path arrowok="t"/>
              </v:shape>
            </v:group>
            <v:group style="position:absolute;left:8984;top:-1527;width:2;height:465" coordorigin="8984,-1527" coordsize="2,465">
              <v:shape style="position:absolute;left:8984;top:-1527;width:2;height:465" coordorigin="8984,-1527" coordsize="0,465" path="m8984,-1527l8984,-1061e" filled="f" stroked="t" strokeweight=".370125pt" strokecolor="#000000">
                <v:path arrowok="t"/>
              </v:shape>
            </v:group>
            <v:group style="position:absolute;left:8974;top:-1665;width:289;height:228" coordorigin="8974,-1665" coordsize="289,228">
              <v:shape style="position:absolute;left:8974;top:-1665;width:289;height:228" coordorigin="8974,-1665" coordsize="289,228" path="m8974,-1437l9263,-1665e" filled="f" stroked="t" strokeweight=".375361pt" strokecolor="#000000">
                <v:path arrowok="t"/>
              </v:shape>
            </v:group>
            <v:group style="position:absolute;left:9270;top:-1025;width:2;height:755" coordorigin="9270,-1025" coordsize="2,755">
              <v:shape style="position:absolute;left:9270;top:-1025;width:2;height:755" coordorigin="9270,-1025" coordsize="0,755" path="m9270,-1025l9270,-270e" filled="f" stroked="t" strokeweight=".370125pt" strokecolor="#000000">
                <v:path arrowok="t"/>
              </v:shape>
            </v:group>
            <v:group style="position:absolute;left:7017;top:-2333;width:345;height:2" coordorigin="7017,-2333" coordsize="345,2">
              <v:shape style="position:absolute;left:7017;top:-2333;width:345;height:2" coordorigin="7017,-2333" coordsize="345,0" path="m7017,-2333l7362,-2333e" filled="f" stroked="t" strokeweight="1.135837pt" strokecolor="#000000">
                <v:path arrowok="t"/>
              </v:shape>
            </v:group>
            <v:group style="position:absolute;left:7192;top:-4102;width:2068;height:1769" coordorigin="7192,-4102" coordsize="2068,1769">
              <v:shape style="position:absolute;left:7192;top:-4102;width:2068;height:1769" coordorigin="7192,-4102" coordsize="2068,1769" path="m7192,-2333l7192,-4102,9260,-4102e" filled="f" stroked="t" strokeweight=".375026pt" strokecolor="#000000">
                <v:path arrowok="t"/>
              </v:shape>
            </v:group>
            <v:group style="position:absolute;left:7103;top:-1818;width:166;height:2" coordorigin="7103,-1818" coordsize="166,2">
              <v:shape style="position:absolute;left:7103;top:-1818;width:166;height:2" coordorigin="7103,-1818" coordsize="166,0" path="m7103,-1818l7269,-1818e" filled="f" stroked="t" strokeweight="1.135837pt" strokecolor="#000000">
                <v:path arrowok="t"/>
              </v:shape>
            </v:group>
            <v:group style="position:absolute;left:7192;top:-1777;width:2068;height:1507" coordorigin="7192,-1777" coordsize="2068,1507">
              <v:shape style="position:absolute;left:7192;top:-1777;width:2068;height:1507" coordorigin="7192,-1777" coordsize="2068,1507" path="m7192,-1777l7192,-270,9260,-270e" filled="f" stroked="t" strokeweight=".375668pt" strokecolor="#000000">
                <v:path arrowok="t"/>
              </v:shape>
            </v:group>
            <v:group style="position:absolute;left:7578;top:-977;width:246;height:2" coordorigin="7578,-977" coordsize="246,2">
              <v:shape style="position:absolute;left:7578;top:-977;width:246;height:2" coordorigin="7578,-977" coordsize="246,0" path="m7578,-977l7824,-977e" filled="f" stroked="t" strokeweight=".378612pt" strokecolor="#000000">
                <v:path arrowok="t"/>
              </v:shape>
            </v:group>
            <v:group style="position:absolute;left:7437;top:-1053;width:148;height:151" coordorigin="7437,-1053" coordsize="148,151">
              <v:shape style="position:absolute;left:7437;top:-1053;width:148;height:151" coordorigin="7437,-1053" coordsize="148,151" path="m7505,-1053l7450,-1020,7437,-977,7438,-966,7473,-914,7518,-902,7539,-907,7558,-919,7572,-935,7582,-955,7585,-977,7584,-989,7550,-1041,7505,-1053xe" filled="t" fillcolor="#FFFFFF" stroked="f">
                <v:path arrowok="t"/>
                <v:fill type="solid"/>
              </v:shape>
            </v:group>
            <v:group style="position:absolute;left:7437;top:-1053;width:148;height:151" coordorigin="7437,-1053" coordsize="148,151">
              <v:shape style="position:absolute;left:7437;top:-1053;width:148;height:151" coordorigin="7437,-1053" coordsize="148,151" path="m7437,-977l7465,-1036,7505,-1053,7529,-1050,7578,-1010,7585,-977,7582,-955,7572,-935,7558,-919,7539,-907,7518,-902,7494,-905,7473,-914,7456,-928,7445,-945,7438,-966,7437,-977xe" filled="f" stroked="t" strokeweight=".374288pt" strokecolor="#000000">
                <v:path arrowok="t"/>
              </v:shape>
            </v:group>
            <v:group style="position:absolute;left:8984;top:-3488;width:2;height:504" coordorigin="8984,-3488" coordsize="2,504">
              <v:shape style="position:absolute;left:8984;top:-3488;width:2;height:504" coordorigin="8984,-3488" coordsize="0,504" path="m8984,-3488l8984,-2984e" filled="f" stroked="t" strokeweight=".370125pt" strokecolor="#000000">
                <v:path arrowok="t"/>
              </v:shape>
            </v:group>
            <v:group style="position:absolute;left:9171;top:-3387;width:198;height:203" coordorigin="9171,-3387" coordsize="198,203">
              <v:shape style="position:absolute;left:9171;top:-3387;width:198;height:203" coordorigin="9171,-3387" coordsize="198,203" path="m9270,-3387l9171,-3184,9369,-3184,9270,-3387xe" filled="t" fillcolor="#1A1A1A" stroked="f">
                <v:path arrowok="t"/>
                <v:fill type="solid"/>
              </v:shape>
            </v:group>
            <v:group style="position:absolute;left:9171;top:-3387;width:198;height:203" coordorigin="9171,-3387" coordsize="198,203">
              <v:shape style="position:absolute;left:9171;top:-3387;width:198;height:203" coordorigin="9171,-3387" coordsize="198,203" path="m9171,-3184l9369,-3184,9270,-3387,9171,-3184xe" filled="f" stroked="t" strokeweight="1.122821pt" strokecolor="#1A1A1A">
                <v:path arrowok="t"/>
              </v:shape>
            </v:group>
            <v:group style="position:absolute;left:9270;top:-3184;width:2;height:293" coordorigin="9270,-3184" coordsize="2,293">
              <v:shape style="position:absolute;left:9270;top:-3184;width:2;height:293" coordorigin="9270,-3184" coordsize="0,293" path="m9270,-2892l9270,-3184e" filled="f" stroked="t" strokeweight="1.110374pt" strokecolor="#1A1A1A">
                <v:path arrowok="t"/>
              </v:shape>
            </v:group>
            <v:group style="position:absolute;left:9043;top:-3044;width:138;height:149" coordorigin="9043,-3044" coordsize="138,149">
              <v:shape style="position:absolute;left:9043;top:-3044;width:138;height:149" coordorigin="9043,-3044" coordsize="138,149" path="m9145,-3044l9043,-2955,9181,-2895,9145,-3044xe" filled="t" fillcolor="#1A1A1A" stroked="f">
                <v:path arrowok="t"/>
                <v:fill type="solid"/>
              </v:shape>
            </v:group>
            <v:group style="position:absolute;left:9043;top:-3044;width:138;height:149" coordorigin="9043,-3044" coordsize="138,149">
              <v:shape style="position:absolute;left:9043;top:-3044;width:138;height:149" coordorigin="9043,-3044" coordsize="138,149" path="m9145,-3044l9043,-2955,9181,-2895,9145,-3044xe" filled="f" stroked="t" strokeweight=".374052pt" strokecolor="#1A1A1A">
                <v:path arrowok="t"/>
              </v:shape>
            </v:group>
            <v:group style="position:absolute;left:8984;top:-3131;width:110;height:131" coordorigin="8984,-3131" coordsize="110,131">
              <v:shape style="position:absolute;left:8984;top:-3131;width:110;height:131" coordorigin="8984,-3131" coordsize="110,131" path="m8984,-3131l9094,-2999e" filled="f" stroked="t" strokeweight=".373615pt" strokecolor="#1A1A1A">
                <v:path arrowok="t"/>
              </v:shape>
            </v:group>
            <v:group style="position:absolute;left:9166;top:-1419;width:198;height:203" coordorigin="9166,-1419" coordsize="198,203">
              <v:shape style="position:absolute;left:9166;top:-1419;width:198;height:203" coordorigin="9166,-1419" coordsize="198,203" path="m9265,-1419l9166,-1216,9364,-1216,9265,-1419xe" filled="t" fillcolor="#1A1A1A" stroked="f">
                <v:path arrowok="t"/>
                <v:fill type="solid"/>
              </v:shape>
            </v:group>
            <v:group style="position:absolute;left:9166;top:-1419;width:198;height:203" coordorigin="9166,-1419" coordsize="198,203">
              <v:shape style="position:absolute;left:9166;top:-1419;width:198;height:203" coordorigin="9166,-1419" coordsize="198,203" path="m9166,-1216l9364,-1216,9265,-1419,9166,-1216xe" filled="f" stroked="t" strokeweight="1.122817pt" strokecolor="#1A1A1A">
                <v:path arrowok="t"/>
              </v:shape>
            </v:group>
            <v:group style="position:absolute;left:9265;top:-1216;width:2;height:293" coordorigin="9265,-1216" coordsize="2,293">
              <v:shape style="position:absolute;left:9265;top:-1216;width:2;height:293" coordorigin="9265,-1216" coordsize="0,293" path="m9265,-924l9265,-1216e" filled="f" stroked="t" strokeweight="1.110374pt" strokecolor="#1A1A1A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Figu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arac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Figu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ynamic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ircuit</w:t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1907" w:h="16840"/>
          <w:pgMar w:top="580" w:bottom="740" w:left="900" w:right="900"/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62.279999pt;margin-top:122.279984pt;width:459.72pt;height:645.12pt;mso-position-horizontal-relative:page;mso-position-vertical-relative:page;z-index:-3653" coordorigin="1246,2446" coordsize="9194,12902">
            <v:shape style="position:absolute;left:6391;top:8165;width:4049;height:7183" type="#_x0000_t75">
              <v:imagedata r:id="rId19" o:title=""/>
            </v:shape>
            <v:shape style="position:absolute;left:1246;top:2494;width:5714;height:7272" type="#_x0000_t75">
              <v:imagedata r:id="rId20" o:title=""/>
            </v:shape>
            <v:shape style="position:absolute;left:7471;top:2446;width:2926;height:5518" type="#_x0000_t75">
              <v:imagedata r:id="rId21" o:title="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1"/>
        <w:ind w:left="0" w:right="134" w:firstLine="0"/>
        <w:jc w:val="center"/>
        <w:rPr>
          <w:rFonts w:ascii="Arial Black" w:hAnsi="Arial Black" w:cs="Arial Black" w:eastAsia="Arial Black"/>
          <w:sz w:val="28"/>
          <w:szCs w:val="28"/>
        </w:rPr>
      </w:pPr>
      <w:r>
        <w:rPr>
          <w:rFonts w:ascii="Arial Black" w:hAnsi="Arial Black" w:cs="Arial Black" w:eastAsia="Arial Black"/>
          <w:b/>
          <w:bCs/>
          <w:spacing w:val="-2"/>
          <w:w w:val="100"/>
          <w:sz w:val="28"/>
          <w:szCs w:val="28"/>
        </w:rPr>
        <w:t>T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28"/>
          <w:szCs w:val="28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8"/>
          <w:szCs w:val="28"/>
        </w:rPr>
        <w:t>-247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28"/>
          <w:szCs w:val="28"/>
        </w:rPr>
      </w:r>
    </w:p>
    <w:sectPr>
      <w:headerReference w:type="default" r:id="rId18"/>
      <w:pgSz w:w="11907" w:h="16840"/>
      <w:pgMar w:header="432" w:footer="541" w:top="1380" w:bottom="74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86"/>
    <w:family w:val="swiss"/>
    <w:pitch w:val="variable"/>
  </w:font>
  <w:font w:name="Microsoft YaHei UI">
    <w:altName w:val="Microsoft YaHei UI"/>
    <w:charset w:val="86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890015pt;margin-top:803.867126pt;width:19.715814pt;height:14.0pt;mso-position-horizontal-relative:page;mso-position-vertical-relative:page;z-index:-3802" type="#_x0000_t202" filled="f" stroked="f">
          <v:textbox inset="0,0,0,0">
            <w:txbxContent>
              <w:p>
                <w:pPr>
                  <w:spacing w:line="276" w:lineRule="exact"/>
                  <w:ind w:left="40" w:right="0" w:firstLine="0"/>
                  <w:jc w:val="left"/>
                  <w:rPr>
                    <w:rFonts w:ascii="Arial Unicode MS" w:hAnsi="Arial Unicode MS" w:cs="Arial Unicode MS" w:eastAsia="Arial Unicode MS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/8</w:t>
                </w: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7.230011pt;margin-top:803.867126pt;width:87.729739pt;height:14.0pt;mso-position-horizontal-relative:page;mso-position-vertical-relative:page;z-index:-3801" type="#_x0000_t202" filled="f" stroked="f">
          <v:textbox inset="0,0,0,0">
            <w:txbxContent>
              <w:p>
                <w:pPr>
                  <w:spacing w:line="276" w:lineRule="exact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2017</w:t>
                </w: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6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Unicode MS" w:hAnsi="Arial Unicode MS" w:cs="Arial Unicode MS" w:eastAsia="Arial Unicode MS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er2.0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.279999pt;margin-top:804.947083pt;width:158.333992pt;height:14pt;mso-position-horizontal-relative:page;mso-position-vertical-relative:page;z-index:-3800" type="#_x0000_t202" filled="f" stroked="f">
          <v:textbox inset="0,0,0,0">
            <w:txbxContent>
              <w:p>
                <w:pPr>
                  <w:spacing w:line="276" w:lineRule="exact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24"/>
                    <w:szCs w:val="24"/>
                  </w:rPr>
                </w:pPr>
                <w:hyperlink r:id="rId1"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tt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:/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/ww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.c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s-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unshin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.c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ascii="Arial Unicode MS" w:hAnsi="Arial Unicode MS" w:cs="Arial Unicode MS" w:eastAsia="Arial Unicode MS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7.269989pt;margin-top:43.514332pt;width:128.759851pt;height:14pt;mso-position-horizontal-relative:page;mso-position-vertical-relative:page;z-index:-3799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WBW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120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S2E1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.279999pt;margin-top:21.599983pt;width:124.56pt;height:45.48pt;mso-position-horizontal-relative:page;mso-position-vertical-relative:page;z-index:-3798" type="#_x0000_t75">
          <v:imagedata r:id="rId1" o:title=""/>
        </v:shape>
      </w:pict>
    </w:r>
    <w:r>
      <w:rPr/>
      <w:pict>
        <v:group style="position:absolute;margin-left:74.279999pt;margin-top:68.399986pt;width:453pt;height:.1pt;mso-position-horizontal-relative:page;mso-position-vertical-relative:page;z-index:-3797" coordorigin="1486,1368" coordsize="9060,2">
          <v:shape style="position:absolute;left:1486;top:1368;width:9060;height:2" coordorigin="1486,1368" coordsize="9060,0" path="m1486,1368l10546,1368e" filled="f" stroked="t" strokeweight="1.5pt" strokecolor="#000000">
            <v:path arrowok="t"/>
          </v:shape>
          <w10:wrap type="none"/>
        </v:group>
      </w:pict>
    </w:r>
    <w:r>
      <w:rPr/>
      <w:pict>
        <v:shape style="position:absolute;margin-left:417.269989pt;margin-top:39.194332pt;width:128.759851pt;height:14pt;mso-position-horizontal-relative:page;mso-position-vertical-relative:page;z-index:-3796" type="#_x0000_t202" filled="f" stroked="f">
          <v:textbox inset="0,0,0,0">
            <w:txbxContent>
              <w:p>
                <w:pPr>
                  <w:spacing w:line="280" w:lineRule="exact"/>
                  <w:ind w:left="20" w:right="0" w:firstLine="0"/>
                  <w:jc w:val="left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WBW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120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S2E1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65"/>
      <w:outlineLvl w:val="1"/>
    </w:pPr>
    <w:rPr>
      <w:rFonts w:ascii="Microsoft JhengHei" w:hAnsi="Microsoft JhengHei" w:eastAsia="Microsoft JhengHei"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Black" w:hAnsi="Arial Black" w:eastAsia="Arial Black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 Black" w:hAnsi="Arial Black" w:eastAsia="Arial Black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56"/>
      <w:outlineLvl w:val="4"/>
    </w:pPr>
    <w:rPr>
      <w:rFonts w:ascii="Calibri" w:hAnsi="Calibri" w:eastAsia="Calibri"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Microsoft JhengHei" w:hAnsi="Microsoft JhengHei" w:eastAsia="Microsoft JhengHei"/>
      <w:sz w:val="18"/>
      <w:szCs w:val="18"/>
    </w:rPr>
  </w:style>
  <w:style w:styleId="Heading6" w:type="paragraph">
    <w:name w:val="Heading 6"/>
    <w:basedOn w:val="Normal"/>
    <w:uiPriority w:val="1"/>
    <w:qFormat/>
    <w:pPr>
      <w:spacing w:before="39"/>
      <w:outlineLvl w:val="6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png"/><Relationship Id="rId17" Type="http://schemas.openxmlformats.org/officeDocument/2006/relationships/image" Target="media/image11.jpg"/><Relationship Id="rId18" Type="http://schemas.openxmlformats.org/officeDocument/2006/relationships/header" Target="header2.xml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-junshine.com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IGBT3</dc:creator>
  <dcterms:created xsi:type="dcterms:W3CDTF">2018-01-19T10:14:12Z</dcterms:created>
  <dcterms:modified xsi:type="dcterms:W3CDTF">2018-01-19T10:14:12Z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2018-01-19T00:00:00Z</vt:filetime>
  </property>
</Properties>
</file>